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3DA6" w14:textId="77777777" w:rsidR="00A43344" w:rsidRDefault="00A43344" w:rsidP="00A43344">
      <w:pPr>
        <w:pStyle w:val="Heading1"/>
      </w:pPr>
      <w:bookmarkStart w:id="0" w:name="_Toc155690149"/>
      <w:r w:rsidRPr="004E4349">
        <w:rPr>
          <w:b w:val="0"/>
          <w:bCs/>
        </w:rPr>
        <w:t>Formulier</w:t>
      </w:r>
      <w:r>
        <w:t xml:space="preserve"> </w:t>
      </w:r>
      <w:r w:rsidRPr="0054381A">
        <w:t>Overgevoeligheid/</w:t>
      </w:r>
      <w:r>
        <w:t>A</w:t>
      </w:r>
      <w:r w:rsidRPr="0054381A">
        <w:t>llergieën</w:t>
      </w:r>
      <w:bookmarkEnd w:id="0"/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318"/>
        <w:gridCol w:w="4862"/>
      </w:tblGrid>
      <w:tr w:rsidR="00A43344" w:rsidRPr="00825545" w14:paraId="0F65FEEB" w14:textId="77777777" w:rsidTr="00DF0189">
        <w:trPr>
          <w:trHeight w:val="362"/>
        </w:trPr>
        <w:tc>
          <w:tcPr>
            <w:tcW w:w="4318" w:type="dxa"/>
            <w:vMerge w:val="restart"/>
            <w:hideMark/>
          </w:tcPr>
          <w:p w14:paraId="3795B237" w14:textId="56E945B8" w:rsidR="00A43344" w:rsidRPr="00825545" w:rsidRDefault="00A43344" w:rsidP="00DF0189">
            <w:r w:rsidRPr="004F0F2F">
              <w:rPr>
                <w:b/>
                <w:bCs/>
              </w:rPr>
              <w:t>Naam leerling:</w:t>
            </w:r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3E2">
              <w:rPr>
                <w:noProof/>
              </w:rPr>
              <w:t>.........</w:t>
            </w:r>
            <w:r>
              <w:fldChar w:fldCharType="end"/>
            </w:r>
          </w:p>
          <w:p w14:paraId="04E2C891" w14:textId="70A1245D" w:rsidR="00A43344" w:rsidRPr="00825545" w:rsidRDefault="00A43344" w:rsidP="00DF0189">
            <w:r w:rsidRPr="00825545">
              <w:t xml:space="preserve">Geb. 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3E2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3E2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3E2">
              <w:rPr>
                <w:noProof/>
              </w:rPr>
              <w:t>....</w:t>
            </w:r>
            <w:r>
              <w:fldChar w:fldCharType="end"/>
            </w:r>
          </w:p>
        </w:tc>
        <w:tc>
          <w:tcPr>
            <w:tcW w:w="4862" w:type="dxa"/>
            <w:hideMark/>
          </w:tcPr>
          <w:p w14:paraId="0B351B53" w14:textId="006EF9F3" w:rsidR="00A43344" w:rsidRPr="00825545" w:rsidRDefault="00A43344" w:rsidP="00DF0189">
            <w:r w:rsidRPr="00825545"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3E2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3E2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3E2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A43344" w:rsidRPr="00825545" w14:paraId="28DCB854" w14:textId="77777777" w:rsidTr="00DF0189">
        <w:trPr>
          <w:trHeight w:val="413"/>
        </w:trPr>
        <w:tc>
          <w:tcPr>
            <w:tcW w:w="4318" w:type="dxa"/>
            <w:vMerge/>
          </w:tcPr>
          <w:p w14:paraId="56F146F3" w14:textId="77777777" w:rsidR="00A43344" w:rsidRPr="00825545" w:rsidRDefault="00A43344" w:rsidP="00DF0189"/>
        </w:tc>
        <w:tc>
          <w:tcPr>
            <w:tcW w:w="4862" w:type="dxa"/>
          </w:tcPr>
          <w:p w14:paraId="013BC05B" w14:textId="77777777" w:rsidR="00A43344" w:rsidRPr="00825545" w:rsidRDefault="00A43344" w:rsidP="00DF0189">
            <w:r w:rsidRPr="00825545">
              <w:t xml:space="preserve">Handtekening ouder(s)/verzorger(s): </w:t>
            </w:r>
          </w:p>
          <w:p w14:paraId="6C4F21FF" w14:textId="77777777" w:rsidR="00A43344" w:rsidRDefault="00A43344" w:rsidP="00DF0189"/>
          <w:p w14:paraId="32D823A8" w14:textId="77777777" w:rsidR="00A43344" w:rsidRPr="00825545" w:rsidRDefault="00A43344" w:rsidP="00DF0189"/>
        </w:tc>
      </w:tr>
    </w:tbl>
    <w:p w14:paraId="36982F41" w14:textId="77777777" w:rsidR="00A43344" w:rsidRDefault="00A43344" w:rsidP="00A43344"/>
    <w:p w14:paraId="0759A80F" w14:textId="77777777" w:rsidR="00A43344" w:rsidRPr="0054381A" w:rsidRDefault="00A43344" w:rsidP="00A43344">
      <w:r w:rsidRPr="0054381A">
        <w:t>In de tweede kolom vult u specifiek in waarvoor uw zoon/dochter overgevoelig of allergisch is. Indien er geen allergie is kunt u deze leeg laten</w:t>
      </w:r>
      <w:r>
        <w:t>.</w:t>
      </w:r>
    </w:p>
    <w:tbl>
      <w:tblPr>
        <w:tblStyle w:val="hoofdblok-memo-enz"/>
        <w:tblpPr w:leftFromText="141" w:rightFromText="141" w:vertAnchor="text" w:horzAnchor="margin" w:tblpY="174"/>
        <w:tblW w:w="9209" w:type="dxa"/>
        <w:tblLayout w:type="fixed"/>
        <w:tblLook w:val="04A0" w:firstRow="1" w:lastRow="0" w:firstColumn="1" w:lastColumn="0" w:noHBand="0" w:noVBand="1"/>
      </w:tblPr>
      <w:tblGrid>
        <w:gridCol w:w="2943"/>
        <w:gridCol w:w="6266"/>
      </w:tblGrid>
      <w:tr w:rsidR="00A43344" w:rsidRPr="0054381A" w14:paraId="75D1C973" w14:textId="77777777" w:rsidTr="00DF0189">
        <w:tc>
          <w:tcPr>
            <w:tcW w:w="9209" w:type="dxa"/>
            <w:gridSpan w:val="2"/>
            <w:hideMark/>
          </w:tcPr>
          <w:p w14:paraId="1590F9F4" w14:textId="77777777" w:rsidR="00A43344" w:rsidRPr="0054381A" w:rsidRDefault="00A43344" w:rsidP="00DF0189">
            <w:pPr>
              <w:pStyle w:val="Heading3"/>
              <w:outlineLvl w:val="2"/>
            </w:pPr>
            <w:r w:rsidRPr="0054381A">
              <w:t>Mijn kind is overgevoelig / allergisch voor:</w:t>
            </w:r>
          </w:p>
        </w:tc>
      </w:tr>
      <w:tr w:rsidR="00A43344" w:rsidRPr="0054381A" w14:paraId="59BEE8A1" w14:textId="77777777" w:rsidTr="00DF0189">
        <w:trPr>
          <w:trHeight w:val="491"/>
        </w:trPr>
        <w:tc>
          <w:tcPr>
            <w:tcW w:w="2943" w:type="dxa"/>
          </w:tcPr>
          <w:p w14:paraId="0C2A2961" w14:textId="77777777" w:rsidR="00A43344" w:rsidRPr="0054381A" w:rsidRDefault="00A43344" w:rsidP="00DF0189">
            <w:pPr>
              <w:pStyle w:val="label"/>
            </w:pPr>
            <w:r w:rsidRPr="0054381A">
              <w:t>Medicijnen</w:t>
            </w:r>
          </w:p>
        </w:tc>
        <w:tc>
          <w:tcPr>
            <w:tcW w:w="6266" w:type="dxa"/>
            <w:hideMark/>
          </w:tcPr>
          <w:p w14:paraId="48823798" w14:textId="50405F10" w:rsidR="00A43344" w:rsidRPr="0054381A" w:rsidRDefault="00A43344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3E2">
              <w:rPr>
                <w:noProof/>
              </w:rPr>
              <w:t>.........</w:t>
            </w:r>
            <w:r>
              <w:fldChar w:fldCharType="end"/>
            </w:r>
          </w:p>
          <w:p w14:paraId="469B9564" w14:textId="77777777" w:rsidR="00A43344" w:rsidRPr="0054381A" w:rsidRDefault="00A43344" w:rsidP="00DF0189"/>
        </w:tc>
      </w:tr>
      <w:tr w:rsidR="00A43344" w:rsidRPr="0054381A" w14:paraId="37AB305E" w14:textId="77777777" w:rsidTr="00DF0189">
        <w:trPr>
          <w:trHeight w:val="491"/>
        </w:trPr>
        <w:tc>
          <w:tcPr>
            <w:tcW w:w="2943" w:type="dxa"/>
          </w:tcPr>
          <w:p w14:paraId="0BEF5763" w14:textId="77777777" w:rsidR="00A43344" w:rsidRPr="0054381A" w:rsidRDefault="00A43344" w:rsidP="00DF0189">
            <w:pPr>
              <w:pStyle w:val="label"/>
            </w:pPr>
            <w:r w:rsidRPr="0054381A">
              <w:t>Ontsmettingsmiddelen</w:t>
            </w:r>
          </w:p>
        </w:tc>
        <w:tc>
          <w:tcPr>
            <w:tcW w:w="6266" w:type="dxa"/>
            <w:hideMark/>
          </w:tcPr>
          <w:p w14:paraId="77F81DD8" w14:textId="204C4916" w:rsidR="00A43344" w:rsidRPr="0054381A" w:rsidRDefault="00A43344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3E2">
              <w:rPr>
                <w:noProof/>
              </w:rPr>
              <w:t>.........</w:t>
            </w:r>
            <w:r>
              <w:fldChar w:fldCharType="end"/>
            </w:r>
          </w:p>
          <w:p w14:paraId="049DE01B" w14:textId="77777777" w:rsidR="00A43344" w:rsidRPr="0054381A" w:rsidRDefault="00A43344" w:rsidP="00DF0189"/>
        </w:tc>
      </w:tr>
      <w:tr w:rsidR="00A43344" w:rsidRPr="0054381A" w14:paraId="397F086D" w14:textId="77777777" w:rsidTr="00DF0189">
        <w:trPr>
          <w:trHeight w:val="491"/>
        </w:trPr>
        <w:tc>
          <w:tcPr>
            <w:tcW w:w="2943" w:type="dxa"/>
          </w:tcPr>
          <w:p w14:paraId="3D6B67B5" w14:textId="77777777" w:rsidR="00A43344" w:rsidRPr="0054381A" w:rsidRDefault="00A43344" w:rsidP="00DF0189">
            <w:pPr>
              <w:pStyle w:val="label"/>
            </w:pPr>
            <w:r w:rsidRPr="0054381A">
              <w:t>Smeerseltjes / zalfjes tegen bijv. insectenbeten</w:t>
            </w:r>
          </w:p>
        </w:tc>
        <w:tc>
          <w:tcPr>
            <w:tcW w:w="6266" w:type="dxa"/>
            <w:hideMark/>
          </w:tcPr>
          <w:p w14:paraId="5C765143" w14:textId="78B7718B" w:rsidR="00A43344" w:rsidRPr="0054381A" w:rsidRDefault="00A43344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3E2">
              <w:rPr>
                <w:noProof/>
              </w:rPr>
              <w:t>.........</w:t>
            </w:r>
            <w:r>
              <w:fldChar w:fldCharType="end"/>
            </w:r>
          </w:p>
          <w:p w14:paraId="42184E42" w14:textId="77777777" w:rsidR="00A43344" w:rsidRPr="0054381A" w:rsidRDefault="00A43344" w:rsidP="00DF0189"/>
        </w:tc>
      </w:tr>
      <w:tr w:rsidR="00A43344" w:rsidRPr="0054381A" w14:paraId="3D2CB33D" w14:textId="77777777" w:rsidTr="00DF0189">
        <w:trPr>
          <w:trHeight w:val="491"/>
        </w:trPr>
        <w:tc>
          <w:tcPr>
            <w:tcW w:w="2943" w:type="dxa"/>
          </w:tcPr>
          <w:p w14:paraId="59731E41" w14:textId="77777777" w:rsidR="00A43344" w:rsidRPr="0054381A" w:rsidRDefault="00A43344" w:rsidP="00DF0189">
            <w:pPr>
              <w:pStyle w:val="label"/>
            </w:pPr>
            <w:r w:rsidRPr="0054381A">
              <w:t>Pleisters</w:t>
            </w:r>
          </w:p>
        </w:tc>
        <w:tc>
          <w:tcPr>
            <w:tcW w:w="6266" w:type="dxa"/>
            <w:hideMark/>
          </w:tcPr>
          <w:p w14:paraId="305C8998" w14:textId="7DA12CE9" w:rsidR="00A43344" w:rsidRPr="0054381A" w:rsidRDefault="00A43344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3E2">
              <w:rPr>
                <w:noProof/>
              </w:rPr>
              <w:t>.........</w:t>
            </w:r>
            <w:r>
              <w:fldChar w:fldCharType="end"/>
            </w:r>
          </w:p>
          <w:p w14:paraId="691747DC" w14:textId="77777777" w:rsidR="00A43344" w:rsidRPr="0054381A" w:rsidRDefault="00A43344" w:rsidP="00DF0189"/>
        </w:tc>
      </w:tr>
      <w:tr w:rsidR="00A43344" w:rsidRPr="0054381A" w14:paraId="0B320178" w14:textId="77777777" w:rsidTr="00DF0189">
        <w:trPr>
          <w:trHeight w:val="491"/>
        </w:trPr>
        <w:tc>
          <w:tcPr>
            <w:tcW w:w="2943" w:type="dxa"/>
          </w:tcPr>
          <w:p w14:paraId="76E50FB6" w14:textId="77777777" w:rsidR="00A43344" w:rsidRPr="0054381A" w:rsidRDefault="00A43344" w:rsidP="00DF0189">
            <w:pPr>
              <w:pStyle w:val="label"/>
            </w:pPr>
            <w:r>
              <w:t>V</w:t>
            </w:r>
            <w:r w:rsidRPr="0054381A">
              <w:t>oeding</w:t>
            </w:r>
            <w:r>
              <w:t xml:space="preserve"> – allergie:</w:t>
            </w:r>
          </w:p>
        </w:tc>
        <w:tc>
          <w:tcPr>
            <w:tcW w:w="6266" w:type="dxa"/>
            <w:hideMark/>
          </w:tcPr>
          <w:p w14:paraId="4C98B02E" w14:textId="0E0DFC82" w:rsidR="00A43344" w:rsidRPr="0054381A" w:rsidRDefault="00A43344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3E2">
              <w:rPr>
                <w:noProof/>
              </w:rPr>
              <w:t>.........</w:t>
            </w:r>
            <w:r>
              <w:fldChar w:fldCharType="end"/>
            </w:r>
          </w:p>
          <w:p w14:paraId="18ABA051" w14:textId="77777777" w:rsidR="00A43344" w:rsidRPr="0054381A" w:rsidRDefault="00A43344" w:rsidP="00DF0189"/>
        </w:tc>
      </w:tr>
      <w:tr w:rsidR="00A43344" w:rsidRPr="0054381A" w14:paraId="7D6C7163" w14:textId="77777777" w:rsidTr="00DF0189">
        <w:trPr>
          <w:trHeight w:val="491"/>
        </w:trPr>
        <w:tc>
          <w:tcPr>
            <w:tcW w:w="2943" w:type="dxa"/>
          </w:tcPr>
          <w:p w14:paraId="186F1B5C" w14:textId="77777777" w:rsidR="00A43344" w:rsidRPr="0054381A" w:rsidRDefault="00A43344" w:rsidP="00DF0189">
            <w:pPr>
              <w:pStyle w:val="label"/>
            </w:pPr>
            <w:r>
              <w:t>V</w:t>
            </w:r>
            <w:r w:rsidRPr="0054381A">
              <w:t>oeding</w:t>
            </w:r>
            <w:r>
              <w:t xml:space="preserve"> – dieet:</w:t>
            </w:r>
          </w:p>
        </w:tc>
        <w:tc>
          <w:tcPr>
            <w:tcW w:w="6266" w:type="dxa"/>
          </w:tcPr>
          <w:p w14:paraId="797945D3" w14:textId="200ED665" w:rsidR="00A43344" w:rsidRPr="0054381A" w:rsidRDefault="00A43344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3E2">
              <w:rPr>
                <w:noProof/>
              </w:rPr>
              <w:t>.........</w:t>
            </w:r>
            <w:r>
              <w:fldChar w:fldCharType="end"/>
            </w:r>
          </w:p>
          <w:p w14:paraId="3C78B2B4" w14:textId="77777777" w:rsidR="00A43344" w:rsidRPr="0054381A" w:rsidRDefault="00A43344" w:rsidP="00DF0189"/>
        </w:tc>
      </w:tr>
      <w:tr w:rsidR="00A43344" w:rsidRPr="0054381A" w14:paraId="61E45CB6" w14:textId="77777777" w:rsidTr="00DF0189">
        <w:trPr>
          <w:trHeight w:val="491"/>
        </w:trPr>
        <w:tc>
          <w:tcPr>
            <w:tcW w:w="2943" w:type="dxa"/>
          </w:tcPr>
          <w:p w14:paraId="4446E68A" w14:textId="77777777" w:rsidR="00A43344" w:rsidRPr="0054381A" w:rsidRDefault="00A43344" w:rsidP="00DF0189">
            <w:pPr>
              <w:pStyle w:val="label"/>
            </w:pPr>
            <w:r w:rsidRPr="0054381A">
              <w:t>Overige</w:t>
            </w:r>
          </w:p>
        </w:tc>
        <w:tc>
          <w:tcPr>
            <w:tcW w:w="6266" w:type="dxa"/>
          </w:tcPr>
          <w:p w14:paraId="6F071479" w14:textId="64972DBE" w:rsidR="00A43344" w:rsidRPr="0054381A" w:rsidRDefault="00A43344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3E2">
              <w:rPr>
                <w:noProof/>
              </w:rPr>
              <w:t>.........</w:t>
            </w:r>
            <w:r>
              <w:fldChar w:fldCharType="end"/>
            </w:r>
          </w:p>
          <w:p w14:paraId="7DA945B6" w14:textId="77777777" w:rsidR="00A43344" w:rsidRPr="0054381A" w:rsidRDefault="00A43344" w:rsidP="00DF0189"/>
        </w:tc>
      </w:tr>
    </w:tbl>
    <w:p w14:paraId="10C5AD3A" w14:textId="77777777" w:rsidR="00A43344" w:rsidRDefault="00A43344" w:rsidP="00A43344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2028"/>
        <w:gridCol w:w="1199"/>
        <w:gridCol w:w="4394"/>
        <w:gridCol w:w="1593"/>
      </w:tblGrid>
      <w:tr w:rsidR="00A43344" w:rsidRPr="0054381A" w14:paraId="502DF8B1" w14:textId="77777777" w:rsidTr="00DF0189">
        <w:trPr>
          <w:trHeight w:val="491"/>
        </w:trPr>
        <w:tc>
          <w:tcPr>
            <w:tcW w:w="9214" w:type="dxa"/>
            <w:gridSpan w:val="4"/>
          </w:tcPr>
          <w:p w14:paraId="0A934E42" w14:textId="77777777" w:rsidR="00A43344" w:rsidRPr="0054381A" w:rsidRDefault="00A43344" w:rsidP="00DF0189">
            <w:pPr>
              <w:pStyle w:val="Heading3"/>
              <w:outlineLvl w:val="2"/>
            </w:pPr>
            <w:r w:rsidRPr="0054381A">
              <w:t>Mijn kind gebruikt de volgende medicatie voor zijn/haar allergieën:</w:t>
            </w:r>
          </w:p>
        </w:tc>
      </w:tr>
      <w:tr w:rsidR="00A43344" w:rsidRPr="0054381A" w14:paraId="17052D5D" w14:textId="77777777" w:rsidTr="00DF0189">
        <w:trPr>
          <w:trHeight w:val="491"/>
        </w:trPr>
        <w:tc>
          <w:tcPr>
            <w:tcW w:w="2028" w:type="dxa"/>
            <w:hideMark/>
          </w:tcPr>
          <w:p w14:paraId="0EAA796B" w14:textId="77777777" w:rsidR="00A43344" w:rsidRPr="0054381A" w:rsidRDefault="00A43344" w:rsidP="00DF0189">
            <w:pPr>
              <w:pStyle w:val="label"/>
            </w:pPr>
            <w:r w:rsidRPr="0054381A">
              <w:t>Naam medicijn</w:t>
            </w:r>
          </w:p>
        </w:tc>
        <w:tc>
          <w:tcPr>
            <w:tcW w:w="1199" w:type="dxa"/>
            <w:hideMark/>
          </w:tcPr>
          <w:p w14:paraId="3D00AC8D" w14:textId="77777777" w:rsidR="00A43344" w:rsidRPr="0054381A" w:rsidRDefault="00A43344" w:rsidP="00DF0189">
            <w:pPr>
              <w:pStyle w:val="label"/>
            </w:pPr>
            <w:r>
              <w:t>D</w:t>
            </w:r>
            <w:r w:rsidRPr="0054381A">
              <w:t xml:space="preserve">osering </w:t>
            </w:r>
          </w:p>
        </w:tc>
        <w:tc>
          <w:tcPr>
            <w:tcW w:w="4394" w:type="dxa"/>
            <w:hideMark/>
          </w:tcPr>
          <w:p w14:paraId="5DE87D47" w14:textId="77777777" w:rsidR="00A43344" w:rsidRPr="0054381A" w:rsidRDefault="00A43344" w:rsidP="00DF0189">
            <w:pPr>
              <w:pStyle w:val="label"/>
            </w:pPr>
            <w:r>
              <w:t>W</w:t>
            </w:r>
            <w:r w:rsidRPr="0054381A">
              <w:t>ijze van toediening</w:t>
            </w:r>
          </w:p>
        </w:tc>
        <w:tc>
          <w:tcPr>
            <w:tcW w:w="1593" w:type="dxa"/>
            <w:hideMark/>
          </w:tcPr>
          <w:p w14:paraId="3B1B07C0" w14:textId="77777777" w:rsidR="00A43344" w:rsidRPr="0054381A" w:rsidRDefault="00A43344" w:rsidP="00DF0189">
            <w:pPr>
              <w:pStyle w:val="label"/>
            </w:pPr>
            <w:r>
              <w:t>Z</w:t>
            </w:r>
            <w:r w:rsidRPr="0054381A">
              <w:t>elfstandig*</w:t>
            </w:r>
          </w:p>
        </w:tc>
      </w:tr>
      <w:tr w:rsidR="00A43344" w:rsidRPr="0054381A" w14:paraId="5C61A6B5" w14:textId="77777777" w:rsidTr="00DF0189">
        <w:trPr>
          <w:trHeight w:val="491"/>
        </w:trPr>
        <w:tc>
          <w:tcPr>
            <w:tcW w:w="2028" w:type="dxa"/>
            <w:hideMark/>
          </w:tcPr>
          <w:p w14:paraId="3CAA0FBE" w14:textId="465C028B" w:rsidR="00A43344" w:rsidRPr="0054381A" w:rsidRDefault="00A43344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3E2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199" w:type="dxa"/>
            <w:hideMark/>
          </w:tcPr>
          <w:p w14:paraId="632AC663" w14:textId="1E045262" w:rsidR="00A43344" w:rsidRPr="0054381A" w:rsidRDefault="00A43344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3E2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4394" w:type="dxa"/>
          </w:tcPr>
          <w:p w14:paraId="7B09A00C" w14:textId="795A739E" w:rsidR="00A43344" w:rsidRPr="0054381A" w:rsidRDefault="00A43344" w:rsidP="00DF0189">
            <w:r>
              <w:fldChar w:fldCharType="begin">
                <w:ffData>
                  <w:name w:val="Text28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bookmarkStart w:id="1" w:name="Text28"/>
            <w:r>
              <w:instrText xml:space="preserve"> FORMTEXT </w:instrText>
            </w:r>
            <w:r>
              <w:fldChar w:fldCharType="separate"/>
            </w:r>
            <w:r w:rsidR="006173E2">
              <w:rPr>
                <w:noProof/>
              </w:rPr>
              <w:t>.........</w:t>
            </w:r>
            <w:r>
              <w:fldChar w:fldCharType="end"/>
            </w:r>
            <w:bookmarkEnd w:id="1"/>
          </w:p>
        </w:tc>
        <w:tc>
          <w:tcPr>
            <w:tcW w:w="1593" w:type="dxa"/>
          </w:tcPr>
          <w:p w14:paraId="3B4DF5A1" w14:textId="1B796F45" w:rsidR="00A43344" w:rsidRDefault="00A43344" w:rsidP="00DF0189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38D4F256" w14:textId="6C2FC229" w:rsidR="00A43344" w:rsidRPr="0054381A" w:rsidRDefault="00A43344" w:rsidP="00DF0189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</w:tbl>
    <w:p w14:paraId="294542F3" w14:textId="77777777" w:rsidR="00A43344" w:rsidRDefault="00A43344" w:rsidP="00A43344"/>
    <w:tbl>
      <w:tblPr>
        <w:tblStyle w:val="hoofdblok-memo-enz"/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43344" w:rsidRPr="00E22C1C" w14:paraId="00B3FC84" w14:textId="77777777" w:rsidTr="00DF0189">
        <w:trPr>
          <w:trHeight w:val="229"/>
        </w:trPr>
        <w:tc>
          <w:tcPr>
            <w:tcW w:w="9180" w:type="dxa"/>
          </w:tcPr>
          <w:p w14:paraId="61262BE8" w14:textId="77777777" w:rsidR="00A43344" w:rsidRDefault="00A43344" w:rsidP="00DF0189">
            <w:r w:rsidRPr="0054381A">
              <w:t>In het geval dat een kind een E</w:t>
            </w:r>
            <w:r>
              <w:t>piP</w:t>
            </w:r>
            <w:r w:rsidRPr="0054381A">
              <w:t>en nodig heeft, zorgen ouder(s)/verzorger(s) ervoor dat deze altijd meegaat naar school en nog houdbaar is.</w:t>
            </w:r>
          </w:p>
          <w:p w14:paraId="106F5600" w14:textId="77777777" w:rsidR="00A43344" w:rsidRPr="009B2D8C" w:rsidRDefault="00A43344" w:rsidP="00DF0189"/>
          <w:p w14:paraId="1A42F500" w14:textId="77777777" w:rsidR="00A43344" w:rsidRDefault="00A43344" w:rsidP="00DF0189">
            <w:pPr>
              <w:rPr>
                <w:b/>
                <w:bCs/>
              </w:rPr>
            </w:pPr>
            <w:r w:rsidRPr="00C210C6">
              <w:rPr>
                <w:b/>
                <w:bCs/>
              </w:rPr>
              <w:t xml:space="preserve">Opbergplaats </w:t>
            </w:r>
            <w:r w:rsidRPr="0054381A">
              <w:rPr>
                <w:b/>
                <w:bCs/>
              </w:rPr>
              <w:t>E</w:t>
            </w:r>
            <w:r>
              <w:rPr>
                <w:b/>
                <w:bCs/>
              </w:rPr>
              <w:t>piP</w:t>
            </w:r>
            <w:r w:rsidRPr="0054381A">
              <w:rPr>
                <w:b/>
                <w:bCs/>
              </w:rPr>
              <w:t xml:space="preserve">en </w:t>
            </w:r>
            <w:r w:rsidRPr="00C210C6">
              <w:rPr>
                <w:b/>
                <w:bCs/>
              </w:rPr>
              <w:t>op school:</w:t>
            </w:r>
            <w:r>
              <w:rPr>
                <w:b/>
                <w:bCs/>
              </w:rPr>
              <w:t xml:space="preserve"> </w:t>
            </w:r>
            <w:r w:rsidRPr="00E22C1C">
              <w:t>(door school in te vullen)</w:t>
            </w:r>
          </w:p>
          <w:p w14:paraId="15BDC0EB" w14:textId="7902971E" w:rsidR="00A43344" w:rsidRDefault="00A43344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3E2">
              <w:rPr>
                <w:noProof/>
              </w:rPr>
              <w:t>.........</w:t>
            </w:r>
            <w:r>
              <w:fldChar w:fldCharType="end"/>
            </w:r>
          </w:p>
          <w:p w14:paraId="2B9EA887" w14:textId="77777777" w:rsidR="00A43344" w:rsidRPr="00E22C1C" w:rsidRDefault="00A43344" w:rsidP="00DF0189"/>
        </w:tc>
      </w:tr>
    </w:tbl>
    <w:p w14:paraId="13EB13A5" w14:textId="77777777" w:rsidR="00A43344" w:rsidRPr="0054381A" w:rsidRDefault="00A43344" w:rsidP="00A43344"/>
    <w:p w14:paraId="19C9644F" w14:textId="77777777" w:rsidR="00737AED" w:rsidRPr="00A43344" w:rsidRDefault="00737AED" w:rsidP="00A43344"/>
    <w:sectPr w:rsidR="00737AED" w:rsidRPr="00A43344" w:rsidSect="00FA4A6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13" w:h="16834" w:code="9"/>
      <w:pgMar w:top="851" w:right="1134" w:bottom="567" w:left="1418" w:header="454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35F3" w14:textId="77777777" w:rsidR="008A130A" w:rsidRDefault="008A130A">
      <w:r>
        <w:separator/>
      </w:r>
    </w:p>
    <w:p w14:paraId="3E569AD9" w14:textId="77777777" w:rsidR="008A130A" w:rsidRDefault="008A130A"/>
    <w:p w14:paraId="1B7F3C25" w14:textId="77777777" w:rsidR="008A130A" w:rsidRDefault="008A130A"/>
    <w:p w14:paraId="7B330B97" w14:textId="77777777" w:rsidR="008A130A" w:rsidRDefault="008A130A"/>
  </w:endnote>
  <w:endnote w:type="continuationSeparator" w:id="0">
    <w:p w14:paraId="5CC6577A" w14:textId="77777777" w:rsidR="008A130A" w:rsidRDefault="008A130A">
      <w:r>
        <w:continuationSeparator/>
      </w:r>
    </w:p>
    <w:p w14:paraId="4016BBF6" w14:textId="77777777" w:rsidR="008A130A" w:rsidRDefault="008A130A"/>
    <w:p w14:paraId="4335A1A3" w14:textId="77777777" w:rsidR="008A130A" w:rsidRDefault="008A130A"/>
    <w:p w14:paraId="7B86B8D0" w14:textId="77777777" w:rsidR="008A130A" w:rsidRDefault="008A1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D327" w14:textId="77777777" w:rsidR="007E1A96" w:rsidRDefault="007E1A96" w:rsidP="007E1A96">
    <w:pPr>
      <w:pStyle w:val="Footer"/>
    </w:pPr>
  </w:p>
  <w:p w14:paraId="24DA57AF" w14:textId="3EBD4A36" w:rsidR="00C11572" w:rsidRDefault="007E1A96" w:rsidP="007E1A96">
    <w:pPr>
      <w:pStyle w:val="Footer"/>
    </w:pPr>
    <w:r>
      <w:t>www.dkponderwijsgroep.nl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D1C1" w14:textId="2ECD2C6C" w:rsidR="00C53D3D" w:rsidRDefault="00C53D3D"/>
  <w:p w14:paraId="102DF51E" w14:textId="77777777" w:rsidR="00FA4A61" w:rsidRDefault="00FA4A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DD67" w14:textId="77777777" w:rsidR="008A130A" w:rsidRDefault="008A130A" w:rsidP="00C42C97">
      <w:pPr>
        <w:spacing w:line="120" w:lineRule="exact"/>
      </w:pPr>
    </w:p>
    <w:p w14:paraId="3A7D8D63" w14:textId="77777777" w:rsidR="008A130A" w:rsidRDefault="008A130A" w:rsidP="00C42C97">
      <w:r>
        <w:separator/>
      </w:r>
    </w:p>
    <w:p w14:paraId="7DA5E80D" w14:textId="77777777" w:rsidR="008A130A" w:rsidRDefault="008A130A" w:rsidP="00C42C97">
      <w:pPr>
        <w:spacing w:line="120" w:lineRule="exact"/>
      </w:pPr>
    </w:p>
    <w:p w14:paraId="60C439CD" w14:textId="77777777" w:rsidR="008A130A" w:rsidRDefault="008A130A"/>
  </w:footnote>
  <w:footnote w:type="continuationSeparator" w:id="0">
    <w:p w14:paraId="511A9598" w14:textId="77777777" w:rsidR="008A130A" w:rsidRDefault="008A130A">
      <w:r>
        <w:continuationSeparator/>
      </w:r>
    </w:p>
    <w:p w14:paraId="03E9D731" w14:textId="77777777" w:rsidR="008A130A" w:rsidRDefault="008A130A"/>
    <w:p w14:paraId="3CF126A7" w14:textId="77777777" w:rsidR="008A130A" w:rsidRDefault="008A130A"/>
    <w:p w14:paraId="0A64A2D2" w14:textId="77777777" w:rsidR="008A130A" w:rsidRDefault="008A130A"/>
  </w:footnote>
  <w:footnote w:type="continuationNotice" w:id="1">
    <w:p w14:paraId="5DCD0400" w14:textId="77777777" w:rsidR="008A130A" w:rsidRDefault="008A130A">
      <w:pPr>
        <w:spacing w:line="240" w:lineRule="auto"/>
      </w:pPr>
    </w:p>
    <w:p w14:paraId="1D1F5483" w14:textId="77777777" w:rsidR="008A130A" w:rsidRDefault="008A13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D078" w14:textId="77777777" w:rsidR="00FA4A61" w:rsidRDefault="00FA4A61" w:rsidP="00FA4A61">
    <w:pPr>
      <w:pStyle w:val="Header"/>
      <w:jc w:val="center"/>
    </w:pPr>
    <w:r>
      <w:rPr>
        <w:noProof/>
        <w:lang w:val="en-US"/>
      </w:rPr>
      <w:drawing>
        <wp:inline distT="0" distB="0" distL="0" distR="0" wp14:anchorId="734F4E6F" wp14:editId="4480F215">
          <wp:extent cx="2350800" cy="360000"/>
          <wp:effectExtent l="0" t="0" r="0" b="0"/>
          <wp:docPr id="20929893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B77E93" w14:textId="77777777" w:rsidR="00FA4A61" w:rsidRPr="00FA4A61" w:rsidRDefault="00FA4A61" w:rsidP="00FA4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0CEE" w14:textId="77777777" w:rsidR="00FA4A61" w:rsidRDefault="00FA4A61" w:rsidP="00FA4A61">
    <w:pPr>
      <w:pStyle w:val="Header"/>
      <w:jc w:val="center"/>
    </w:pPr>
    <w:r>
      <w:rPr>
        <w:noProof/>
        <w:lang w:val="en-US"/>
      </w:rPr>
      <w:drawing>
        <wp:inline distT="0" distB="0" distL="0" distR="0" wp14:anchorId="42312346" wp14:editId="72231AC7">
          <wp:extent cx="2350800" cy="360000"/>
          <wp:effectExtent l="0" t="0" r="0" b="0"/>
          <wp:docPr id="5115701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3CEB0" w14:textId="77777777" w:rsidR="00FA4A61" w:rsidRPr="00FA4A61" w:rsidRDefault="00FA4A61" w:rsidP="00FA4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E00"/>
    <w:multiLevelType w:val="hybridMultilevel"/>
    <w:tmpl w:val="349A80A2"/>
    <w:lvl w:ilvl="0" w:tplc="960CC3A6">
      <w:start w:val="1"/>
      <w:numFmt w:val="decimal"/>
      <w:pStyle w:val="Nummering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375F3"/>
    <w:multiLevelType w:val="multilevel"/>
    <w:tmpl w:val="EA347070"/>
    <w:styleLink w:val="CurrentList6"/>
    <w:lvl w:ilvl="0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CA5845"/>
    <w:multiLevelType w:val="hybridMultilevel"/>
    <w:tmpl w:val="4988753A"/>
    <w:lvl w:ilvl="0" w:tplc="F558BEA8">
      <w:start w:val="1"/>
      <w:numFmt w:val="bullet"/>
      <w:pStyle w:val="ListBullet3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1035"/>
    <w:multiLevelType w:val="multilevel"/>
    <w:tmpl w:val="DE52939C"/>
    <w:styleLink w:val="Lijstgenummerdniveau2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5842063"/>
    <w:multiLevelType w:val="hybridMultilevel"/>
    <w:tmpl w:val="8E92F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23FB7"/>
    <w:multiLevelType w:val="multilevel"/>
    <w:tmpl w:val="08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8A09DC"/>
    <w:multiLevelType w:val="multilevel"/>
    <w:tmpl w:val="B2B20C8A"/>
    <w:styleLink w:val="CurrentList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46EB"/>
    <w:multiLevelType w:val="multilevel"/>
    <w:tmpl w:val="4D9A5AD6"/>
    <w:styleLink w:val="CurrentList3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333110B0"/>
    <w:multiLevelType w:val="multilevel"/>
    <w:tmpl w:val="C124036A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546E6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E149E1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7A7872"/>
    <w:multiLevelType w:val="multilevel"/>
    <w:tmpl w:val="9682941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1E06106"/>
    <w:multiLevelType w:val="multilevel"/>
    <w:tmpl w:val="99561510"/>
    <w:styleLink w:val="CurrentList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E153197"/>
    <w:multiLevelType w:val="hybridMultilevel"/>
    <w:tmpl w:val="74F8E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8609B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D77918"/>
    <w:multiLevelType w:val="multilevel"/>
    <w:tmpl w:val="9682941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DE6ADA"/>
    <w:multiLevelType w:val="hybridMultilevel"/>
    <w:tmpl w:val="EA347070"/>
    <w:lvl w:ilvl="0" w:tplc="05FE504E">
      <w:start w:val="1"/>
      <w:numFmt w:val="bullet"/>
      <w:pStyle w:val="ListBullet2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1E5519D"/>
    <w:multiLevelType w:val="multilevel"/>
    <w:tmpl w:val="68F4C30C"/>
    <w:lvl w:ilvl="0">
      <w:start w:val="1"/>
      <w:numFmt w:val="bullet"/>
      <w:pStyle w:val="ListParagraph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80E2094"/>
    <w:multiLevelType w:val="multilevel"/>
    <w:tmpl w:val="99561510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B782BC8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7843E1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EC0F1B"/>
    <w:multiLevelType w:val="multilevel"/>
    <w:tmpl w:val="2034C7E6"/>
    <w:styleLink w:val="Lijstgenummer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3219507">
    <w:abstractNumId w:val="21"/>
  </w:num>
  <w:num w:numId="2" w16cid:durableId="313144409">
    <w:abstractNumId w:val="3"/>
  </w:num>
  <w:num w:numId="3" w16cid:durableId="78409573">
    <w:abstractNumId w:val="18"/>
  </w:num>
  <w:num w:numId="4" w16cid:durableId="574320156">
    <w:abstractNumId w:val="12"/>
  </w:num>
  <w:num w:numId="5" w16cid:durableId="68579627">
    <w:abstractNumId w:val="7"/>
  </w:num>
  <w:num w:numId="6" w16cid:durableId="1293098339">
    <w:abstractNumId w:val="11"/>
  </w:num>
  <w:num w:numId="7" w16cid:durableId="341704996">
    <w:abstractNumId w:val="6"/>
  </w:num>
  <w:num w:numId="8" w16cid:durableId="1971784882">
    <w:abstractNumId w:val="1"/>
  </w:num>
  <w:num w:numId="9" w16cid:durableId="557008775">
    <w:abstractNumId w:val="17"/>
  </w:num>
  <w:num w:numId="10" w16cid:durableId="2022270174">
    <w:abstractNumId w:val="8"/>
  </w:num>
  <w:num w:numId="11" w16cid:durableId="986396822">
    <w:abstractNumId w:val="16"/>
  </w:num>
  <w:num w:numId="12" w16cid:durableId="136068644">
    <w:abstractNumId w:val="2"/>
  </w:num>
  <w:num w:numId="13" w16cid:durableId="1629167395">
    <w:abstractNumId w:val="15"/>
  </w:num>
  <w:num w:numId="14" w16cid:durableId="941575581">
    <w:abstractNumId w:val="14"/>
  </w:num>
  <w:num w:numId="15" w16cid:durableId="567809801">
    <w:abstractNumId w:val="19"/>
  </w:num>
  <w:num w:numId="16" w16cid:durableId="1057897733">
    <w:abstractNumId w:val="10"/>
  </w:num>
  <w:num w:numId="17" w16cid:durableId="574508519">
    <w:abstractNumId w:val="20"/>
  </w:num>
  <w:num w:numId="18" w16cid:durableId="1320616186">
    <w:abstractNumId w:val="9"/>
  </w:num>
  <w:num w:numId="19" w16cid:durableId="404568114">
    <w:abstractNumId w:val="5"/>
  </w:num>
  <w:num w:numId="20" w16cid:durableId="984699397">
    <w:abstractNumId w:val="0"/>
  </w:num>
  <w:num w:numId="21" w16cid:durableId="1516113791">
    <w:abstractNumId w:val="4"/>
  </w:num>
  <w:num w:numId="22" w16cid:durableId="64562097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3JKT6x9/AYl1jRJvRROeth7bfTdc083Gvswl9mEnnGiaS2OUJMM2lGDOkG72Bu1n6FE8URx5A/zRsd1be6A+g==" w:salt="bjq6q4FxA8aWkbavZ0WZog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53"/>
    <w:rsid w:val="0001119D"/>
    <w:rsid w:val="00016A34"/>
    <w:rsid w:val="0002677E"/>
    <w:rsid w:val="00030E99"/>
    <w:rsid w:val="0003383D"/>
    <w:rsid w:val="00040530"/>
    <w:rsid w:val="000412B3"/>
    <w:rsid w:val="000415EC"/>
    <w:rsid w:val="0004296D"/>
    <w:rsid w:val="00043455"/>
    <w:rsid w:val="00045538"/>
    <w:rsid w:val="00062738"/>
    <w:rsid w:val="00066D82"/>
    <w:rsid w:val="00070F37"/>
    <w:rsid w:val="00074864"/>
    <w:rsid w:val="000754D1"/>
    <w:rsid w:val="00077640"/>
    <w:rsid w:val="00080DA9"/>
    <w:rsid w:val="0008306F"/>
    <w:rsid w:val="00085CA3"/>
    <w:rsid w:val="00095F6B"/>
    <w:rsid w:val="000A2369"/>
    <w:rsid w:val="000A79E8"/>
    <w:rsid w:val="000B28EF"/>
    <w:rsid w:val="000C00E2"/>
    <w:rsid w:val="000C40E5"/>
    <w:rsid w:val="000C5926"/>
    <w:rsid w:val="000C7933"/>
    <w:rsid w:val="000D092D"/>
    <w:rsid w:val="000D1451"/>
    <w:rsid w:val="000D6EAE"/>
    <w:rsid w:val="000D7545"/>
    <w:rsid w:val="000E190B"/>
    <w:rsid w:val="000E5C90"/>
    <w:rsid w:val="000F227F"/>
    <w:rsid w:val="000F7B24"/>
    <w:rsid w:val="000F7E82"/>
    <w:rsid w:val="00101DA9"/>
    <w:rsid w:val="00107DFC"/>
    <w:rsid w:val="0011340C"/>
    <w:rsid w:val="00113E7F"/>
    <w:rsid w:val="00123232"/>
    <w:rsid w:val="00127A5A"/>
    <w:rsid w:val="00141D48"/>
    <w:rsid w:val="00142CB6"/>
    <w:rsid w:val="001479A9"/>
    <w:rsid w:val="00152966"/>
    <w:rsid w:val="00153471"/>
    <w:rsid w:val="001654E5"/>
    <w:rsid w:val="001815B4"/>
    <w:rsid w:val="00195F02"/>
    <w:rsid w:val="00197D25"/>
    <w:rsid w:val="001A17E7"/>
    <w:rsid w:val="001A3845"/>
    <w:rsid w:val="001A6EE6"/>
    <w:rsid w:val="001B0D53"/>
    <w:rsid w:val="001B1E3A"/>
    <w:rsid w:val="001B27F8"/>
    <w:rsid w:val="001C0F65"/>
    <w:rsid w:val="001C4464"/>
    <w:rsid w:val="001C50D9"/>
    <w:rsid w:val="001D1F35"/>
    <w:rsid w:val="001E03EB"/>
    <w:rsid w:val="001F2351"/>
    <w:rsid w:val="001F316E"/>
    <w:rsid w:val="001F3C56"/>
    <w:rsid w:val="001F4F9E"/>
    <w:rsid w:val="0020200B"/>
    <w:rsid w:val="00202467"/>
    <w:rsid w:val="0020301F"/>
    <w:rsid w:val="00204D1A"/>
    <w:rsid w:val="00207917"/>
    <w:rsid w:val="00207B23"/>
    <w:rsid w:val="00214799"/>
    <w:rsid w:val="00223B76"/>
    <w:rsid w:val="00226205"/>
    <w:rsid w:val="0023010B"/>
    <w:rsid w:val="0023497A"/>
    <w:rsid w:val="00245972"/>
    <w:rsid w:val="00260CEB"/>
    <w:rsid w:val="0026159C"/>
    <w:rsid w:val="0026271F"/>
    <w:rsid w:val="00263F18"/>
    <w:rsid w:val="00265113"/>
    <w:rsid w:val="00265247"/>
    <w:rsid w:val="0027153A"/>
    <w:rsid w:val="002716A9"/>
    <w:rsid w:val="00271DB9"/>
    <w:rsid w:val="002767DA"/>
    <w:rsid w:val="002820CD"/>
    <w:rsid w:val="00283CA5"/>
    <w:rsid w:val="00286143"/>
    <w:rsid w:val="00286378"/>
    <w:rsid w:val="00290A7B"/>
    <w:rsid w:val="00296157"/>
    <w:rsid w:val="002A0787"/>
    <w:rsid w:val="002A13D9"/>
    <w:rsid w:val="002A2A1C"/>
    <w:rsid w:val="002A59F6"/>
    <w:rsid w:val="002B0949"/>
    <w:rsid w:val="002B1553"/>
    <w:rsid w:val="002B5292"/>
    <w:rsid w:val="002C0F92"/>
    <w:rsid w:val="002C2B2B"/>
    <w:rsid w:val="002C2EFF"/>
    <w:rsid w:val="002C6E84"/>
    <w:rsid w:val="002D2F9A"/>
    <w:rsid w:val="002D5971"/>
    <w:rsid w:val="002E02BB"/>
    <w:rsid w:val="002E413C"/>
    <w:rsid w:val="002E6109"/>
    <w:rsid w:val="002E751F"/>
    <w:rsid w:val="002F0698"/>
    <w:rsid w:val="002F2996"/>
    <w:rsid w:val="002F67F2"/>
    <w:rsid w:val="002F78B7"/>
    <w:rsid w:val="00300938"/>
    <w:rsid w:val="00304E55"/>
    <w:rsid w:val="0030594E"/>
    <w:rsid w:val="00306B06"/>
    <w:rsid w:val="00310374"/>
    <w:rsid w:val="00310F97"/>
    <w:rsid w:val="00320925"/>
    <w:rsid w:val="003236B3"/>
    <w:rsid w:val="003277A0"/>
    <w:rsid w:val="0033622F"/>
    <w:rsid w:val="00336712"/>
    <w:rsid w:val="0034222B"/>
    <w:rsid w:val="003464DC"/>
    <w:rsid w:val="00346ED5"/>
    <w:rsid w:val="003503C2"/>
    <w:rsid w:val="00353328"/>
    <w:rsid w:val="00360243"/>
    <w:rsid w:val="00361B52"/>
    <w:rsid w:val="00364024"/>
    <w:rsid w:val="00366D8F"/>
    <w:rsid w:val="00372A89"/>
    <w:rsid w:val="00372E08"/>
    <w:rsid w:val="003928AF"/>
    <w:rsid w:val="003A141A"/>
    <w:rsid w:val="003A4C41"/>
    <w:rsid w:val="003A6915"/>
    <w:rsid w:val="003B7BDF"/>
    <w:rsid w:val="003C1D00"/>
    <w:rsid w:val="003C4233"/>
    <w:rsid w:val="003C5FA6"/>
    <w:rsid w:val="003C6E69"/>
    <w:rsid w:val="003E0D84"/>
    <w:rsid w:val="003F24A3"/>
    <w:rsid w:val="003F2EEF"/>
    <w:rsid w:val="00403DFE"/>
    <w:rsid w:val="00410ABC"/>
    <w:rsid w:val="00412368"/>
    <w:rsid w:val="00412749"/>
    <w:rsid w:val="00412FD9"/>
    <w:rsid w:val="00421030"/>
    <w:rsid w:val="00421A28"/>
    <w:rsid w:val="004221B8"/>
    <w:rsid w:val="004230C6"/>
    <w:rsid w:val="004260A3"/>
    <w:rsid w:val="0042755A"/>
    <w:rsid w:val="00430EC0"/>
    <w:rsid w:val="004327E6"/>
    <w:rsid w:val="00434541"/>
    <w:rsid w:val="00434E63"/>
    <w:rsid w:val="004417E7"/>
    <w:rsid w:val="0045552A"/>
    <w:rsid w:val="0046480F"/>
    <w:rsid w:val="00467F98"/>
    <w:rsid w:val="0047349E"/>
    <w:rsid w:val="0048035A"/>
    <w:rsid w:val="00482FA3"/>
    <w:rsid w:val="00484359"/>
    <w:rsid w:val="00485517"/>
    <w:rsid w:val="004865E7"/>
    <w:rsid w:val="00486B54"/>
    <w:rsid w:val="00490F7A"/>
    <w:rsid w:val="00491723"/>
    <w:rsid w:val="00493EAB"/>
    <w:rsid w:val="004A6867"/>
    <w:rsid w:val="004A6BFB"/>
    <w:rsid w:val="004B034D"/>
    <w:rsid w:val="004B365F"/>
    <w:rsid w:val="004B489E"/>
    <w:rsid w:val="004B5B5C"/>
    <w:rsid w:val="004B6D65"/>
    <w:rsid w:val="004C69C0"/>
    <w:rsid w:val="004E4349"/>
    <w:rsid w:val="004F0FC7"/>
    <w:rsid w:val="004F120B"/>
    <w:rsid w:val="004F5615"/>
    <w:rsid w:val="00504AF9"/>
    <w:rsid w:val="00504B6D"/>
    <w:rsid w:val="00507CB6"/>
    <w:rsid w:val="00507EBA"/>
    <w:rsid w:val="0051530B"/>
    <w:rsid w:val="00516801"/>
    <w:rsid w:val="00536A6C"/>
    <w:rsid w:val="005412E3"/>
    <w:rsid w:val="005444AE"/>
    <w:rsid w:val="0054698F"/>
    <w:rsid w:val="00547CFF"/>
    <w:rsid w:val="00550D3D"/>
    <w:rsid w:val="005536FE"/>
    <w:rsid w:val="00561C73"/>
    <w:rsid w:val="005626FD"/>
    <w:rsid w:val="00562B8E"/>
    <w:rsid w:val="005700D1"/>
    <w:rsid w:val="005703EE"/>
    <w:rsid w:val="005737BF"/>
    <w:rsid w:val="00575629"/>
    <w:rsid w:val="005756CD"/>
    <w:rsid w:val="00576457"/>
    <w:rsid w:val="00582DEA"/>
    <w:rsid w:val="00592057"/>
    <w:rsid w:val="0059216A"/>
    <w:rsid w:val="00592AF0"/>
    <w:rsid w:val="0059734F"/>
    <w:rsid w:val="005A0583"/>
    <w:rsid w:val="005A235B"/>
    <w:rsid w:val="005A2876"/>
    <w:rsid w:val="005A3768"/>
    <w:rsid w:val="005A3B28"/>
    <w:rsid w:val="005B2362"/>
    <w:rsid w:val="005C051D"/>
    <w:rsid w:val="005C3D47"/>
    <w:rsid w:val="005D25E2"/>
    <w:rsid w:val="005D3DC3"/>
    <w:rsid w:val="005D549A"/>
    <w:rsid w:val="005D5681"/>
    <w:rsid w:val="005F3BAB"/>
    <w:rsid w:val="00600D5D"/>
    <w:rsid w:val="00605362"/>
    <w:rsid w:val="00607A3B"/>
    <w:rsid w:val="00607FE8"/>
    <w:rsid w:val="0061467A"/>
    <w:rsid w:val="006173E2"/>
    <w:rsid w:val="006250EC"/>
    <w:rsid w:val="00627620"/>
    <w:rsid w:val="00627E84"/>
    <w:rsid w:val="00637349"/>
    <w:rsid w:val="006405F4"/>
    <w:rsid w:val="00640926"/>
    <w:rsid w:val="00640FD1"/>
    <w:rsid w:val="00642064"/>
    <w:rsid w:val="006476DF"/>
    <w:rsid w:val="00651E27"/>
    <w:rsid w:val="006522C1"/>
    <w:rsid w:val="0065299B"/>
    <w:rsid w:val="006576CF"/>
    <w:rsid w:val="00657F80"/>
    <w:rsid w:val="00671473"/>
    <w:rsid w:val="00671887"/>
    <w:rsid w:val="00671CF2"/>
    <w:rsid w:val="00672EC8"/>
    <w:rsid w:val="006745B7"/>
    <w:rsid w:val="006751F3"/>
    <w:rsid w:val="00680B4A"/>
    <w:rsid w:val="0068212C"/>
    <w:rsid w:val="0068365F"/>
    <w:rsid w:val="00684EB1"/>
    <w:rsid w:val="006867F2"/>
    <w:rsid w:val="00690CAC"/>
    <w:rsid w:val="00694FB1"/>
    <w:rsid w:val="00696B2D"/>
    <w:rsid w:val="006A01F4"/>
    <w:rsid w:val="006B1F0E"/>
    <w:rsid w:val="006C172C"/>
    <w:rsid w:val="006C1805"/>
    <w:rsid w:val="006C2970"/>
    <w:rsid w:val="006C2F09"/>
    <w:rsid w:val="006C7E75"/>
    <w:rsid w:val="006D20E4"/>
    <w:rsid w:val="006D547E"/>
    <w:rsid w:val="006D62AD"/>
    <w:rsid w:val="006D6DF5"/>
    <w:rsid w:val="006E6A35"/>
    <w:rsid w:val="006E730D"/>
    <w:rsid w:val="006E7612"/>
    <w:rsid w:val="006F1347"/>
    <w:rsid w:val="006F26CF"/>
    <w:rsid w:val="006F53B2"/>
    <w:rsid w:val="007009B3"/>
    <w:rsid w:val="00701AFA"/>
    <w:rsid w:val="007043B0"/>
    <w:rsid w:val="00704F63"/>
    <w:rsid w:val="007051E3"/>
    <w:rsid w:val="0070603B"/>
    <w:rsid w:val="00711A5F"/>
    <w:rsid w:val="00716CA4"/>
    <w:rsid w:val="00722736"/>
    <w:rsid w:val="00722840"/>
    <w:rsid w:val="0072363B"/>
    <w:rsid w:val="00725013"/>
    <w:rsid w:val="00732DAF"/>
    <w:rsid w:val="0073318D"/>
    <w:rsid w:val="00735AE9"/>
    <w:rsid w:val="00737519"/>
    <w:rsid w:val="00737AED"/>
    <w:rsid w:val="00752702"/>
    <w:rsid w:val="00755007"/>
    <w:rsid w:val="00763D72"/>
    <w:rsid w:val="00766FC5"/>
    <w:rsid w:val="00767405"/>
    <w:rsid w:val="00770798"/>
    <w:rsid w:val="00771138"/>
    <w:rsid w:val="00772A06"/>
    <w:rsid w:val="00774C18"/>
    <w:rsid w:val="0077663D"/>
    <w:rsid w:val="007811D3"/>
    <w:rsid w:val="00781723"/>
    <w:rsid w:val="007860B0"/>
    <w:rsid w:val="00787A88"/>
    <w:rsid w:val="0079218E"/>
    <w:rsid w:val="00793807"/>
    <w:rsid w:val="00793A11"/>
    <w:rsid w:val="00797B5E"/>
    <w:rsid w:val="007A11C3"/>
    <w:rsid w:val="007A5B67"/>
    <w:rsid w:val="007B204B"/>
    <w:rsid w:val="007D49D3"/>
    <w:rsid w:val="007D4F54"/>
    <w:rsid w:val="007E1A96"/>
    <w:rsid w:val="007F0F90"/>
    <w:rsid w:val="007F6277"/>
    <w:rsid w:val="00800C07"/>
    <w:rsid w:val="008010AD"/>
    <w:rsid w:val="00803E7B"/>
    <w:rsid w:val="00811594"/>
    <w:rsid w:val="008142F9"/>
    <w:rsid w:val="00814620"/>
    <w:rsid w:val="00815F31"/>
    <w:rsid w:val="00827CEC"/>
    <w:rsid w:val="00832233"/>
    <w:rsid w:val="00832D23"/>
    <w:rsid w:val="008337E2"/>
    <w:rsid w:val="008424C8"/>
    <w:rsid w:val="00842F98"/>
    <w:rsid w:val="0085008E"/>
    <w:rsid w:val="008523ED"/>
    <w:rsid w:val="00855404"/>
    <w:rsid w:val="00857808"/>
    <w:rsid w:val="00871076"/>
    <w:rsid w:val="00871448"/>
    <w:rsid w:val="00872DE2"/>
    <w:rsid w:val="00877680"/>
    <w:rsid w:val="008827EB"/>
    <w:rsid w:val="00885553"/>
    <w:rsid w:val="00886240"/>
    <w:rsid w:val="00887A5F"/>
    <w:rsid w:val="0089201E"/>
    <w:rsid w:val="0089238B"/>
    <w:rsid w:val="00895BE5"/>
    <w:rsid w:val="00895DA8"/>
    <w:rsid w:val="00896404"/>
    <w:rsid w:val="00896486"/>
    <w:rsid w:val="008A130A"/>
    <w:rsid w:val="008A5C80"/>
    <w:rsid w:val="008B245D"/>
    <w:rsid w:val="008B33AD"/>
    <w:rsid w:val="008B36C5"/>
    <w:rsid w:val="008D078F"/>
    <w:rsid w:val="008D341B"/>
    <w:rsid w:val="008D618B"/>
    <w:rsid w:val="008E1216"/>
    <w:rsid w:val="008E52EE"/>
    <w:rsid w:val="008F6E89"/>
    <w:rsid w:val="00910CBD"/>
    <w:rsid w:val="009115B5"/>
    <w:rsid w:val="00911B7C"/>
    <w:rsid w:val="00914C57"/>
    <w:rsid w:val="00916BB7"/>
    <w:rsid w:val="00923A46"/>
    <w:rsid w:val="00925032"/>
    <w:rsid w:val="00930C90"/>
    <w:rsid w:val="00934D92"/>
    <w:rsid w:val="00935F77"/>
    <w:rsid w:val="00936726"/>
    <w:rsid w:val="00940945"/>
    <w:rsid w:val="009427C3"/>
    <w:rsid w:val="009463B0"/>
    <w:rsid w:val="00951E88"/>
    <w:rsid w:val="00952737"/>
    <w:rsid w:val="00953B98"/>
    <w:rsid w:val="0096576C"/>
    <w:rsid w:val="009772A7"/>
    <w:rsid w:val="00984D60"/>
    <w:rsid w:val="009921F5"/>
    <w:rsid w:val="009953B8"/>
    <w:rsid w:val="009A067E"/>
    <w:rsid w:val="009A137D"/>
    <w:rsid w:val="009A6CF8"/>
    <w:rsid w:val="009A6EE7"/>
    <w:rsid w:val="009C22F2"/>
    <w:rsid w:val="009C3B64"/>
    <w:rsid w:val="009D6F18"/>
    <w:rsid w:val="009E084E"/>
    <w:rsid w:val="009E553B"/>
    <w:rsid w:val="009F27E2"/>
    <w:rsid w:val="009F33F4"/>
    <w:rsid w:val="00A054B1"/>
    <w:rsid w:val="00A05F47"/>
    <w:rsid w:val="00A0637C"/>
    <w:rsid w:val="00A13041"/>
    <w:rsid w:val="00A131C3"/>
    <w:rsid w:val="00A13D9C"/>
    <w:rsid w:val="00A1705F"/>
    <w:rsid w:val="00A20D41"/>
    <w:rsid w:val="00A319A0"/>
    <w:rsid w:val="00A33B74"/>
    <w:rsid w:val="00A34B0D"/>
    <w:rsid w:val="00A36D25"/>
    <w:rsid w:val="00A36D9E"/>
    <w:rsid w:val="00A43344"/>
    <w:rsid w:val="00A437CB"/>
    <w:rsid w:val="00A55454"/>
    <w:rsid w:val="00A75555"/>
    <w:rsid w:val="00A85ADF"/>
    <w:rsid w:val="00A86FE7"/>
    <w:rsid w:val="00AA7608"/>
    <w:rsid w:val="00AB6B81"/>
    <w:rsid w:val="00AB6B8F"/>
    <w:rsid w:val="00AC35CE"/>
    <w:rsid w:val="00AC5623"/>
    <w:rsid w:val="00AC6D52"/>
    <w:rsid w:val="00AE2FF9"/>
    <w:rsid w:val="00AF466E"/>
    <w:rsid w:val="00AF7662"/>
    <w:rsid w:val="00B03E00"/>
    <w:rsid w:val="00B0599B"/>
    <w:rsid w:val="00B05B4B"/>
    <w:rsid w:val="00B05E81"/>
    <w:rsid w:val="00B071C4"/>
    <w:rsid w:val="00B15C81"/>
    <w:rsid w:val="00B20BAA"/>
    <w:rsid w:val="00B325B5"/>
    <w:rsid w:val="00B35E52"/>
    <w:rsid w:val="00B36CC8"/>
    <w:rsid w:val="00B371BF"/>
    <w:rsid w:val="00B41D72"/>
    <w:rsid w:val="00B434A1"/>
    <w:rsid w:val="00B440D9"/>
    <w:rsid w:val="00B52832"/>
    <w:rsid w:val="00B5410F"/>
    <w:rsid w:val="00B55BBB"/>
    <w:rsid w:val="00B563FF"/>
    <w:rsid w:val="00B66A9B"/>
    <w:rsid w:val="00B74218"/>
    <w:rsid w:val="00B7685E"/>
    <w:rsid w:val="00B8075C"/>
    <w:rsid w:val="00B80C05"/>
    <w:rsid w:val="00B80CB6"/>
    <w:rsid w:val="00B817CD"/>
    <w:rsid w:val="00B81A21"/>
    <w:rsid w:val="00B81CDA"/>
    <w:rsid w:val="00B87A84"/>
    <w:rsid w:val="00B87BA5"/>
    <w:rsid w:val="00B94549"/>
    <w:rsid w:val="00B9629C"/>
    <w:rsid w:val="00B96EA4"/>
    <w:rsid w:val="00BC3368"/>
    <w:rsid w:val="00BC4568"/>
    <w:rsid w:val="00BC58DD"/>
    <w:rsid w:val="00BC6D92"/>
    <w:rsid w:val="00BE7DF6"/>
    <w:rsid w:val="00C02B34"/>
    <w:rsid w:val="00C04FB0"/>
    <w:rsid w:val="00C07C7B"/>
    <w:rsid w:val="00C11572"/>
    <w:rsid w:val="00C11845"/>
    <w:rsid w:val="00C237C5"/>
    <w:rsid w:val="00C24786"/>
    <w:rsid w:val="00C26E65"/>
    <w:rsid w:val="00C42300"/>
    <w:rsid w:val="00C42C97"/>
    <w:rsid w:val="00C53D3D"/>
    <w:rsid w:val="00C61DC7"/>
    <w:rsid w:val="00C67FDA"/>
    <w:rsid w:val="00C7374F"/>
    <w:rsid w:val="00C76049"/>
    <w:rsid w:val="00C801A6"/>
    <w:rsid w:val="00C82F3C"/>
    <w:rsid w:val="00C86979"/>
    <w:rsid w:val="00C87175"/>
    <w:rsid w:val="00C9034D"/>
    <w:rsid w:val="00C9105A"/>
    <w:rsid w:val="00CA1D3B"/>
    <w:rsid w:val="00CA68FE"/>
    <w:rsid w:val="00CB090B"/>
    <w:rsid w:val="00CB1707"/>
    <w:rsid w:val="00CC2B56"/>
    <w:rsid w:val="00CE4A89"/>
    <w:rsid w:val="00CF1225"/>
    <w:rsid w:val="00CF2B8D"/>
    <w:rsid w:val="00CF58BD"/>
    <w:rsid w:val="00D0045A"/>
    <w:rsid w:val="00D03D56"/>
    <w:rsid w:val="00D04984"/>
    <w:rsid w:val="00D0530F"/>
    <w:rsid w:val="00D06C56"/>
    <w:rsid w:val="00D354A4"/>
    <w:rsid w:val="00D43E54"/>
    <w:rsid w:val="00D445B4"/>
    <w:rsid w:val="00D50E69"/>
    <w:rsid w:val="00D51492"/>
    <w:rsid w:val="00D57406"/>
    <w:rsid w:val="00D62A91"/>
    <w:rsid w:val="00D63300"/>
    <w:rsid w:val="00D7015A"/>
    <w:rsid w:val="00D82370"/>
    <w:rsid w:val="00D829F6"/>
    <w:rsid w:val="00D9605B"/>
    <w:rsid w:val="00DA2650"/>
    <w:rsid w:val="00DA4C4E"/>
    <w:rsid w:val="00DA7411"/>
    <w:rsid w:val="00DB022C"/>
    <w:rsid w:val="00DB05BF"/>
    <w:rsid w:val="00DB080E"/>
    <w:rsid w:val="00DB25DE"/>
    <w:rsid w:val="00DB590B"/>
    <w:rsid w:val="00DC0A4B"/>
    <w:rsid w:val="00DC2AC4"/>
    <w:rsid w:val="00DC2FA5"/>
    <w:rsid w:val="00DD3179"/>
    <w:rsid w:val="00DD4D14"/>
    <w:rsid w:val="00DE2717"/>
    <w:rsid w:val="00DE3C8D"/>
    <w:rsid w:val="00DF142D"/>
    <w:rsid w:val="00DF260E"/>
    <w:rsid w:val="00DF414D"/>
    <w:rsid w:val="00E04A68"/>
    <w:rsid w:val="00E127A8"/>
    <w:rsid w:val="00E13DEE"/>
    <w:rsid w:val="00E17183"/>
    <w:rsid w:val="00E17447"/>
    <w:rsid w:val="00E210C2"/>
    <w:rsid w:val="00E272DD"/>
    <w:rsid w:val="00E31DD8"/>
    <w:rsid w:val="00E431D2"/>
    <w:rsid w:val="00E436D5"/>
    <w:rsid w:val="00E46286"/>
    <w:rsid w:val="00E56D04"/>
    <w:rsid w:val="00E57866"/>
    <w:rsid w:val="00E613E6"/>
    <w:rsid w:val="00E70218"/>
    <w:rsid w:val="00E70C44"/>
    <w:rsid w:val="00E71E46"/>
    <w:rsid w:val="00E73610"/>
    <w:rsid w:val="00E7548F"/>
    <w:rsid w:val="00E76D2C"/>
    <w:rsid w:val="00E77084"/>
    <w:rsid w:val="00E81B25"/>
    <w:rsid w:val="00E85A22"/>
    <w:rsid w:val="00E90CCE"/>
    <w:rsid w:val="00E9149B"/>
    <w:rsid w:val="00EA51F7"/>
    <w:rsid w:val="00EA55D7"/>
    <w:rsid w:val="00EB458D"/>
    <w:rsid w:val="00EC246A"/>
    <w:rsid w:val="00EC3E93"/>
    <w:rsid w:val="00EC4E45"/>
    <w:rsid w:val="00EC5137"/>
    <w:rsid w:val="00EC562C"/>
    <w:rsid w:val="00EC6F05"/>
    <w:rsid w:val="00ED2D0A"/>
    <w:rsid w:val="00ED300F"/>
    <w:rsid w:val="00ED33F5"/>
    <w:rsid w:val="00EE4E99"/>
    <w:rsid w:val="00EE649C"/>
    <w:rsid w:val="00EF15E5"/>
    <w:rsid w:val="00EF2F60"/>
    <w:rsid w:val="00EF5E80"/>
    <w:rsid w:val="00F00976"/>
    <w:rsid w:val="00F04A6E"/>
    <w:rsid w:val="00F14602"/>
    <w:rsid w:val="00F14682"/>
    <w:rsid w:val="00F26A0F"/>
    <w:rsid w:val="00F30CEA"/>
    <w:rsid w:val="00F31426"/>
    <w:rsid w:val="00F36BC4"/>
    <w:rsid w:val="00F37FCD"/>
    <w:rsid w:val="00F418CC"/>
    <w:rsid w:val="00F52507"/>
    <w:rsid w:val="00F5379F"/>
    <w:rsid w:val="00F5530B"/>
    <w:rsid w:val="00F57299"/>
    <w:rsid w:val="00F62096"/>
    <w:rsid w:val="00F74590"/>
    <w:rsid w:val="00F74EED"/>
    <w:rsid w:val="00F76138"/>
    <w:rsid w:val="00F76674"/>
    <w:rsid w:val="00F77E66"/>
    <w:rsid w:val="00F8371B"/>
    <w:rsid w:val="00F84E7B"/>
    <w:rsid w:val="00FA1E0E"/>
    <w:rsid w:val="00FA4295"/>
    <w:rsid w:val="00FA4A61"/>
    <w:rsid w:val="00FB5C02"/>
    <w:rsid w:val="00FC0BF1"/>
    <w:rsid w:val="00FC2B4A"/>
    <w:rsid w:val="00FD186A"/>
    <w:rsid w:val="00FD23ED"/>
    <w:rsid w:val="00FD2A10"/>
    <w:rsid w:val="00FD52B1"/>
    <w:rsid w:val="00FE481A"/>
    <w:rsid w:val="00FE5FA1"/>
    <w:rsid w:val="00FF31AC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8F087"/>
  <w15:docId w15:val="{04E1733D-6C80-7A41-B57F-EC8B04C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sz w:val="24"/>
        <w:szCs w:val="24"/>
        <w:lang w:val="en-US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3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0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0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218"/>
    <w:pPr>
      <w:tabs>
        <w:tab w:val="left" w:pos="357"/>
      </w:tabs>
      <w:spacing w:line="260" w:lineRule="atLeast"/>
    </w:pPr>
    <w:rPr>
      <w:rFonts w:ascii="Verdana" w:hAnsi="Verdana"/>
      <w:color w:val="535C68" w:themeColor="text1"/>
      <w:sz w:val="18"/>
      <w:szCs w:val="19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46"/>
    <w:pPr>
      <w:keepNext/>
      <w:pageBreakBefore/>
      <w:tabs>
        <w:tab w:val="clear" w:pos="357"/>
        <w:tab w:val="left" w:pos="567"/>
      </w:tabs>
      <w:spacing w:after="240" w:line="240" w:lineRule="auto"/>
      <w:outlineLvl w:val="0"/>
    </w:pPr>
    <w:rPr>
      <w:b/>
      <w:color w:val="0068B2" w:themeColor="accent2"/>
      <w:sz w:val="4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1E46"/>
    <w:pPr>
      <w:keepNext/>
      <w:tabs>
        <w:tab w:val="clear" w:pos="357"/>
        <w:tab w:val="left" w:pos="851"/>
      </w:tabs>
      <w:spacing w:before="420" w:after="140" w:line="240" w:lineRule="auto"/>
      <w:outlineLvl w:val="1"/>
    </w:pPr>
    <w:rPr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6979"/>
    <w:pPr>
      <w:keepNext/>
      <w:spacing w:after="60" w:line="300" w:lineRule="atLeast"/>
      <w:outlineLvl w:val="2"/>
    </w:pPr>
    <w:rPr>
      <w:b/>
      <w:bCs/>
      <w:color w:val="535C68" w:themeColor="text2"/>
      <w:sz w:val="19"/>
      <w:szCs w:val="2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4218"/>
    <w:pPr>
      <w:keepNext/>
      <w:spacing w:before="260"/>
      <w:outlineLvl w:val="3"/>
    </w:pPr>
    <w:rPr>
      <w:b/>
      <w:bCs/>
      <w:sz w:val="19"/>
    </w:rPr>
  </w:style>
  <w:style w:type="paragraph" w:styleId="Heading5">
    <w:name w:val="heading 5"/>
    <w:basedOn w:val="Normal"/>
    <w:next w:val="Normal"/>
    <w:link w:val="Heading5Char"/>
    <w:uiPriority w:val="9"/>
    <w:rsid w:val="00B74218"/>
    <w:pPr>
      <w:keepNext/>
      <w:spacing w:before="260"/>
      <w:outlineLvl w:val="4"/>
    </w:pPr>
    <w:rPr>
      <w:iCs/>
      <w:color w:val="0068B2" w:themeColor="accent2"/>
    </w:rPr>
  </w:style>
  <w:style w:type="paragraph" w:styleId="Heading6">
    <w:name w:val="heading 6"/>
    <w:basedOn w:val="Normal"/>
    <w:next w:val="Normal"/>
    <w:rsid w:val="00B74218"/>
    <w:pPr>
      <w:spacing w:before="260" w:line="240" w:lineRule="auto"/>
      <w:outlineLvl w:val="5"/>
    </w:pPr>
    <w:rPr>
      <w:i/>
      <w:iCs/>
      <w:color w:val="535C68" w:themeColor="text2"/>
    </w:rPr>
  </w:style>
  <w:style w:type="paragraph" w:styleId="Heading7">
    <w:name w:val="heading 7"/>
    <w:basedOn w:val="Normal"/>
    <w:next w:val="Normal"/>
    <w:rsid w:val="006A01F4"/>
    <w:pPr>
      <w:outlineLvl w:val="6"/>
    </w:pPr>
    <w:rPr>
      <w:i/>
    </w:rPr>
  </w:style>
  <w:style w:type="paragraph" w:styleId="Heading8">
    <w:name w:val="heading 8"/>
    <w:basedOn w:val="Normal"/>
    <w:next w:val="Normal"/>
    <w:rsid w:val="006A01F4"/>
    <w:pPr>
      <w:outlineLvl w:val="7"/>
    </w:pPr>
    <w:rPr>
      <w:i/>
    </w:rPr>
  </w:style>
  <w:style w:type="paragraph" w:styleId="Heading9">
    <w:name w:val="heading 9"/>
    <w:basedOn w:val="Normal"/>
    <w:next w:val="Normal"/>
    <w:rsid w:val="006A01F4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74218"/>
    <w:rPr>
      <w:sz w:val="20"/>
    </w:rPr>
  </w:style>
  <w:style w:type="paragraph" w:styleId="TOC3">
    <w:name w:val="toc 3"/>
    <w:basedOn w:val="Normal"/>
    <w:next w:val="Normal"/>
    <w:uiPriority w:val="39"/>
    <w:rsid w:val="00B74218"/>
    <w:pPr>
      <w:tabs>
        <w:tab w:val="right" w:leader="dot" w:pos="9071"/>
      </w:tabs>
      <w:ind w:left="992" w:right="851"/>
    </w:pPr>
    <w:rPr>
      <w:szCs w:val="18"/>
    </w:rPr>
  </w:style>
  <w:style w:type="paragraph" w:styleId="TOC2">
    <w:name w:val="toc 2"/>
    <w:basedOn w:val="Normal"/>
    <w:next w:val="Normal"/>
    <w:uiPriority w:val="39"/>
    <w:rsid w:val="0059216A"/>
    <w:pPr>
      <w:tabs>
        <w:tab w:val="left" w:pos="992"/>
        <w:tab w:val="left" w:pos="1276"/>
        <w:tab w:val="right" w:leader="dot" w:pos="9071"/>
      </w:tabs>
      <w:spacing w:line="300" w:lineRule="atLeast"/>
      <w:ind w:left="357" w:right="851"/>
    </w:pPr>
    <w:rPr>
      <w:sz w:val="20"/>
    </w:rPr>
  </w:style>
  <w:style w:type="paragraph" w:styleId="TOC1">
    <w:name w:val="toc 1"/>
    <w:basedOn w:val="Normal"/>
    <w:next w:val="Normal"/>
    <w:uiPriority w:val="39"/>
    <w:rsid w:val="00B74218"/>
    <w:pPr>
      <w:tabs>
        <w:tab w:val="left" w:pos="425"/>
        <w:tab w:val="right" w:leader="dot" w:pos="9071"/>
      </w:tabs>
      <w:spacing w:before="280"/>
      <w:ind w:right="851"/>
    </w:pPr>
    <w:rPr>
      <w:b/>
      <w:bCs/>
      <w:color w:val="3877BB"/>
      <w:sz w:val="21"/>
    </w:rPr>
  </w:style>
  <w:style w:type="paragraph" w:styleId="Footer">
    <w:name w:val="footer"/>
    <w:basedOn w:val="Normal"/>
    <w:link w:val="FooterChar"/>
    <w:autoRedefine/>
    <w:uiPriority w:val="99"/>
    <w:rsid w:val="00B74218"/>
    <w:pPr>
      <w:tabs>
        <w:tab w:val="center" w:pos="4819"/>
        <w:tab w:val="right" w:pos="9071"/>
      </w:tabs>
      <w:jc w:val="center"/>
    </w:pPr>
    <w:rPr>
      <w:i/>
      <w:iCs/>
      <w:color w:val="0068B2" w:themeColor="accent2"/>
      <w:sz w:val="17"/>
      <w:szCs w:val="17"/>
    </w:rPr>
  </w:style>
  <w:style w:type="paragraph" w:styleId="Header">
    <w:name w:val="header"/>
    <w:basedOn w:val="Normal"/>
    <w:link w:val="HeaderChar"/>
    <w:uiPriority w:val="99"/>
    <w:rsid w:val="00B74218"/>
    <w:pPr>
      <w:tabs>
        <w:tab w:val="center" w:pos="4819"/>
        <w:tab w:val="right" w:pos="9071"/>
      </w:tabs>
      <w:spacing w:after="140"/>
    </w:pPr>
  </w:style>
  <w:style w:type="character" w:styleId="FootnoteReference">
    <w:name w:val="footnote reference"/>
    <w:semiHidden/>
    <w:rsid w:val="00B74218"/>
    <w:rPr>
      <w:position w:val="6"/>
      <w:sz w:val="16"/>
    </w:rPr>
  </w:style>
  <w:style w:type="paragraph" w:styleId="FootnoteText">
    <w:name w:val="footnote text"/>
    <w:basedOn w:val="Normal"/>
    <w:semiHidden/>
    <w:rsid w:val="00B74218"/>
    <w:pPr>
      <w:spacing w:line="240" w:lineRule="auto"/>
    </w:pPr>
  </w:style>
  <w:style w:type="paragraph" w:styleId="TOC4">
    <w:name w:val="toc 4"/>
    <w:basedOn w:val="Normal"/>
    <w:next w:val="Normal"/>
    <w:semiHidden/>
    <w:rsid w:val="00B74218"/>
    <w:pPr>
      <w:tabs>
        <w:tab w:val="right" w:leader="dot" w:pos="9071"/>
      </w:tabs>
      <w:ind w:left="660"/>
    </w:pPr>
  </w:style>
  <w:style w:type="paragraph" w:styleId="TOC5">
    <w:name w:val="toc 5"/>
    <w:basedOn w:val="Normal"/>
    <w:next w:val="Normal"/>
    <w:semiHidden/>
    <w:rsid w:val="00B74218"/>
    <w:pPr>
      <w:tabs>
        <w:tab w:val="right" w:leader="dot" w:pos="9071"/>
      </w:tabs>
      <w:ind w:left="880"/>
    </w:pPr>
  </w:style>
  <w:style w:type="paragraph" w:styleId="TOC6">
    <w:name w:val="toc 6"/>
    <w:basedOn w:val="Normal"/>
    <w:next w:val="Normal"/>
    <w:semiHidden/>
    <w:rsid w:val="00B74218"/>
    <w:pPr>
      <w:tabs>
        <w:tab w:val="right" w:leader="dot" w:pos="9071"/>
      </w:tabs>
      <w:ind w:left="1100"/>
    </w:pPr>
  </w:style>
  <w:style w:type="paragraph" w:styleId="TOC7">
    <w:name w:val="toc 7"/>
    <w:basedOn w:val="Normal"/>
    <w:next w:val="Normal"/>
    <w:semiHidden/>
    <w:rsid w:val="00B74218"/>
    <w:pPr>
      <w:tabs>
        <w:tab w:val="right" w:leader="dot" w:pos="9071"/>
      </w:tabs>
      <w:ind w:left="1320"/>
    </w:pPr>
  </w:style>
  <w:style w:type="paragraph" w:styleId="TOC8">
    <w:name w:val="toc 8"/>
    <w:basedOn w:val="Normal"/>
    <w:next w:val="Normal"/>
    <w:semiHidden/>
    <w:rsid w:val="00B74218"/>
    <w:pPr>
      <w:tabs>
        <w:tab w:val="right" w:leader="dot" w:pos="9071"/>
      </w:tabs>
      <w:ind w:left="1540"/>
    </w:pPr>
  </w:style>
  <w:style w:type="paragraph" w:styleId="TOC9">
    <w:name w:val="toc 9"/>
    <w:basedOn w:val="Normal"/>
    <w:next w:val="Normal"/>
    <w:semiHidden/>
    <w:rsid w:val="00B74218"/>
    <w:pPr>
      <w:tabs>
        <w:tab w:val="right" w:leader="dot" w:pos="9071"/>
      </w:tabs>
      <w:ind w:left="1760"/>
    </w:pPr>
  </w:style>
  <w:style w:type="paragraph" w:styleId="Title">
    <w:name w:val="Title"/>
    <w:basedOn w:val="Normal"/>
    <w:link w:val="TitleChar"/>
    <w:uiPriority w:val="10"/>
    <w:qFormat/>
    <w:rsid w:val="00B74218"/>
    <w:pPr>
      <w:spacing w:after="280" w:line="560" w:lineRule="atLeast"/>
    </w:pPr>
    <w:rPr>
      <w:b/>
      <w:color w:val="0068B2" w:themeColor="accent2"/>
      <w:sz w:val="52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74218"/>
    <w:rPr>
      <w:rFonts w:ascii="Verdana" w:hAnsi="Verdana"/>
      <w:b/>
      <w:color w:val="0068B2" w:themeColor="accent2"/>
      <w:sz w:val="52"/>
      <w:szCs w:val="56"/>
      <w:lang w:val="nl-NL" w:eastAsia="en-GB"/>
    </w:rPr>
  </w:style>
  <w:style w:type="table" w:styleId="TableGrid">
    <w:name w:val="Table Grid"/>
    <w:aliases w:val="Table Grid Zorgformulier"/>
    <w:basedOn w:val="TableNormal"/>
    <w:uiPriority w:val="59"/>
    <w:rsid w:val="00871076"/>
    <w:rPr>
      <w:rFonts w:ascii="Verdana" w:eastAsiaTheme="minorHAnsi" w:hAnsi="Verdana" w:cstheme="minorBidi"/>
      <w:color w:val="535C68" w:themeColor="text1"/>
      <w:sz w:val="19"/>
      <w:szCs w:val="22"/>
      <w:lang w:val="nl-NL" w:eastAsia="en-US"/>
    </w:rPr>
    <w:tblPr>
      <w:tblBorders>
        <w:top w:val="single" w:sz="24" w:space="0" w:color="30B293" w:themeColor="accent1"/>
        <w:left w:val="single" w:sz="2" w:space="0" w:color="BFBFBF" w:themeColor="background1" w:themeShade="BF"/>
        <w:bottom w:val="single" w:sz="24" w:space="0" w:color="30B293" w:themeColor="accent1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el1-DKPO">
    <w:name w:val="Tabel1-DKPO"/>
    <w:basedOn w:val="TableNormal"/>
    <w:uiPriority w:val="99"/>
    <w:rsid w:val="00B74218"/>
    <w:rPr>
      <w:rFonts w:ascii="Verdana" w:hAnsi="Verdana"/>
      <w:sz w:val="19"/>
    </w:rPr>
    <w:tblPr>
      <w:tblBorders>
        <w:top w:val="single" w:sz="6" w:space="0" w:color="B7BDC5" w:themeColor="text1" w:themeTint="66"/>
        <w:left w:val="single" w:sz="6" w:space="0" w:color="B7BDC5" w:themeColor="text1" w:themeTint="66"/>
        <w:bottom w:val="single" w:sz="6" w:space="0" w:color="B7BDC5" w:themeColor="text1" w:themeTint="66"/>
        <w:right w:val="single" w:sz="6" w:space="0" w:color="B7BDC5" w:themeColor="text1" w:themeTint="66"/>
        <w:insideH w:val="single" w:sz="6" w:space="0" w:color="B7BDC5" w:themeColor="text1" w:themeTint="66"/>
        <w:insideV w:val="single" w:sz="6" w:space="0" w:color="B7BDC5" w:themeColor="text1" w:themeTint="66"/>
      </w:tblBorders>
      <w:tblCellMar>
        <w:top w:w="28" w:type="dxa"/>
        <w:bottom w:w="57" w:type="dxa"/>
      </w:tblCellMar>
    </w:tblPr>
    <w:tblStylePr w:type="firstRow">
      <w:rPr>
        <w:color w:val="FFFFFF" w:themeColor="background1"/>
      </w:rPr>
      <w:tblPr/>
      <w:tcPr>
        <w:shd w:val="clear" w:color="auto" w:fill="0068B2" w:themeFill="accent2"/>
      </w:tcPr>
    </w:tblStylePr>
  </w:style>
  <w:style w:type="character" w:styleId="Hyperlink">
    <w:name w:val="Hyperlink"/>
    <w:uiPriority w:val="99"/>
    <w:rsid w:val="00627620"/>
    <w:rPr>
      <w:b/>
      <w:color w:val="0068B2" w:themeColor="accent2"/>
      <w:u w:val="none"/>
    </w:rPr>
  </w:style>
  <w:style w:type="character" w:styleId="PageNumber">
    <w:name w:val="page number"/>
    <w:basedOn w:val="DefaultParagraphFont"/>
    <w:uiPriority w:val="99"/>
    <w:rsid w:val="00B74218"/>
    <w:rPr>
      <w:color w:val="535C68" w:themeColor="text1"/>
    </w:rPr>
  </w:style>
  <w:style w:type="paragraph" w:styleId="ListParagraph">
    <w:name w:val="List Paragraph"/>
    <w:basedOn w:val="Normal"/>
    <w:uiPriority w:val="34"/>
    <w:qFormat/>
    <w:rsid w:val="00EF15E5"/>
    <w:pPr>
      <w:numPr>
        <w:numId w:val="9"/>
      </w:numPr>
      <w:tabs>
        <w:tab w:val="clear" w:pos="22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contextualSpacing/>
    </w:pPr>
    <w:rPr>
      <w:rFonts w:eastAsiaTheme="minorHAnsi" w:cstheme="minorBidi"/>
      <w:szCs w:val="20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74218"/>
    <w:rPr>
      <w:color w:val="535C68" w:themeColor="text1"/>
      <w:sz w:val="16"/>
      <w:szCs w:val="16"/>
    </w:rPr>
  </w:style>
  <w:style w:type="character" w:styleId="Emphasis">
    <w:name w:val="Emphasis"/>
    <w:aliases w:val="Nadruk"/>
    <w:basedOn w:val="DefaultParagraphFont"/>
    <w:qFormat/>
    <w:rsid w:val="00B74218"/>
    <w:rPr>
      <w:b/>
      <w:bCs/>
      <w:i w:val="0"/>
      <w:iCs w:val="0"/>
      <w:color w:val="0068B2" w:themeColor="accent2"/>
    </w:rPr>
  </w:style>
  <w:style w:type="table" w:styleId="TableSimple3">
    <w:name w:val="Table Simple 3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Subtitle">
    <w:name w:val="Subtitle"/>
    <w:basedOn w:val="Normal"/>
    <w:link w:val="SubtitleChar"/>
    <w:uiPriority w:val="11"/>
    <w:qFormat/>
    <w:rsid w:val="00B74218"/>
    <w:pPr>
      <w:numPr>
        <w:ilvl w:val="1"/>
      </w:numPr>
      <w:tabs>
        <w:tab w:val="clear" w:pos="357"/>
      </w:tabs>
      <w:spacing w:line="400" w:lineRule="atLeast"/>
    </w:pPr>
    <w:rPr>
      <w:rFonts w:eastAsiaTheme="majorEastAsia" w:cstheme="majorBidi"/>
      <w:color w:val="30B293" w:themeColor="accent1"/>
      <w:sz w:val="36"/>
      <w:szCs w:val="4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74218"/>
    <w:rPr>
      <w:rFonts w:ascii="Verdana" w:eastAsiaTheme="majorEastAsia" w:hAnsi="Verdana" w:cstheme="majorBidi"/>
      <w:color w:val="30B293" w:themeColor="accent1"/>
      <w:sz w:val="36"/>
      <w:szCs w:val="40"/>
      <w:lang w:val="nl-NL" w:eastAsia="en-US"/>
    </w:rPr>
  </w:style>
  <w:style w:type="character" w:styleId="FollowedHyperlink">
    <w:name w:val="FollowedHyperlink"/>
    <w:basedOn w:val="DefaultParagraphFont"/>
    <w:uiPriority w:val="99"/>
    <w:rsid w:val="00B74218"/>
    <w:rPr>
      <w:color w:val="535C68" w:themeColor="followedHyperlink"/>
      <w:u w:val="single"/>
    </w:rPr>
  </w:style>
  <w:style w:type="numbering" w:customStyle="1" w:styleId="Lijstgenummerd">
    <w:name w:val="Lijst genummerd"/>
    <w:uiPriority w:val="99"/>
    <w:rsid w:val="00B74218"/>
    <w:pPr>
      <w:numPr>
        <w:numId w:val="1"/>
      </w:numPr>
    </w:pPr>
  </w:style>
  <w:style w:type="numbering" w:customStyle="1" w:styleId="Lijstgenummerdniveau2">
    <w:name w:val="Lijst genummerd niveau 2"/>
    <w:uiPriority w:val="99"/>
    <w:rsid w:val="00B74218"/>
    <w:pPr>
      <w:numPr>
        <w:numId w:val="2"/>
      </w:numPr>
    </w:pPr>
  </w:style>
  <w:style w:type="paragraph" w:styleId="ListNumber">
    <w:name w:val="List Number"/>
    <w:basedOn w:val="Normal"/>
    <w:rsid w:val="00B74218"/>
    <w:pPr>
      <w:numPr>
        <w:numId w:val="13"/>
      </w:numPr>
      <w:tabs>
        <w:tab w:val="clear" w:pos="357"/>
      </w:tabs>
      <w:contextualSpacing/>
    </w:pPr>
  </w:style>
  <w:style w:type="paragraph" w:styleId="ListNumber2">
    <w:name w:val="List Number 2"/>
    <w:basedOn w:val="Normal"/>
    <w:rsid w:val="00B74218"/>
    <w:pPr>
      <w:numPr>
        <w:ilvl w:val="1"/>
        <w:numId w:val="13"/>
      </w:numPr>
      <w:tabs>
        <w:tab w:val="clear" w:pos="357"/>
        <w:tab w:val="left" w:pos="1072"/>
      </w:tabs>
      <w:contextualSpacing/>
    </w:pPr>
    <w:rPr>
      <w:rFonts w:eastAsiaTheme="minorHAnsi"/>
    </w:rPr>
  </w:style>
  <w:style w:type="paragraph" w:styleId="ListNumber3">
    <w:name w:val="List Number 3"/>
    <w:basedOn w:val="Normal"/>
    <w:rsid w:val="00B74218"/>
    <w:pPr>
      <w:numPr>
        <w:ilvl w:val="2"/>
        <w:numId w:val="13"/>
      </w:numPr>
      <w:tabs>
        <w:tab w:val="clear" w:pos="357"/>
        <w:tab w:val="left" w:pos="714"/>
      </w:tabs>
      <w:contextualSpacing/>
    </w:pPr>
    <w:rPr>
      <w:rFonts w:eastAsiaTheme="minorHAnsi"/>
    </w:rPr>
  </w:style>
  <w:style w:type="paragraph" w:styleId="ListBullet">
    <w:name w:val="List Bullet"/>
    <w:basedOn w:val="ListParagraph"/>
    <w:rsid w:val="00B74218"/>
    <w:pPr>
      <w:numPr>
        <w:numId w:val="10"/>
      </w:numPr>
    </w:pPr>
  </w:style>
  <w:style w:type="paragraph" w:styleId="ListBullet2">
    <w:name w:val="List Bullet 2"/>
    <w:basedOn w:val="ListParagraph"/>
    <w:rsid w:val="00B74218"/>
    <w:pPr>
      <w:numPr>
        <w:numId w:val="11"/>
      </w:numPr>
      <w:tabs>
        <w:tab w:val="clear" w:pos="357"/>
        <w:tab w:val="clear" w:pos="709"/>
        <w:tab w:val="left" w:pos="714"/>
        <w:tab w:val="left" w:pos="799"/>
      </w:tabs>
    </w:pPr>
  </w:style>
  <w:style w:type="paragraph" w:styleId="ListBullet3">
    <w:name w:val="List Bullet 3"/>
    <w:basedOn w:val="ListBullet2"/>
    <w:rsid w:val="00B74218"/>
    <w:pPr>
      <w:numPr>
        <w:numId w:val="12"/>
      </w:numPr>
      <w:tabs>
        <w:tab w:val="clear" w:pos="799"/>
        <w:tab w:val="left" w:pos="993"/>
      </w:tabs>
    </w:pPr>
  </w:style>
  <w:style w:type="table" w:styleId="TableClassic3">
    <w:name w:val="Table Classic 3"/>
    <w:basedOn w:val="TableNormal"/>
    <w:rsid w:val="00B74218"/>
    <w:pPr>
      <w:tabs>
        <w:tab w:val="left" w:pos="357"/>
      </w:tabs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List2">
    <w:name w:val="Table List 2"/>
    <w:basedOn w:val="TableNormal"/>
    <w:rsid w:val="00B74218"/>
    <w:pPr>
      <w:tabs>
        <w:tab w:val="left" w:pos="357"/>
      </w:tabs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Grid8">
    <w:name w:val="Table Grid 8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ColourfulGrid">
    <w:name w:val="Colorful Grid"/>
    <w:basedOn w:val="TableNormal"/>
    <w:uiPriority w:val="29"/>
    <w:qFormat/>
    <w:rsid w:val="00B74218"/>
    <w:rPr>
      <w:color w:val="535C6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EE2" w:themeFill="text1" w:themeFillTint="33"/>
    </w:tcPr>
    <w:tblStylePr w:type="firstRow">
      <w:rPr>
        <w:b/>
        <w:bCs/>
      </w:rPr>
      <w:tblPr/>
      <w:tcPr>
        <w:shd w:val="clear" w:color="auto" w:fill="B7BDC5" w:themeFill="text1" w:themeFillTint="66"/>
      </w:tcPr>
    </w:tblStylePr>
    <w:tblStylePr w:type="lastRow">
      <w:rPr>
        <w:b/>
        <w:bCs/>
        <w:color w:val="535C68" w:themeColor="text1"/>
      </w:rPr>
      <w:tblPr/>
      <w:tcPr>
        <w:shd w:val="clear" w:color="auto" w:fill="B7BD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444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444D" w:themeFill="text1" w:themeFillShade="BF"/>
      </w:tcPr>
    </w:tblStylePr>
    <w:tblStylePr w:type="band1Vert">
      <w:tblPr/>
      <w:tcPr>
        <w:shd w:val="clear" w:color="auto" w:fill="A5ADB7" w:themeFill="text1" w:themeFillTint="7F"/>
      </w:tcPr>
    </w:tblStylePr>
    <w:tblStylePr w:type="band1Horz">
      <w:tblPr/>
      <w:tcPr>
        <w:shd w:val="clear" w:color="auto" w:fill="A5ADB7" w:themeFill="text1" w:themeFillTint="7F"/>
      </w:tcPr>
    </w:tblStylePr>
  </w:style>
  <w:style w:type="table" w:styleId="MediumGrid3-Accent6">
    <w:name w:val="Medium Grid 3 Accent 6"/>
    <w:basedOn w:val="TableNormal"/>
    <w:uiPriority w:val="33"/>
    <w:qFormat/>
    <w:rsid w:val="00B742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8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8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3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380" w:themeFill="accent6" w:themeFillTint="7F"/>
      </w:tcPr>
    </w:tblStylePr>
  </w:style>
  <w:style w:type="table" w:styleId="MediumGrid1">
    <w:name w:val="Medium Grid 1"/>
    <w:basedOn w:val="TableNormal"/>
    <w:uiPriority w:val="62"/>
    <w:rsid w:val="00B74218"/>
    <w:tblPr>
      <w:tblStyleRowBandSize w:val="1"/>
      <w:tblStyleColBandSize w:val="1"/>
      <w:tblBorders>
        <w:top w:val="single" w:sz="8" w:space="0" w:color="788493" w:themeColor="text1" w:themeTint="BF"/>
        <w:left w:val="single" w:sz="8" w:space="0" w:color="788493" w:themeColor="text1" w:themeTint="BF"/>
        <w:bottom w:val="single" w:sz="8" w:space="0" w:color="788493" w:themeColor="text1" w:themeTint="BF"/>
        <w:right w:val="single" w:sz="8" w:space="0" w:color="788493" w:themeColor="text1" w:themeTint="BF"/>
        <w:insideH w:val="single" w:sz="8" w:space="0" w:color="788493" w:themeColor="text1" w:themeTint="BF"/>
        <w:insideV w:val="single" w:sz="8" w:space="0" w:color="788493" w:themeColor="text1" w:themeTint="BF"/>
      </w:tblBorders>
    </w:tblPr>
    <w:tcPr>
      <w:shd w:val="clear" w:color="auto" w:fill="D2D6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8493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DB7" w:themeFill="text1" w:themeFillTint="7F"/>
      </w:tcPr>
    </w:tblStylePr>
    <w:tblStylePr w:type="band1Horz">
      <w:tblPr/>
      <w:tcPr>
        <w:shd w:val="clear" w:color="auto" w:fill="A5ADB7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B74218"/>
    <w:rPr>
      <w:rFonts w:asciiTheme="majorHAnsi" w:eastAsiaTheme="majorEastAsia" w:hAnsiTheme="majorHAnsi" w:cstheme="majorBidi"/>
      <w:color w:val="535C68" w:themeColor="text1"/>
    </w:rPr>
    <w:tblPr>
      <w:tblStyleRowBandSize w:val="1"/>
      <w:tblStyleColBandSize w:val="1"/>
      <w:tblBorders>
        <w:top w:val="single" w:sz="8" w:space="0" w:color="0068B2" w:themeColor="accent5"/>
        <w:left w:val="single" w:sz="8" w:space="0" w:color="0068B2" w:themeColor="accent5"/>
        <w:bottom w:val="single" w:sz="8" w:space="0" w:color="0068B2" w:themeColor="accent5"/>
        <w:right w:val="single" w:sz="8" w:space="0" w:color="0068B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8B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8B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8B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8B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4"/>
    <w:rsid w:val="00B742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0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B29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B29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B29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B29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1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1CD" w:themeFill="accent1" w:themeFillTint="7F"/>
      </w:tcPr>
    </w:tblStylePr>
  </w:style>
  <w:style w:type="table" w:styleId="ColourfulShadingAccent3">
    <w:name w:val="Colorful Shading Accent 3"/>
    <w:basedOn w:val="TableNormal"/>
    <w:uiPriority w:val="66"/>
    <w:rsid w:val="00B74218"/>
    <w:rPr>
      <w:color w:val="535C68" w:themeColor="text1"/>
    </w:rPr>
    <w:tblPr>
      <w:tblStyleRowBandSize w:val="1"/>
      <w:tblStyleColBandSize w:val="1"/>
      <w:tblBorders>
        <w:top w:val="single" w:sz="24" w:space="0" w:color="30B293" w:themeColor="accent4"/>
        <w:left w:val="single" w:sz="4" w:space="0" w:color="FFC800" w:themeColor="accent3"/>
        <w:bottom w:val="single" w:sz="4" w:space="0" w:color="FFC800" w:themeColor="accent3"/>
        <w:right w:val="single" w:sz="4" w:space="0" w:color="FFC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B2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800" w:themeColor="accent3" w:themeShade="99"/>
          <w:insideV w:val="nil"/>
        </w:tcBorders>
        <w:shd w:val="clear" w:color="auto" w:fill="997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800" w:themeFill="accent3" w:themeFillShade="99"/>
      </w:tcPr>
    </w:tblStylePr>
    <w:tblStylePr w:type="band1Vert">
      <w:tblPr/>
      <w:tcPr>
        <w:shd w:val="clear" w:color="auto" w:fill="FFE999" w:themeFill="accent3" w:themeFillTint="66"/>
      </w:tcPr>
    </w:tblStylePr>
    <w:tblStylePr w:type="band1Horz">
      <w:tblPr/>
      <w:tcPr>
        <w:shd w:val="clear" w:color="auto" w:fill="FFE380" w:themeFill="accent3" w:themeFillTint="7F"/>
      </w:tcPr>
    </w:tblStylePr>
  </w:style>
  <w:style w:type="table" w:styleId="Table3Deffects1">
    <w:name w:val="Table 3D effects 1"/>
    <w:basedOn w:val="TableNormal"/>
    <w:rsid w:val="00B74218"/>
    <w:pPr>
      <w:tabs>
        <w:tab w:val="left" w:pos="357"/>
      </w:tabs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customStyle="1" w:styleId="Tabel3-DKP">
    <w:name w:val="Tabel3-DKP"/>
    <w:basedOn w:val="TableNormal"/>
    <w:uiPriority w:val="99"/>
    <w:rsid w:val="00B74218"/>
    <w:tblPr/>
  </w:style>
  <w:style w:type="paragraph" w:customStyle="1" w:styleId="Subtitelsub">
    <w:name w:val="Subtitelsub"/>
    <w:basedOn w:val="Subtitle"/>
    <w:qFormat/>
    <w:rsid w:val="00B74218"/>
    <w:rPr>
      <w:i/>
      <w:color w:val="0068B2" w:themeColor="accent2"/>
      <w:sz w:val="24"/>
    </w:rPr>
  </w:style>
  <w:style w:type="paragraph" w:styleId="Quote">
    <w:name w:val="Quote"/>
    <w:basedOn w:val="Normal"/>
    <w:next w:val="Normal"/>
    <w:link w:val="QuoteChar"/>
    <w:uiPriority w:val="73"/>
    <w:rsid w:val="00B74218"/>
    <w:pPr>
      <w:spacing w:before="280" w:after="140" w:line="360" w:lineRule="auto"/>
      <w:ind w:left="1134" w:right="1134"/>
      <w:jc w:val="center"/>
    </w:pPr>
    <w:rPr>
      <w:bCs/>
      <w:i/>
      <w:iCs/>
      <w:color w:val="30B293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73"/>
    <w:rsid w:val="00B74218"/>
    <w:rPr>
      <w:rFonts w:ascii="Verdana" w:hAnsi="Verdana"/>
      <w:bCs/>
      <w:i/>
      <w:iCs/>
      <w:color w:val="30B293" w:themeColor="accent1"/>
      <w:sz w:val="28"/>
      <w:szCs w:val="19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7421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74218"/>
    <w:rPr>
      <w:rFonts w:ascii="Verdana" w:hAnsi="Verdana"/>
      <w:color w:val="535C68" w:themeColor="text1"/>
      <w:sz w:val="18"/>
      <w:szCs w:val="19"/>
      <w:lang w:val="nl-NL"/>
    </w:rPr>
  </w:style>
  <w:style w:type="table" w:styleId="GridTable1Light-Accent1">
    <w:name w:val="Grid Table 1 Light Accent 1"/>
    <w:basedOn w:val="TableNormal"/>
    <w:uiPriority w:val="46"/>
    <w:rsid w:val="00B74218"/>
    <w:tblPr>
      <w:tblStyleRowBandSize w:val="1"/>
      <w:tblStyleColBandSize w:val="1"/>
      <w:tblBorders>
        <w:top w:val="single" w:sz="4" w:space="0" w:color="A5E7D7" w:themeColor="accent1" w:themeTint="66"/>
        <w:left w:val="single" w:sz="4" w:space="0" w:color="A5E7D7" w:themeColor="accent1" w:themeTint="66"/>
        <w:bottom w:val="single" w:sz="4" w:space="0" w:color="A5E7D7" w:themeColor="accent1" w:themeTint="66"/>
        <w:right w:val="single" w:sz="4" w:space="0" w:color="A5E7D7" w:themeColor="accent1" w:themeTint="66"/>
        <w:insideH w:val="single" w:sz="4" w:space="0" w:color="A5E7D7" w:themeColor="accent1" w:themeTint="66"/>
        <w:insideV w:val="single" w:sz="4" w:space="0" w:color="A5E7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A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A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4218"/>
    <w:tblPr>
      <w:tblStyleRowBandSize w:val="1"/>
      <w:tblStyleColBandSize w:val="1"/>
      <w:tblBorders>
        <w:top w:val="single" w:sz="4" w:space="0" w:color="FFE999" w:themeColor="accent3" w:themeTint="66"/>
        <w:left w:val="single" w:sz="4" w:space="0" w:color="FFE999" w:themeColor="accent3" w:themeTint="66"/>
        <w:bottom w:val="single" w:sz="4" w:space="0" w:color="FFE999" w:themeColor="accent3" w:themeTint="66"/>
        <w:right w:val="single" w:sz="4" w:space="0" w:color="FFE999" w:themeColor="accent3" w:themeTint="66"/>
        <w:insideH w:val="single" w:sz="4" w:space="0" w:color="FFE999" w:themeColor="accent3" w:themeTint="66"/>
        <w:insideV w:val="single" w:sz="4" w:space="0" w:color="FFE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E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E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B74218"/>
    <w:rPr>
      <w:rFonts w:asciiTheme="minorHAnsi" w:eastAsiaTheme="minorEastAsia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andaardtabel1">
    <w:name w:val="Standaardtabel1"/>
    <w:semiHidden/>
    <w:rsid w:val="00B74218"/>
    <w:rPr>
      <w:rFonts w:ascii="Times New Roman" w:hAnsi="Times New Roman"/>
      <w:sz w:val="20"/>
      <w:szCs w:val="20"/>
      <w:lang w:val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rsid w:val="00B74218"/>
    <w:tblPr>
      <w:tblStyleRowBandSize w:val="1"/>
      <w:tblStyleColBandSize w:val="1"/>
      <w:tblBorders>
        <w:top w:val="single" w:sz="4" w:space="0" w:color="A4ACB7" w:themeColor="text1" w:themeTint="80"/>
        <w:bottom w:val="single" w:sz="4" w:space="0" w:color="A4ACB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4ACB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4ACB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4ACB7" w:themeColor="text1" w:themeTint="80"/>
          <w:right w:val="single" w:sz="4" w:space="0" w:color="A4ACB7" w:themeColor="text1" w:themeTint="80"/>
        </w:tcBorders>
      </w:tcPr>
    </w:tblStylePr>
    <w:tblStylePr w:type="band2Vert">
      <w:tblPr/>
      <w:tcPr>
        <w:tcBorders>
          <w:left w:val="single" w:sz="4" w:space="0" w:color="A4ACB7" w:themeColor="text1" w:themeTint="80"/>
          <w:right w:val="single" w:sz="4" w:space="0" w:color="A4ACB7" w:themeColor="text1" w:themeTint="80"/>
        </w:tcBorders>
      </w:tcPr>
    </w:tblStylePr>
    <w:tblStylePr w:type="band1Horz">
      <w:tblPr/>
      <w:tcPr>
        <w:tcBorders>
          <w:top w:val="single" w:sz="4" w:space="0" w:color="A4ACB7" w:themeColor="text1" w:themeTint="80"/>
          <w:bottom w:val="single" w:sz="4" w:space="0" w:color="A4ACB7" w:themeColor="text1" w:themeTint="80"/>
        </w:tcBorders>
      </w:tcPr>
    </w:tblStylePr>
  </w:style>
  <w:style w:type="table" w:styleId="PlainTable3">
    <w:name w:val="Plain Table 3"/>
    <w:basedOn w:val="TableNormal"/>
    <w:rsid w:val="00B74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4ACB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4ACB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B74218"/>
    <w:pPr>
      <w:numPr>
        <w:numId w:val="3"/>
      </w:numPr>
    </w:pPr>
  </w:style>
  <w:style w:type="paragraph" w:styleId="IntenseQuote">
    <w:name w:val="Intense Quote"/>
    <w:basedOn w:val="Quote"/>
    <w:next w:val="Normal"/>
    <w:link w:val="IntenseQuoteChar"/>
    <w:uiPriority w:val="30"/>
    <w:rsid w:val="00B74218"/>
    <w:pPr>
      <w:tabs>
        <w:tab w:val="left" w:pos="22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ind w:left="936" w:right="936"/>
    </w:pPr>
    <w:rPr>
      <w:rFonts w:eastAsiaTheme="minorHAnsi" w:cstheme="minorBidi"/>
      <w:b/>
      <w:iCs w:val="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218"/>
    <w:rPr>
      <w:rFonts w:ascii="Verdana" w:eastAsiaTheme="minorHAnsi" w:hAnsi="Verdana" w:cstheme="minorBidi"/>
      <w:b/>
      <w:bCs/>
      <w:i/>
      <w:color w:val="30B293" w:themeColor="accent1"/>
      <w:sz w:val="28"/>
      <w:szCs w:val="19"/>
      <w:lang w:val="nl-NL" w:eastAsia="en-US"/>
    </w:rPr>
  </w:style>
  <w:style w:type="table" w:customStyle="1" w:styleId="Tabel1-DKP">
    <w:name w:val="Tabel1-DKP"/>
    <w:basedOn w:val="TableNormal"/>
    <w:uiPriority w:val="99"/>
    <w:rsid w:val="00A054B1"/>
    <w:tblPr>
      <w:tblBorders>
        <w:top w:val="single" w:sz="2" w:space="0" w:color="939CA9" w:themeColor="text2" w:themeTint="99"/>
        <w:left w:val="single" w:sz="2" w:space="0" w:color="939CA9" w:themeColor="text2" w:themeTint="99"/>
        <w:bottom w:val="single" w:sz="2" w:space="0" w:color="939CA9" w:themeColor="text2" w:themeTint="99"/>
        <w:right w:val="single" w:sz="2" w:space="0" w:color="939CA9" w:themeColor="text2" w:themeTint="99"/>
        <w:insideH w:val="single" w:sz="2" w:space="0" w:color="939CA9" w:themeColor="text2" w:themeTint="99"/>
        <w:insideV w:val="single" w:sz="2" w:space="0" w:color="939CA9" w:themeColor="text2" w:themeTint="99"/>
      </w:tblBorders>
    </w:tblPr>
    <w:tcPr>
      <w:tcMar>
        <w:top w:w="57" w:type="dxa"/>
        <w:bottom w:w="57" w:type="dxa"/>
      </w:tcMar>
    </w:tcPr>
    <w:tblStylePr w:type="firstRow">
      <w:rPr>
        <w:rFonts w:asciiTheme="minorHAnsi" w:hAnsiTheme="minorHAnsi"/>
        <w:b w:val="0"/>
        <w:bCs/>
        <w:i w:val="0"/>
        <w:iCs w:val="0"/>
        <w:color w:val="FFC800" w:themeColor="accent6"/>
      </w:rPr>
      <w:tblPr/>
      <w:tcPr>
        <w:shd w:val="clear" w:color="auto" w:fill="535C68" w:themeFill="text2"/>
      </w:tcPr>
    </w:tblStylePr>
  </w:style>
  <w:style w:type="numbering" w:customStyle="1" w:styleId="CurrentList2">
    <w:name w:val="Current List2"/>
    <w:uiPriority w:val="99"/>
    <w:rsid w:val="00B74218"/>
    <w:pPr>
      <w:numPr>
        <w:numId w:val="4"/>
      </w:numPr>
    </w:pPr>
  </w:style>
  <w:style w:type="numbering" w:customStyle="1" w:styleId="CurrentList3">
    <w:name w:val="Current List3"/>
    <w:uiPriority w:val="99"/>
    <w:rsid w:val="00B74218"/>
    <w:pPr>
      <w:numPr>
        <w:numId w:val="5"/>
      </w:numPr>
    </w:pPr>
  </w:style>
  <w:style w:type="numbering" w:customStyle="1" w:styleId="CurrentList4">
    <w:name w:val="Current List4"/>
    <w:uiPriority w:val="99"/>
    <w:rsid w:val="00B74218"/>
    <w:pPr>
      <w:numPr>
        <w:numId w:val="6"/>
      </w:numPr>
    </w:pPr>
  </w:style>
  <w:style w:type="numbering" w:customStyle="1" w:styleId="CurrentList5">
    <w:name w:val="Current List5"/>
    <w:uiPriority w:val="99"/>
    <w:rsid w:val="00B74218"/>
    <w:pPr>
      <w:numPr>
        <w:numId w:val="7"/>
      </w:numPr>
    </w:pPr>
  </w:style>
  <w:style w:type="numbering" w:customStyle="1" w:styleId="CurrentList6">
    <w:name w:val="Current List6"/>
    <w:uiPriority w:val="99"/>
    <w:rsid w:val="00B74218"/>
    <w:pPr>
      <w:numPr>
        <w:numId w:val="8"/>
      </w:numPr>
    </w:pPr>
  </w:style>
  <w:style w:type="table" w:styleId="GridTable4">
    <w:name w:val="Grid Table 4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939CA9" w:themeColor="text1" w:themeTint="99"/>
        <w:left w:val="single" w:sz="4" w:space="0" w:color="939CA9" w:themeColor="text1" w:themeTint="99"/>
        <w:bottom w:val="single" w:sz="4" w:space="0" w:color="939CA9" w:themeColor="text1" w:themeTint="99"/>
        <w:right w:val="single" w:sz="4" w:space="0" w:color="939CA9" w:themeColor="text1" w:themeTint="99"/>
        <w:insideH w:val="single" w:sz="4" w:space="0" w:color="939CA9" w:themeColor="text1" w:themeTint="99"/>
        <w:insideV w:val="single" w:sz="4" w:space="0" w:color="939CA9" w:themeColor="tex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C68" w:themeColor="text1"/>
          <w:left w:val="single" w:sz="4" w:space="0" w:color="535C68" w:themeColor="text1"/>
          <w:bottom w:val="single" w:sz="4" w:space="0" w:color="535C68" w:themeColor="text1"/>
          <w:right w:val="single" w:sz="4" w:space="0" w:color="535C68" w:themeColor="text1"/>
          <w:insideH w:val="nil"/>
          <w:insideV w:val="nil"/>
        </w:tcBorders>
        <w:shd w:val="clear" w:color="auto" w:fill="535C68" w:themeFill="text1"/>
      </w:tcPr>
    </w:tblStylePr>
    <w:tblStylePr w:type="lastRow">
      <w:rPr>
        <w:b/>
        <w:bCs/>
      </w:rPr>
      <w:tblPr/>
      <w:tcPr>
        <w:tcBorders>
          <w:top w:val="double" w:sz="4" w:space="0" w:color="535C6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EE2" w:themeFill="text1" w:themeFillTint="33"/>
      </w:tcPr>
    </w:tblStylePr>
    <w:tblStylePr w:type="band1Horz">
      <w:tblPr/>
      <w:tcPr>
        <w:shd w:val="clear" w:color="auto" w:fill="DBDEE2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78DAC3" w:themeColor="accent1" w:themeTint="99"/>
        <w:left w:val="single" w:sz="4" w:space="0" w:color="78DAC3" w:themeColor="accent1" w:themeTint="99"/>
        <w:bottom w:val="single" w:sz="4" w:space="0" w:color="78DAC3" w:themeColor="accent1" w:themeTint="99"/>
        <w:right w:val="single" w:sz="4" w:space="0" w:color="78DAC3" w:themeColor="accent1" w:themeTint="99"/>
        <w:insideH w:val="single" w:sz="4" w:space="0" w:color="78DAC3" w:themeColor="accent1" w:themeTint="99"/>
        <w:insideV w:val="single" w:sz="4" w:space="0" w:color="78DAC3" w:themeColor="accen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2"/>
      </w:rPr>
      <w:tblPr/>
      <w:tcPr>
        <w:tcBorders>
          <w:top w:val="single" w:sz="4" w:space="0" w:color="30B293" w:themeColor="accent1"/>
          <w:left w:val="single" w:sz="4" w:space="0" w:color="30B293" w:themeColor="accent1"/>
          <w:bottom w:val="single" w:sz="4" w:space="0" w:color="30B293" w:themeColor="accent1"/>
          <w:right w:val="single" w:sz="4" w:space="0" w:color="30B293" w:themeColor="accent1"/>
          <w:insideH w:val="nil"/>
          <w:insideV w:val="nil"/>
        </w:tcBorders>
        <w:shd w:val="clear" w:color="auto" w:fill="30B293" w:themeFill="accent1"/>
      </w:tcPr>
    </w:tblStylePr>
    <w:tblStylePr w:type="lastRow">
      <w:rPr>
        <w:b/>
        <w:bCs/>
      </w:rPr>
      <w:tblPr/>
      <w:tcPr>
        <w:tcBorders>
          <w:top w:val="double" w:sz="4" w:space="0" w:color="30B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3EB" w:themeFill="accent1" w:themeFillTint="33"/>
      </w:tcPr>
    </w:tblStylePr>
    <w:tblStylePr w:type="band1Horz">
      <w:tblPr/>
      <w:tcPr>
        <w:shd w:val="clear" w:color="auto" w:fill="D2F3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7AC7FF" w:themeColor="accent2" w:themeTint="66"/>
        <w:left w:val="single" w:sz="4" w:space="0" w:color="7AC7FF" w:themeColor="accent2" w:themeTint="66"/>
        <w:bottom w:val="single" w:sz="4" w:space="0" w:color="7AC7FF" w:themeColor="accent2" w:themeTint="66"/>
        <w:right w:val="single" w:sz="4" w:space="0" w:color="7AC7FF" w:themeColor="accent2" w:themeTint="66"/>
        <w:insideH w:val="single" w:sz="4" w:space="0" w:color="7AC7FF" w:themeColor="accent2" w:themeTint="66"/>
        <w:insideV w:val="single" w:sz="4" w:space="0" w:color="7AC7FF" w:themeColor="accent2" w:themeTint="66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8B2" w:themeColor="accent2"/>
          <w:left w:val="single" w:sz="4" w:space="0" w:color="0068B2" w:themeColor="accent2"/>
          <w:bottom w:val="single" w:sz="4" w:space="0" w:color="0068B2" w:themeColor="accent2"/>
          <w:right w:val="single" w:sz="4" w:space="0" w:color="0068B2" w:themeColor="accent2"/>
          <w:insideH w:val="nil"/>
          <w:insideV w:val="nil"/>
        </w:tcBorders>
        <w:shd w:val="clear" w:color="auto" w:fill="0068B2" w:themeFill="accent2"/>
      </w:tcPr>
    </w:tblStylePr>
    <w:tblStylePr w:type="lastRow">
      <w:rPr>
        <w:b/>
        <w:bCs/>
      </w:rPr>
      <w:tblPr/>
      <w:tcPr>
        <w:tcBorders>
          <w:top w:val="double" w:sz="4" w:space="0" w:color="0068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3FF" w:themeFill="accent2" w:themeFillTint="33"/>
      </w:tcPr>
    </w:tblStylePr>
    <w:tblStylePr w:type="band1Horz">
      <w:tblPr/>
      <w:tcPr>
        <w:shd w:val="clear" w:color="auto" w:fill="BCE3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FFDE66" w:themeColor="accent3" w:themeTint="99"/>
        <w:left w:val="single" w:sz="4" w:space="0" w:color="FFDE66" w:themeColor="accent3" w:themeTint="99"/>
        <w:bottom w:val="single" w:sz="4" w:space="0" w:color="FFDE66" w:themeColor="accent3" w:themeTint="99"/>
        <w:right w:val="single" w:sz="4" w:space="0" w:color="FFDE66" w:themeColor="accent3" w:themeTint="99"/>
        <w:insideH w:val="single" w:sz="4" w:space="0" w:color="FFDE66" w:themeColor="accent3" w:themeTint="99"/>
        <w:insideV w:val="single" w:sz="4" w:space="0" w:color="FFDE66" w:themeColor="accent3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00" w:themeColor="accent3"/>
          <w:left w:val="single" w:sz="4" w:space="0" w:color="FFC800" w:themeColor="accent3"/>
          <w:bottom w:val="single" w:sz="4" w:space="0" w:color="FFC800" w:themeColor="accent3"/>
          <w:right w:val="single" w:sz="4" w:space="0" w:color="FFC800" w:themeColor="accent3"/>
          <w:insideH w:val="nil"/>
          <w:insideV w:val="nil"/>
        </w:tcBorders>
        <w:shd w:val="clear" w:color="auto" w:fill="FFC8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3" w:themeFillTint="33"/>
      </w:tcPr>
    </w:tblStylePr>
    <w:tblStylePr w:type="band1Horz">
      <w:tblPr/>
      <w:tcPr>
        <w:shd w:val="clear" w:color="auto" w:fill="FFF4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78DAC3" w:themeColor="accent4" w:themeTint="99"/>
        <w:left w:val="single" w:sz="4" w:space="0" w:color="78DAC3" w:themeColor="accent4" w:themeTint="99"/>
        <w:bottom w:val="single" w:sz="4" w:space="0" w:color="78DAC3" w:themeColor="accent4" w:themeTint="99"/>
        <w:right w:val="single" w:sz="4" w:space="0" w:color="78DAC3" w:themeColor="accent4" w:themeTint="99"/>
        <w:insideH w:val="single" w:sz="4" w:space="0" w:color="78DAC3" w:themeColor="accent4" w:themeTint="99"/>
        <w:insideV w:val="single" w:sz="4" w:space="0" w:color="78DAC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B293" w:themeColor="accent4"/>
          <w:left w:val="single" w:sz="4" w:space="0" w:color="30B293" w:themeColor="accent4"/>
          <w:bottom w:val="single" w:sz="4" w:space="0" w:color="30B293" w:themeColor="accent4"/>
          <w:right w:val="single" w:sz="4" w:space="0" w:color="30B293" w:themeColor="accent4"/>
          <w:insideH w:val="nil"/>
          <w:insideV w:val="nil"/>
        </w:tcBorders>
        <w:shd w:val="clear" w:color="auto" w:fill="30B293" w:themeFill="accent4"/>
      </w:tcPr>
    </w:tblStylePr>
    <w:tblStylePr w:type="lastRow">
      <w:rPr>
        <w:b/>
        <w:bCs/>
      </w:rPr>
      <w:tblPr/>
      <w:tcPr>
        <w:tcBorders>
          <w:top w:val="double" w:sz="4" w:space="0" w:color="30B2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3EB" w:themeFill="accent4" w:themeFillTint="33"/>
      </w:tcPr>
    </w:tblStylePr>
    <w:tblStylePr w:type="band1Horz">
      <w:tblPr/>
      <w:tcPr>
        <w:shd w:val="clear" w:color="auto" w:fill="D2F3EB" w:themeFill="accent4" w:themeFillTint="33"/>
      </w:tcPr>
    </w:tblStylePr>
  </w:style>
  <w:style w:type="table" w:customStyle="1" w:styleId="Tabel1-DKP1">
    <w:name w:val="Tabel1-DKP1"/>
    <w:basedOn w:val="TableNormal"/>
    <w:uiPriority w:val="99"/>
    <w:rsid w:val="00B74218"/>
    <w:tblPr>
      <w:tblBorders>
        <w:top w:val="single" w:sz="2" w:space="0" w:color="939CA9" w:themeColor="text2" w:themeTint="99"/>
        <w:left w:val="single" w:sz="2" w:space="0" w:color="939CA9" w:themeColor="text2" w:themeTint="99"/>
        <w:bottom w:val="single" w:sz="2" w:space="0" w:color="939CA9" w:themeColor="text2" w:themeTint="99"/>
        <w:right w:val="single" w:sz="2" w:space="0" w:color="939CA9" w:themeColor="text2" w:themeTint="99"/>
        <w:insideH w:val="single" w:sz="2" w:space="0" w:color="939CA9" w:themeColor="text2" w:themeTint="99"/>
        <w:insideV w:val="single" w:sz="2" w:space="0" w:color="939CA9" w:themeColor="text2" w:themeTint="99"/>
      </w:tblBorders>
      <w:tblCellMar>
        <w:top w:w="28" w:type="dxa"/>
        <w:bottom w:w="28" w:type="dxa"/>
      </w:tblCellMar>
    </w:tblPr>
    <w:tblStylePr w:type="firstRow">
      <w:rPr>
        <w:rFonts w:asciiTheme="minorHAnsi" w:hAnsiTheme="minorHAnsi"/>
        <w:b w:val="0"/>
        <w:bCs/>
        <w:i w:val="0"/>
        <w:iCs w:val="0"/>
        <w:color w:val="FFC800" w:themeColor="accent6"/>
      </w:rPr>
      <w:tblPr/>
      <w:tcPr>
        <w:shd w:val="clear" w:color="auto" w:fill="535C68" w:themeFill="text2"/>
      </w:tcPr>
    </w:tblStylePr>
  </w:style>
  <w:style w:type="paragraph" w:customStyle="1" w:styleId="Tabelkop">
    <w:name w:val="Tabelkop"/>
    <w:aliases w:val="witte tekst"/>
    <w:basedOn w:val="Normal"/>
    <w:qFormat/>
    <w:rsid w:val="00B74218"/>
    <w:rPr>
      <w:b/>
      <w:color w:val="FFFFFF" w:themeColor="background1"/>
    </w:rPr>
  </w:style>
  <w:style w:type="numbering" w:customStyle="1" w:styleId="CurrentList7">
    <w:name w:val="Current List7"/>
    <w:uiPriority w:val="99"/>
    <w:rsid w:val="006A01F4"/>
    <w:pPr>
      <w:numPr>
        <w:numId w:val="14"/>
      </w:numPr>
    </w:pPr>
  </w:style>
  <w:style w:type="numbering" w:customStyle="1" w:styleId="CurrentList8">
    <w:name w:val="Current List8"/>
    <w:uiPriority w:val="99"/>
    <w:rsid w:val="006A01F4"/>
    <w:pPr>
      <w:numPr>
        <w:numId w:val="15"/>
      </w:numPr>
    </w:pPr>
  </w:style>
  <w:style w:type="numbering" w:customStyle="1" w:styleId="CurrentList9">
    <w:name w:val="Current List9"/>
    <w:uiPriority w:val="99"/>
    <w:rsid w:val="006A01F4"/>
    <w:pPr>
      <w:numPr>
        <w:numId w:val="16"/>
      </w:numPr>
    </w:pPr>
  </w:style>
  <w:style w:type="numbering" w:customStyle="1" w:styleId="CurrentList10">
    <w:name w:val="Current List10"/>
    <w:uiPriority w:val="99"/>
    <w:rsid w:val="006A01F4"/>
    <w:pPr>
      <w:numPr>
        <w:numId w:val="17"/>
      </w:numPr>
    </w:pPr>
  </w:style>
  <w:style w:type="numbering" w:customStyle="1" w:styleId="CurrentList11">
    <w:name w:val="Current List11"/>
    <w:uiPriority w:val="99"/>
    <w:rsid w:val="006A01F4"/>
    <w:pPr>
      <w:numPr>
        <w:numId w:val="18"/>
      </w:numPr>
    </w:pPr>
  </w:style>
  <w:style w:type="numbering" w:customStyle="1" w:styleId="CurrentList12">
    <w:name w:val="Current List12"/>
    <w:uiPriority w:val="99"/>
    <w:rsid w:val="006A01F4"/>
    <w:pPr>
      <w:numPr>
        <w:numId w:val="19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C86979"/>
    <w:rPr>
      <w:rFonts w:ascii="Verdana" w:hAnsi="Verdana"/>
      <w:i/>
      <w:iCs/>
      <w:color w:val="0068B2" w:themeColor="accent2"/>
      <w:sz w:val="17"/>
      <w:szCs w:val="17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E71E46"/>
    <w:rPr>
      <w:rFonts w:ascii="Verdana" w:hAnsi="Verdana"/>
      <w:b/>
      <w:color w:val="535C68" w:themeColor="text1"/>
      <w:sz w:val="28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E71E46"/>
    <w:rPr>
      <w:rFonts w:ascii="Verdana" w:hAnsi="Verdana"/>
      <w:b/>
      <w:color w:val="0068B2" w:themeColor="accent2"/>
      <w:sz w:val="42"/>
      <w:szCs w:val="36"/>
      <w:lang w:val="nl-NL"/>
    </w:rPr>
  </w:style>
  <w:style w:type="paragraph" w:customStyle="1" w:styleId="Nummering">
    <w:name w:val="Nummering"/>
    <w:basedOn w:val="Normal"/>
    <w:link w:val="NummeringTeken"/>
    <w:qFormat/>
    <w:rsid w:val="00C86979"/>
    <w:pPr>
      <w:numPr>
        <w:numId w:val="20"/>
      </w:num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  <w:tab w:val="left" w:pos="5040"/>
      </w:tabs>
      <w:spacing w:line="300" w:lineRule="atLeast"/>
    </w:pPr>
    <w:rPr>
      <w:rFonts w:eastAsiaTheme="minorHAnsi" w:cs="Arial"/>
      <w:sz w:val="19"/>
      <w:lang w:bidi="nl-NL"/>
    </w:rPr>
  </w:style>
  <w:style w:type="character" w:customStyle="1" w:styleId="NummeringTeken">
    <w:name w:val="Nummering Teken"/>
    <w:basedOn w:val="DefaultParagraphFont"/>
    <w:link w:val="Nummering"/>
    <w:rsid w:val="00C86979"/>
    <w:rPr>
      <w:rFonts w:ascii="Verdana" w:eastAsiaTheme="minorHAnsi" w:hAnsi="Verdana" w:cs="Arial"/>
      <w:color w:val="535C68" w:themeColor="text1"/>
      <w:sz w:val="19"/>
      <w:szCs w:val="19"/>
      <w:lang w:val="nl-NL" w:bidi="nl-NL"/>
    </w:rPr>
  </w:style>
  <w:style w:type="paragraph" w:customStyle="1" w:styleId="label">
    <w:name w:val="label"/>
    <w:basedOn w:val="Normal"/>
    <w:qFormat/>
    <w:rsid w:val="00EF15E5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</w:pPr>
    <w:rPr>
      <w:rFonts w:eastAsiaTheme="minorHAnsi" w:cs="Calibri (Body)"/>
      <w:b/>
      <w:color w:val="0068B2" w:themeColor="accent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79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40" w:lineRule="auto"/>
    </w:pPr>
    <w:rPr>
      <w:rFonts w:ascii="Lucida Grande" w:eastAsiaTheme="minorHAnsi" w:hAnsi="Lucida Grande" w:cs="Lucida Grande"/>
      <w:sz w:val="19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79"/>
    <w:rPr>
      <w:rFonts w:ascii="Lucida Grande" w:eastAsiaTheme="minorHAnsi" w:hAnsi="Lucida Grande" w:cs="Lucida Grande"/>
      <w:color w:val="535C68" w:themeColor="text1"/>
      <w:sz w:val="19"/>
      <w:szCs w:val="18"/>
      <w:lang w:val="nl-NL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86979"/>
    <w:rPr>
      <w:rFonts w:ascii="Verdana" w:hAnsi="Verdana"/>
      <w:b/>
      <w:bCs/>
      <w:color w:val="535C68" w:themeColor="text2"/>
      <w:sz w:val="19"/>
      <w:szCs w:val="21"/>
      <w:lang w:val="nl-NL"/>
    </w:rPr>
  </w:style>
  <w:style w:type="table" w:styleId="LightList">
    <w:name w:val="Light List"/>
    <w:basedOn w:val="TableNormal"/>
    <w:uiPriority w:val="61"/>
    <w:rsid w:val="00C86979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C800" w:themeColor="accent6"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band1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</w:style>
  <w:style w:type="character" w:customStyle="1" w:styleId="noot">
    <w:name w:val="*noot"/>
    <w:basedOn w:val="DefaultParagraphFont"/>
    <w:uiPriority w:val="1"/>
    <w:qFormat/>
    <w:rsid w:val="00C8697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86979"/>
    <w:rPr>
      <w:rFonts w:ascii="Verdana" w:hAnsi="Verdana"/>
      <w:b/>
      <w:bCs/>
      <w:color w:val="535C68" w:themeColor="text1"/>
      <w:sz w:val="19"/>
      <w:szCs w:val="19"/>
      <w:lang w:val="nl-NL"/>
    </w:rPr>
  </w:style>
  <w:style w:type="table" w:styleId="LightShading">
    <w:name w:val="Light Shading"/>
    <w:basedOn w:val="TableNormal"/>
    <w:uiPriority w:val="60"/>
    <w:rsid w:val="00C86979"/>
    <w:rPr>
      <w:rFonts w:asciiTheme="minorHAnsi" w:eastAsiaTheme="minorHAnsi" w:hAnsiTheme="minorHAnsi" w:cstheme="minorBidi"/>
      <w:color w:val="3E444D" w:themeColor="text1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535C68" w:themeColor="text1"/>
        <w:bottom w:val="single" w:sz="8" w:space="0" w:color="535C6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C86979"/>
    <w:rPr>
      <w:rFonts w:asciiTheme="minorHAnsi" w:eastAsiaTheme="minorHAnsi" w:hAnsiTheme="minorHAnsi" w:cstheme="minorBidi"/>
      <w:color w:val="004D85" w:themeColor="accent5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0068B2" w:themeColor="accent5"/>
        <w:bottom w:val="single" w:sz="8" w:space="0" w:color="0068B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B2" w:themeColor="accent5"/>
          <w:left w:val="nil"/>
          <w:bottom w:val="single" w:sz="8" w:space="0" w:color="0068B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B2" w:themeColor="accent5"/>
          <w:left w:val="nil"/>
          <w:bottom w:val="single" w:sz="8" w:space="0" w:color="0068B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86979"/>
    <w:rPr>
      <w:rFonts w:asciiTheme="minorHAnsi" w:eastAsiaTheme="minorHAnsi" w:hAnsiTheme="minorHAnsi" w:cstheme="minorBidi"/>
      <w:color w:val="BF9500" w:themeColor="accent6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FFC800" w:themeColor="accent6"/>
        <w:bottom w:val="single" w:sz="8" w:space="0" w:color="FFC8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C86979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30B293" w:themeColor="accent1"/>
        <w:left w:val="single" w:sz="8" w:space="0" w:color="30B293" w:themeColor="accent1"/>
        <w:bottom w:val="single" w:sz="8" w:space="0" w:color="30B293" w:themeColor="accent1"/>
        <w:right w:val="single" w:sz="8" w:space="0" w:color="30B29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B29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  <w:tblStylePr w:type="band1Horz">
      <w:tblPr/>
      <w:tcPr>
        <w:tcBorders>
          <w:top w:val="single" w:sz="8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6979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40" w:lineRule="auto"/>
    </w:pPr>
    <w:rPr>
      <w:rFonts w:eastAsiaTheme="minorHAnsi" w:cs="Consolas"/>
      <w:sz w:val="19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979"/>
    <w:rPr>
      <w:rFonts w:ascii="Verdana" w:eastAsiaTheme="minorHAnsi" w:hAnsi="Verdana" w:cs="Consolas"/>
      <w:color w:val="535C68" w:themeColor="text1"/>
      <w:sz w:val="19"/>
      <w:szCs w:val="21"/>
      <w:lang w:val="nl-NL" w:eastAsia="en-US"/>
    </w:rPr>
  </w:style>
  <w:style w:type="table" w:customStyle="1" w:styleId="hoofdblok-memo-enz">
    <w:name w:val="hoofdblok-memo-enz"/>
    <w:basedOn w:val="TableNormal"/>
    <w:uiPriority w:val="99"/>
    <w:rsid w:val="00871076"/>
    <w:rPr>
      <w:rFonts w:asciiTheme="minorHAnsi" w:eastAsiaTheme="minorEastAsia" w:hAnsiTheme="minorHAnsi" w:cstheme="minorBidi"/>
      <w:sz w:val="22"/>
      <w:szCs w:val="22"/>
      <w:lang w:val="nl-NL"/>
    </w:rPr>
    <w:tblPr>
      <w:tblBorders>
        <w:top w:val="single" w:sz="2" w:space="0" w:color="939CA9" w:themeColor="text1" w:themeTint="99"/>
        <w:left w:val="single" w:sz="2" w:space="0" w:color="939CA9" w:themeColor="text1" w:themeTint="99"/>
        <w:bottom w:val="single" w:sz="2" w:space="0" w:color="939CA9" w:themeColor="text1" w:themeTint="99"/>
        <w:right w:val="single" w:sz="2" w:space="0" w:color="939CA9" w:themeColor="text1" w:themeTint="99"/>
        <w:insideH w:val="single" w:sz="2" w:space="0" w:color="939CA9" w:themeColor="text1" w:themeTint="99"/>
        <w:insideV w:val="single" w:sz="2" w:space="0" w:color="939CA9" w:themeColor="text1" w:themeTint="99"/>
      </w:tblBorders>
      <w:tblCellMar>
        <w:left w:w="57" w:type="dxa"/>
        <w:bottom w:w="57" w:type="dxa"/>
        <w:right w:w="57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C86979"/>
    <w:rPr>
      <w:rFonts w:ascii="Verdana" w:hAnsi="Verdana"/>
      <w:iCs/>
      <w:color w:val="0068B2" w:themeColor="accent2"/>
      <w:sz w:val="18"/>
      <w:szCs w:val="19"/>
      <w:lang w:val="nl-NL"/>
    </w:rPr>
  </w:style>
  <w:style w:type="paragraph" w:styleId="NoSpacing">
    <w:name w:val="No Spacing"/>
    <w:uiPriority w:val="1"/>
    <w:qFormat/>
    <w:rsid w:val="00C86979"/>
    <w:rPr>
      <w:rFonts w:ascii="Verdana" w:eastAsia="Calibri" w:hAnsi="Verdana"/>
      <w:sz w:val="12"/>
      <w:szCs w:val="22"/>
      <w:lang w:val="nl-NL" w:eastAsia="en-US"/>
    </w:rPr>
  </w:style>
  <w:style w:type="paragraph" w:customStyle="1" w:styleId="Heading1-brief">
    <w:name w:val="Heading 1 - brief"/>
    <w:basedOn w:val="Heading1"/>
    <w:next w:val="Normal"/>
    <w:qFormat/>
    <w:rsid w:val="00DE2717"/>
    <w:pPr>
      <w:pageBreakBefore w:val="0"/>
    </w:pPr>
    <w:rPr>
      <w:color w:val="535C68" w:themeColor="text1"/>
    </w:rPr>
  </w:style>
  <w:style w:type="table" w:styleId="TableGridLight">
    <w:name w:val="Grid Table Light"/>
    <w:basedOn w:val="TableNormal"/>
    <w:rsid w:val="00A20D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iezels:klanten:dekleineprins:huisstijl:sjablonen:2016-DEF%20naar%20lucas:Bestuursbureau:beleidsrapport-genummerd-dkp-bb.dotx" TargetMode="External"/></Relationships>
</file>

<file path=word/theme/theme1.xml><?xml version="1.0" encoding="utf-8"?>
<a:theme xmlns:a="http://schemas.openxmlformats.org/drawingml/2006/main" name="Theme-DKPO">
  <a:themeElements>
    <a:clrScheme name="theme DKPO-bestuursbureau">
      <a:dk1>
        <a:srgbClr val="535C68"/>
      </a:dk1>
      <a:lt1>
        <a:srgbClr val="FFFFFF"/>
      </a:lt1>
      <a:dk2>
        <a:srgbClr val="535C68"/>
      </a:dk2>
      <a:lt2>
        <a:srgbClr val="FFFFFF"/>
      </a:lt2>
      <a:accent1>
        <a:srgbClr val="30B293"/>
      </a:accent1>
      <a:accent2>
        <a:srgbClr val="0068B2"/>
      </a:accent2>
      <a:accent3>
        <a:srgbClr val="FFC800"/>
      </a:accent3>
      <a:accent4>
        <a:srgbClr val="30B293"/>
      </a:accent4>
      <a:accent5>
        <a:srgbClr val="0068B2"/>
      </a:accent5>
      <a:accent6>
        <a:srgbClr val="FFC800"/>
      </a:accent6>
      <a:hlink>
        <a:srgbClr val="535C68"/>
      </a:hlink>
      <a:folHlink>
        <a:srgbClr val="535C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38B0DBF3F644FA813A8C8BCC685B4" ma:contentTypeVersion="18" ma:contentTypeDescription="Een nieuw document maken." ma:contentTypeScope="" ma:versionID="51353af9644a01ccad83f7e845e100bf">
  <xsd:schema xmlns:xsd="http://www.w3.org/2001/XMLSchema" xmlns:xs="http://www.w3.org/2001/XMLSchema" xmlns:p="http://schemas.microsoft.com/office/2006/metadata/properties" xmlns:ns2="1ebc3774-9adc-41ea-962c-009a585a7b3b" xmlns:ns3="c54b0daa-5265-49fd-b250-b6dac30724ab" targetNamespace="http://schemas.microsoft.com/office/2006/metadata/properties" ma:root="true" ma:fieldsID="10453cde41d565e75bdec10b8bf069bc" ns2:_="" ns3:_="">
    <xsd:import namespace="1ebc3774-9adc-41ea-962c-009a585a7b3b"/>
    <xsd:import namespace="c54b0daa-5265-49fd-b250-b6dac3072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c3774-9adc-41ea-962c-009a585a7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7d3d5a-fdd3-4818-8891-8ca643902143}" ma:internalName="TaxCatchAll" ma:showField="CatchAllData" ma:web="1ebc3774-9adc-41ea-962c-009a585a7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b0daa-5265-49fd-b250-b6dac3072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51a2107-f3ef-4256-97d4-8600a63fd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bc3774-9adc-41ea-962c-009a585a7b3b" xsi:nil="true"/>
    <lcf76f155ced4ddcb4097134ff3c332f xmlns="c54b0daa-5265-49fd-b250-b6dac30724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0B3391-8834-7549-B678-6ABA1B840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726DED-D4A7-4896-8579-B4A364DDF2FE}"/>
</file>

<file path=customXml/itemProps3.xml><?xml version="1.0" encoding="utf-8"?>
<ds:datastoreItem xmlns:ds="http://schemas.openxmlformats.org/officeDocument/2006/customXml" ds:itemID="{97E8B69A-38F1-403D-BB0B-6D9F9BFE857C}"/>
</file>

<file path=customXml/itemProps4.xml><?xml version="1.0" encoding="utf-8"?>
<ds:datastoreItem xmlns:ds="http://schemas.openxmlformats.org/officeDocument/2006/customXml" ds:itemID="{1EC372DD-A154-4CC8-A14F-7F67B2A635A7}"/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Macintosh%20HD:Users:kiezels:klanten:dekleineprins:huisstijl:sjablonen:2016-DEF%20naar%20lucas:Bestuursbureau:beleidsrapport-genummerd-dkp-bb.dotx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DKPO Formulieren Medisch Handelen</vt:lpstr>
      <vt:lpstr>Rapporttitel</vt:lpstr>
    </vt:vector>
  </TitlesOfParts>
  <Manager/>
  <Company>DKP Onderwijsgroep</Company>
  <LinksUpToDate>false</LinksUpToDate>
  <CharactersWithSpaces>1238</CharactersWithSpaces>
  <SharedDoc>false</SharedDoc>
  <HyperlinkBase/>
  <HLinks>
    <vt:vector size="6" baseType="variant">
      <vt:variant>
        <vt:i4>6881405</vt:i4>
      </vt:variant>
      <vt:variant>
        <vt:i4>228</vt:i4>
      </vt:variant>
      <vt:variant>
        <vt:i4>0</vt:i4>
      </vt:variant>
      <vt:variant>
        <vt:i4>5</vt:i4>
      </vt:variant>
      <vt:variant>
        <vt:lpwstr>http://www.deschrijfvriend.nl/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DKPO Formulieren Medisch Handelen</dc:title>
  <dc:subject/>
  <dc:creator>Anita Nijman</dc:creator>
  <cp:keywords/>
  <dc:description/>
  <cp:lastModifiedBy>Anita Nijman</cp:lastModifiedBy>
  <cp:revision>5</cp:revision>
  <cp:lastPrinted>2024-02-13T10:49:00Z</cp:lastPrinted>
  <dcterms:created xsi:type="dcterms:W3CDTF">2024-02-20T10:38:00Z</dcterms:created>
  <dcterms:modified xsi:type="dcterms:W3CDTF">2024-02-20T10:53:00Z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0x010100FF438B0DBF3F644FA813A8C8BCC685B4</vt:lpwstr>
  </property>
</Properties>
</file>