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BF96" w14:textId="77777777" w:rsidR="006522C1" w:rsidRDefault="006522C1" w:rsidP="006522C1">
      <w:pPr>
        <w:pStyle w:val="Heading1"/>
      </w:pPr>
      <w:bookmarkStart w:id="0" w:name="_Toc155690146"/>
      <w:r w:rsidRPr="004E4349">
        <w:rPr>
          <w:b w:val="0"/>
          <w:bCs/>
        </w:rPr>
        <w:t>Formulier</w:t>
      </w:r>
      <w:r>
        <w:t xml:space="preserve"> M</w:t>
      </w:r>
      <w:r w:rsidRPr="0058490A">
        <w:t>edicijnenregistratie</w:t>
      </w:r>
      <w:bookmarkEnd w:id="0"/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6522C1" w:rsidRPr="00825545" w14:paraId="29DDB873" w14:textId="77777777" w:rsidTr="00DF0189">
        <w:trPr>
          <w:trHeight w:val="362"/>
        </w:trPr>
        <w:tc>
          <w:tcPr>
            <w:tcW w:w="4318" w:type="dxa"/>
            <w:vMerge w:val="restart"/>
            <w:hideMark/>
          </w:tcPr>
          <w:p w14:paraId="186BDADA" w14:textId="7AA28ACE" w:rsidR="006522C1" w:rsidRPr="00825545" w:rsidRDefault="006522C1" w:rsidP="00DF0189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  <w:p w14:paraId="7CB78C3F" w14:textId="1FD3F4CF" w:rsidR="006522C1" w:rsidRPr="00825545" w:rsidRDefault="006522C1" w:rsidP="00DF0189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288C4FCA" w14:textId="032F6B07" w:rsidR="006522C1" w:rsidRPr="00825545" w:rsidRDefault="006522C1" w:rsidP="00DF0189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6522C1" w:rsidRPr="00825545" w14:paraId="186D8809" w14:textId="77777777" w:rsidTr="00DF0189">
        <w:trPr>
          <w:trHeight w:val="413"/>
        </w:trPr>
        <w:tc>
          <w:tcPr>
            <w:tcW w:w="4318" w:type="dxa"/>
            <w:vMerge/>
          </w:tcPr>
          <w:p w14:paraId="39F9D2DE" w14:textId="77777777" w:rsidR="006522C1" w:rsidRPr="00825545" w:rsidRDefault="006522C1" w:rsidP="00DF0189"/>
        </w:tc>
        <w:tc>
          <w:tcPr>
            <w:tcW w:w="4862" w:type="dxa"/>
          </w:tcPr>
          <w:p w14:paraId="401B663D" w14:textId="77777777" w:rsidR="006522C1" w:rsidRPr="00825545" w:rsidRDefault="006522C1" w:rsidP="00DF0189">
            <w:r w:rsidRPr="00825545">
              <w:t xml:space="preserve">Handtekening ouder(s)/verzorger(s): </w:t>
            </w:r>
          </w:p>
          <w:p w14:paraId="762E18F5" w14:textId="77777777" w:rsidR="006522C1" w:rsidRDefault="006522C1" w:rsidP="00DF0189"/>
          <w:p w14:paraId="6180774C" w14:textId="77777777" w:rsidR="006522C1" w:rsidRPr="00825545" w:rsidRDefault="006522C1" w:rsidP="00DF0189"/>
        </w:tc>
      </w:tr>
    </w:tbl>
    <w:p w14:paraId="3D088A8D" w14:textId="77777777" w:rsidR="006522C1" w:rsidRDefault="006522C1" w:rsidP="006522C1"/>
    <w:p w14:paraId="0BB80F6E" w14:textId="77777777" w:rsidR="006522C1" w:rsidRPr="00FC1599" w:rsidRDefault="006522C1" w:rsidP="006522C1">
      <w:pPr>
        <w:pStyle w:val="Heading3"/>
      </w:pPr>
      <w:r w:rsidRPr="00FC1599">
        <w:t>Hierbij geeft de ouder/verzorger van bovengenoemde leerling toestemming om deze leerling tijdens het verblijf op school de hierna genoemde medicijnen toe te dienen of zelfstandig te laten innemen</w:t>
      </w:r>
      <w:r>
        <w:t>.</w:t>
      </w:r>
    </w:p>
    <w:p w14:paraId="2F349806" w14:textId="77777777" w:rsidR="006522C1" w:rsidRPr="00FC1599" w:rsidRDefault="006522C1" w:rsidP="006522C1"/>
    <w:p w14:paraId="0FB8E657" w14:textId="77777777" w:rsidR="006522C1" w:rsidRPr="00FC1599" w:rsidRDefault="006522C1" w:rsidP="006522C1">
      <w:r w:rsidRPr="00E05B1B">
        <w:rPr>
          <w:rStyle w:val="noot"/>
        </w:rPr>
        <w:t>In de kolom ‘wijze van toediening’ s.v.p. duidelijk aangeven hoe het middel gegeven moet worden, bijvoorbeeld:</w:t>
      </w:r>
      <w:r w:rsidRPr="00FC1599">
        <w:t xml:space="preserve"> </w:t>
      </w:r>
      <w:r>
        <w:t>v</w:t>
      </w:r>
      <w:r w:rsidRPr="00FC1599">
        <w:t>ia mond/neus/oog/oor/huid/rectaal, voor/na maaltijd, niet met melkproducten, zittend, op schoot, liggend, staand etc.</w:t>
      </w:r>
    </w:p>
    <w:p w14:paraId="43694802" w14:textId="77777777" w:rsidR="006522C1" w:rsidRPr="00FC1599" w:rsidRDefault="006522C1" w:rsidP="006522C1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1786"/>
        <w:gridCol w:w="1134"/>
        <w:gridCol w:w="2552"/>
        <w:gridCol w:w="992"/>
        <w:gridCol w:w="1276"/>
        <w:gridCol w:w="1474"/>
      </w:tblGrid>
      <w:tr w:rsidR="006522C1" w:rsidRPr="00FC1599" w14:paraId="44530BD8" w14:textId="77777777" w:rsidTr="00DF0189">
        <w:tc>
          <w:tcPr>
            <w:tcW w:w="9214" w:type="dxa"/>
            <w:gridSpan w:val="6"/>
            <w:hideMark/>
          </w:tcPr>
          <w:p w14:paraId="38FC5B9B" w14:textId="77777777" w:rsidR="006522C1" w:rsidRPr="00FC1599" w:rsidRDefault="006522C1" w:rsidP="00DF0189">
            <w:pPr>
              <w:pStyle w:val="Heading3"/>
              <w:outlineLvl w:val="2"/>
            </w:pPr>
            <w:r w:rsidRPr="00FC1599">
              <w:t>Medicijnen schema</w:t>
            </w:r>
          </w:p>
        </w:tc>
      </w:tr>
      <w:tr w:rsidR="006522C1" w:rsidRPr="00FC1599" w14:paraId="158FB671" w14:textId="77777777" w:rsidTr="00DF0189">
        <w:trPr>
          <w:trHeight w:val="491"/>
        </w:trPr>
        <w:tc>
          <w:tcPr>
            <w:tcW w:w="1786" w:type="dxa"/>
            <w:hideMark/>
          </w:tcPr>
          <w:p w14:paraId="40FA42B2" w14:textId="77777777" w:rsidR="006522C1" w:rsidRPr="00FC1599" w:rsidRDefault="006522C1" w:rsidP="00DF0189">
            <w:pPr>
              <w:pStyle w:val="label"/>
            </w:pPr>
            <w:r w:rsidRPr="00FC1599">
              <w:t>Naam medicijn</w:t>
            </w:r>
          </w:p>
        </w:tc>
        <w:tc>
          <w:tcPr>
            <w:tcW w:w="1134" w:type="dxa"/>
            <w:hideMark/>
          </w:tcPr>
          <w:p w14:paraId="5BDD8FB6" w14:textId="77777777" w:rsidR="006522C1" w:rsidRPr="00FC1599" w:rsidRDefault="006522C1" w:rsidP="00DF0189">
            <w:pPr>
              <w:pStyle w:val="label"/>
            </w:pPr>
            <w:r>
              <w:t>D</w:t>
            </w:r>
            <w:r w:rsidRPr="00FC1599">
              <w:t xml:space="preserve">osering </w:t>
            </w:r>
          </w:p>
        </w:tc>
        <w:tc>
          <w:tcPr>
            <w:tcW w:w="2552" w:type="dxa"/>
            <w:hideMark/>
          </w:tcPr>
          <w:p w14:paraId="5DDF2C48" w14:textId="77777777" w:rsidR="006522C1" w:rsidRPr="00FC1599" w:rsidRDefault="006522C1" w:rsidP="00DF0189">
            <w:pPr>
              <w:pStyle w:val="label"/>
            </w:pPr>
            <w:r>
              <w:t>W</w:t>
            </w:r>
            <w:r w:rsidRPr="00FC1599">
              <w:t>ijze van toediening</w:t>
            </w:r>
          </w:p>
        </w:tc>
        <w:tc>
          <w:tcPr>
            <w:tcW w:w="992" w:type="dxa"/>
            <w:hideMark/>
          </w:tcPr>
          <w:p w14:paraId="55B2A6F6" w14:textId="77777777" w:rsidR="006522C1" w:rsidRPr="00FC1599" w:rsidRDefault="006522C1" w:rsidP="00DF0189">
            <w:pPr>
              <w:pStyle w:val="label"/>
            </w:pPr>
            <w:r w:rsidRPr="00FC1599">
              <w:t xml:space="preserve">Tijdstip </w:t>
            </w:r>
          </w:p>
        </w:tc>
        <w:tc>
          <w:tcPr>
            <w:tcW w:w="1276" w:type="dxa"/>
            <w:hideMark/>
          </w:tcPr>
          <w:p w14:paraId="41BC1F48" w14:textId="77777777" w:rsidR="006522C1" w:rsidRPr="00FC1599" w:rsidRDefault="006522C1" w:rsidP="00DF0189">
            <w:pPr>
              <w:pStyle w:val="label"/>
            </w:pPr>
            <w:r w:rsidRPr="00FC1599">
              <w:t>Einddatum</w:t>
            </w:r>
          </w:p>
        </w:tc>
        <w:tc>
          <w:tcPr>
            <w:tcW w:w="1474" w:type="dxa"/>
            <w:hideMark/>
          </w:tcPr>
          <w:p w14:paraId="6908E6EB" w14:textId="77777777" w:rsidR="006522C1" w:rsidRPr="00FC1599" w:rsidRDefault="006522C1" w:rsidP="00DF0189">
            <w:pPr>
              <w:pStyle w:val="label"/>
            </w:pPr>
            <w:r>
              <w:t>Z</w:t>
            </w:r>
            <w:r w:rsidRPr="00FC1599">
              <w:t>elfstandig*</w:t>
            </w:r>
          </w:p>
        </w:tc>
      </w:tr>
      <w:tr w:rsidR="006522C1" w:rsidRPr="00FC1599" w14:paraId="0FF7BAB7" w14:textId="77777777" w:rsidTr="00DF0189">
        <w:trPr>
          <w:trHeight w:val="491"/>
        </w:trPr>
        <w:tc>
          <w:tcPr>
            <w:tcW w:w="1786" w:type="dxa"/>
            <w:hideMark/>
          </w:tcPr>
          <w:p w14:paraId="4556C433" w14:textId="4E00546F" w:rsidR="006522C1" w:rsidRPr="00FC1599" w:rsidRDefault="006522C1" w:rsidP="00DF0189"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1" w:name="Text12"/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  <w:bookmarkEnd w:id="1"/>
          </w:p>
        </w:tc>
        <w:tc>
          <w:tcPr>
            <w:tcW w:w="1134" w:type="dxa"/>
            <w:hideMark/>
          </w:tcPr>
          <w:p w14:paraId="2CB1A661" w14:textId="2AB591FB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3648A683" w14:textId="392DDF74" w:rsidR="006522C1" w:rsidRPr="00FC1599" w:rsidRDefault="006522C1" w:rsidP="00DF0189"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  <w:bookmarkEnd w:id="2"/>
          </w:p>
        </w:tc>
        <w:tc>
          <w:tcPr>
            <w:tcW w:w="992" w:type="dxa"/>
            <w:hideMark/>
          </w:tcPr>
          <w:p w14:paraId="1C28D02D" w14:textId="1AE87795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  <w:hideMark/>
          </w:tcPr>
          <w:p w14:paraId="64C706FE" w14:textId="35B7C9EB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1474" w:type="dxa"/>
          </w:tcPr>
          <w:p w14:paraId="42642467" w14:textId="46C91AA2" w:rsidR="006522C1" w:rsidRDefault="006522C1" w:rsidP="00DF0189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16D54D00" w14:textId="6CBA9F20" w:rsidR="006522C1" w:rsidRPr="00FC1599" w:rsidRDefault="006522C1" w:rsidP="00DF0189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6522C1" w:rsidRPr="00FC1599" w14:paraId="354754B4" w14:textId="77777777" w:rsidTr="00DF0189">
        <w:trPr>
          <w:trHeight w:val="491"/>
        </w:trPr>
        <w:tc>
          <w:tcPr>
            <w:tcW w:w="1786" w:type="dxa"/>
            <w:hideMark/>
          </w:tcPr>
          <w:p w14:paraId="2DC2BD6C" w14:textId="6FE89CA0" w:rsidR="006522C1" w:rsidRPr="00FC1599" w:rsidRDefault="006522C1" w:rsidP="00DF0189"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  <w:bookmarkEnd w:id="3"/>
          </w:p>
        </w:tc>
        <w:tc>
          <w:tcPr>
            <w:tcW w:w="1134" w:type="dxa"/>
            <w:hideMark/>
          </w:tcPr>
          <w:p w14:paraId="22E9A1E4" w14:textId="61D1094E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77F47081" w14:textId="6F642156" w:rsidR="006522C1" w:rsidRPr="00FC1599" w:rsidRDefault="006522C1" w:rsidP="00DF0189"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  <w:bookmarkEnd w:id="4"/>
          </w:p>
        </w:tc>
        <w:tc>
          <w:tcPr>
            <w:tcW w:w="992" w:type="dxa"/>
            <w:hideMark/>
          </w:tcPr>
          <w:p w14:paraId="778D0C68" w14:textId="567FD61D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  <w:hideMark/>
          </w:tcPr>
          <w:p w14:paraId="7921E23F" w14:textId="731AC4EF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23F17D74" w14:textId="59874597" w:rsidR="006522C1" w:rsidRDefault="006522C1" w:rsidP="00DF0189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02669AA5" w14:textId="63DEE8B3" w:rsidR="006522C1" w:rsidRPr="00FC1599" w:rsidRDefault="006522C1" w:rsidP="00DF0189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6522C1" w:rsidRPr="00FC1599" w14:paraId="4AED7140" w14:textId="77777777" w:rsidTr="00DF0189">
        <w:trPr>
          <w:trHeight w:val="491"/>
        </w:trPr>
        <w:tc>
          <w:tcPr>
            <w:tcW w:w="1786" w:type="dxa"/>
            <w:hideMark/>
          </w:tcPr>
          <w:p w14:paraId="0C89500B" w14:textId="15910869" w:rsidR="006522C1" w:rsidRPr="00FC1599" w:rsidRDefault="006522C1" w:rsidP="00DF0189"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  <w:bookmarkEnd w:id="5"/>
          </w:p>
        </w:tc>
        <w:tc>
          <w:tcPr>
            <w:tcW w:w="1134" w:type="dxa"/>
            <w:hideMark/>
          </w:tcPr>
          <w:p w14:paraId="0AD06787" w14:textId="7252361C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78205BFD" w14:textId="3CD77D1F" w:rsidR="006522C1" w:rsidRPr="00FC1599" w:rsidRDefault="006522C1" w:rsidP="00DF0189"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  <w:bookmarkEnd w:id="6"/>
          </w:p>
        </w:tc>
        <w:tc>
          <w:tcPr>
            <w:tcW w:w="992" w:type="dxa"/>
            <w:hideMark/>
          </w:tcPr>
          <w:p w14:paraId="0C75F0B9" w14:textId="76CAD2F9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  <w:hideMark/>
          </w:tcPr>
          <w:p w14:paraId="23A0ADC5" w14:textId="22B04D13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663719C2" w14:textId="70F5889A" w:rsidR="006522C1" w:rsidRDefault="006522C1" w:rsidP="00DF0189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6AE41458" w14:textId="3C283FA9" w:rsidR="006522C1" w:rsidRPr="00FC1599" w:rsidRDefault="006522C1" w:rsidP="00DF0189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6522C1" w:rsidRPr="00FC1599" w14:paraId="688AF1FB" w14:textId="77777777" w:rsidTr="00DF0189">
        <w:trPr>
          <w:trHeight w:val="491"/>
        </w:trPr>
        <w:tc>
          <w:tcPr>
            <w:tcW w:w="1786" w:type="dxa"/>
          </w:tcPr>
          <w:p w14:paraId="121E72B4" w14:textId="19B72A6B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1134" w:type="dxa"/>
          </w:tcPr>
          <w:p w14:paraId="35231DB0" w14:textId="7A38C302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1F36A88E" w14:textId="43035CB9" w:rsidR="006522C1" w:rsidRPr="00FC1599" w:rsidRDefault="006522C1" w:rsidP="00DF0189">
            <w:r>
              <w:fldChar w:fldCharType="begin">
                <w:ffData>
                  <w:name w:val="Text20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  <w:bookmarkEnd w:id="7"/>
          </w:p>
        </w:tc>
        <w:tc>
          <w:tcPr>
            <w:tcW w:w="992" w:type="dxa"/>
          </w:tcPr>
          <w:p w14:paraId="0EED0B3B" w14:textId="2CAFA62A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</w:tcPr>
          <w:p w14:paraId="36D4A064" w14:textId="654DDF83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1619DA86" w14:textId="167F36CF" w:rsidR="006522C1" w:rsidRDefault="006522C1" w:rsidP="00DF0189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78E0F103" w14:textId="54E74A3A" w:rsidR="006522C1" w:rsidRPr="00FC1599" w:rsidRDefault="006522C1" w:rsidP="00DF0189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6522C1" w:rsidRPr="00FC1599" w14:paraId="7E1C7F71" w14:textId="77777777" w:rsidTr="00DF0189">
        <w:trPr>
          <w:trHeight w:val="491"/>
        </w:trPr>
        <w:tc>
          <w:tcPr>
            <w:tcW w:w="1786" w:type="dxa"/>
          </w:tcPr>
          <w:p w14:paraId="3572079F" w14:textId="337136EC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1134" w:type="dxa"/>
          </w:tcPr>
          <w:p w14:paraId="729B25A4" w14:textId="676130C3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44FFFE56" w14:textId="754FCE11" w:rsidR="006522C1" w:rsidRPr="00FC1599" w:rsidRDefault="006522C1" w:rsidP="00DF0189">
            <w:r>
              <w:fldChar w:fldCharType="begin">
                <w:ffData>
                  <w:name w:val="Text21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  <w:bookmarkEnd w:id="8"/>
          </w:p>
        </w:tc>
        <w:tc>
          <w:tcPr>
            <w:tcW w:w="992" w:type="dxa"/>
          </w:tcPr>
          <w:p w14:paraId="2BCD0987" w14:textId="7AEA12FB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</w:tcPr>
          <w:p w14:paraId="73F3432D" w14:textId="3CA88C44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56650BF5" w14:textId="47E1DF7C" w:rsidR="006522C1" w:rsidRDefault="006522C1" w:rsidP="00DF0189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7D88A485" w14:textId="34FF8B15" w:rsidR="006522C1" w:rsidRPr="00FC1599" w:rsidRDefault="006522C1" w:rsidP="00DF0189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6522C1" w:rsidRPr="00FC1599" w14:paraId="71A969D2" w14:textId="77777777" w:rsidTr="00DF0189">
        <w:trPr>
          <w:trHeight w:val="491"/>
        </w:trPr>
        <w:tc>
          <w:tcPr>
            <w:tcW w:w="1786" w:type="dxa"/>
            <w:hideMark/>
          </w:tcPr>
          <w:p w14:paraId="26521F71" w14:textId="5EE27FD5" w:rsidR="006522C1" w:rsidRPr="00FC1599" w:rsidRDefault="006522C1" w:rsidP="00DF0189"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9" w:name="Text16"/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  <w:bookmarkEnd w:id="9"/>
          </w:p>
        </w:tc>
        <w:tc>
          <w:tcPr>
            <w:tcW w:w="1134" w:type="dxa"/>
            <w:hideMark/>
          </w:tcPr>
          <w:p w14:paraId="378D0299" w14:textId="4CDCA1A9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</w:p>
        </w:tc>
        <w:tc>
          <w:tcPr>
            <w:tcW w:w="2552" w:type="dxa"/>
          </w:tcPr>
          <w:p w14:paraId="37A98B8A" w14:textId="00E14D22" w:rsidR="006522C1" w:rsidRPr="00FC1599" w:rsidRDefault="006522C1" w:rsidP="00DF0189">
            <w:r>
              <w:fldChar w:fldCharType="begin">
                <w:ffData>
                  <w:name w:val="Text22"/>
                  <w:enabled/>
                  <w:calcOnExit w:val="0"/>
                  <w:textInput>
                    <w:default w:val="........"/>
                  </w:textInput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</w:t>
            </w:r>
            <w:r>
              <w:fldChar w:fldCharType="end"/>
            </w:r>
            <w:bookmarkEnd w:id="10"/>
          </w:p>
        </w:tc>
        <w:tc>
          <w:tcPr>
            <w:tcW w:w="992" w:type="dxa"/>
            <w:hideMark/>
          </w:tcPr>
          <w:p w14:paraId="7E5AEC72" w14:textId="6A7166BE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276" w:type="dxa"/>
            <w:hideMark/>
          </w:tcPr>
          <w:p w14:paraId="012DBDEA" w14:textId="01E48241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</w:tc>
        <w:tc>
          <w:tcPr>
            <w:tcW w:w="1474" w:type="dxa"/>
          </w:tcPr>
          <w:p w14:paraId="52DB6E15" w14:textId="4B1712BF" w:rsidR="006522C1" w:rsidRDefault="006522C1" w:rsidP="00DF0189">
            <w:r w:rsidRPr="00825545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ja</w:t>
            </w:r>
          </w:p>
          <w:p w14:paraId="471AFEAF" w14:textId="0FB9B4C2" w:rsidR="006522C1" w:rsidRPr="00FC1599" w:rsidRDefault="006522C1" w:rsidP="00DF0189">
            <w:r w:rsidRPr="00825545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5545">
              <w:instrText xml:space="preserve"> FORMCHECKBOX </w:instrText>
            </w:r>
            <w:r w:rsidR="00000000">
              <w:fldChar w:fldCharType="separate"/>
            </w:r>
            <w:r w:rsidRPr="00825545">
              <w:fldChar w:fldCharType="end"/>
            </w:r>
            <w:r w:rsidRPr="00825545">
              <w:t xml:space="preserve"> nee</w:t>
            </w:r>
          </w:p>
        </w:tc>
      </w:tr>
      <w:tr w:rsidR="006522C1" w:rsidRPr="00FC1599" w14:paraId="3921993B" w14:textId="77777777" w:rsidTr="00DF0189">
        <w:tc>
          <w:tcPr>
            <w:tcW w:w="9214" w:type="dxa"/>
            <w:gridSpan w:val="6"/>
          </w:tcPr>
          <w:p w14:paraId="0B4D8CDC" w14:textId="77777777" w:rsidR="006522C1" w:rsidRPr="00FC1599" w:rsidRDefault="006522C1" w:rsidP="00DF0189"/>
        </w:tc>
      </w:tr>
      <w:tr w:rsidR="006522C1" w:rsidRPr="00FC1599" w14:paraId="7AAE9BEF" w14:textId="77777777" w:rsidTr="00DF0189">
        <w:tc>
          <w:tcPr>
            <w:tcW w:w="9214" w:type="dxa"/>
            <w:gridSpan w:val="6"/>
            <w:hideMark/>
          </w:tcPr>
          <w:p w14:paraId="590046F2" w14:textId="77777777" w:rsidR="006522C1" w:rsidRPr="00FC1599" w:rsidRDefault="006522C1" w:rsidP="00DF0189">
            <w:pPr>
              <w:pStyle w:val="Heading3"/>
              <w:outlineLvl w:val="2"/>
            </w:pPr>
            <w:r w:rsidRPr="00FC1599">
              <w:t>Andere bijzonderheden</w:t>
            </w:r>
          </w:p>
        </w:tc>
      </w:tr>
      <w:tr w:rsidR="006522C1" w:rsidRPr="00FC1599" w14:paraId="1D4129E9" w14:textId="77777777" w:rsidTr="00DF0189">
        <w:trPr>
          <w:trHeight w:val="1066"/>
        </w:trPr>
        <w:tc>
          <w:tcPr>
            <w:tcW w:w="9214" w:type="dxa"/>
            <w:gridSpan w:val="6"/>
          </w:tcPr>
          <w:p w14:paraId="17A120DB" w14:textId="7316FD69" w:rsidR="006522C1" w:rsidRPr="00FC1599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  <w:p w14:paraId="1B761CF2" w14:textId="77777777" w:rsidR="006522C1" w:rsidRPr="00FC1599" w:rsidRDefault="006522C1" w:rsidP="00DF0189"/>
        </w:tc>
      </w:tr>
    </w:tbl>
    <w:p w14:paraId="67F199BF" w14:textId="77777777" w:rsidR="006522C1" w:rsidRPr="003305ED" w:rsidRDefault="006522C1" w:rsidP="006522C1">
      <w:pPr>
        <w:rPr>
          <w:rStyle w:val="noot"/>
        </w:rPr>
      </w:pPr>
      <w:r w:rsidRPr="003305ED">
        <w:rPr>
          <w:rStyle w:val="noot"/>
        </w:rPr>
        <w:t>*doorhalen wat niet van toepassing is.</w:t>
      </w:r>
    </w:p>
    <w:p w14:paraId="3AA426E1" w14:textId="77777777" w:rsidR="006522C1" w:rsidRPr="003305ED" w:rsidRDefault="006522C1" w:rsidP="006522C1"/>
    <w:tbl>
      <w:tblPr>
        <w:tblStyle w:val="hoofdblok-memo-enz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6522C1" w:rsidRPr="003305ED" w14:paraId="76E8A070" w14:textId="77777777" w:rsidTr="00DF0189">
        <w:tc>
          <w:tcPr>
            <w:tcW w:w="9180" w:type="dxa"/>
            <w:hideMark/>
          </w:tcPr>
          <w:p w14:paraId="46744E32" w14:textId="77777777" w:rsidR="006522C1" w:rsidRPr="003305ED" w:rsidRDefault="006522C1" w:rsidP="00DF0189">
            <w:pPr>
              <w:pStyle w:val="Heading3"/>
              <w:outlineLvl w:val="2"/>
            </w:pPr>
            <w:r w:rsidRPr="003305ED">
              <w:t>De geneesmiddelen dienen bewaard te worden op de volgende plaats:</w:t>
            </w:r>
          </w:p>
        </w:tc>
      </w:tr>
      <w:tr w:rsidR="006522C1" w:rsidRPr="003305ED" w14:paraId="2B3ACA12" w14:textId="77777777" w:rsidTr="00DF0189">
        <w:trPr>
          <w:trHeight w:val="1066"/>
        </w:trPr>
        <w:tc>
          <w:tcPr>
            <w:tcW w:w="9180" w:type="dxa"/>
          </w:tcPr>
          <w:p w14:paraId="555FE571" w14:textId="4E6B19FB" w:rsidR="006522C1" w:rsidRPr="003305ED" w:rsidRDefault="006522C1" w:rsidP="00DF0189"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0411E">
              <w:rPr>
                <w:noProof/>
              </w:rPr>
              <w:t>.........</w:t>
            </w:r>
            <w:r>
              <w:fldChar w:fldCharType="end"/>
            </w:r>
          </w:p>
          <w:p w14:paraId="5AF20A86" w14:textId="77777777" w:rsidR="006522C1" w:rsidRDefault="006522C1" w:rsidP="00DF0189"/>
          <w:p w14:paraId="128A94CB" w14:textId="77777777" w:rsidR="006522C1" w:rsidRPr="003305ED" w:rsidRDefault="006522C1" w:rsidP="00DF0189"/>
          <w:p w14:paraId="697AE89D" w14:textId="77777777" w:rsidR="006522C1" w:rsidRPr="003305ED" w:rsidRDefault="006522C1" w:rsidP="00DF0189">
            <w:r w:rsidRPr="003305ED">
              <w:t>(Bijvoorbeeld: in de koelkast of een andere plaats/ temperatuur)</w:t>
            </w:r>
          </w:p>
        </w:tc>
      </w:tr>
    </w:tbl>
    <w:p w14:paraId="4D42196D" w14:textId="2E15ADA2" w:rsidR="00872DE2" w:rsidRPr="006522C1" w:rsidRDefault="00872DE2" w:rsidP="006522C1"/>
    <w:sectPr w:rsidR="00872DE2" w:rsidRPr="006522C1" w:rsidSect="00FA4A6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13" w:h="16834" w:code="9"/>
      <w:pgMar w:top="851" w:right="1134" w:bottom="567" w:left="1418" w:header="454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CA45E" w14:textId="77777777" w:rsidR="001B5832" w:rsidRDefault="001B5832">
      <w:r>
        <w:separator/>
      </w:r>
    </w:p>
    <w:p w14:paraId="26DA85CA" w14:textId="77777777" w:rsidR="001B5832" w:rsidRDefault="001B5832"/>
    <w:p w14:paraId="284B4F7B" w14:textId="77777777" w:rsidR="001B5832" w:rsidRDefault="001B5832"/>
    <w:p w14:paraId="6C34E4E4" w14:textId="77777777" w:rsidR="001B5832" w:rsidRDefault="001B5832"/>
  </w:endnote>
  <w:endnote w:type="continuationSeparator" w:id="0">
    <w:p w14:paraId="19090C1B" w14:textId="77777777" w:rsidR="001B5832" w:rsidRDefault="001B5832">
      <w:r>
        <w:continuationSeparator/>
      </w:r>
    </w:p>
    <w:p w14:paraId="0B2237FC" w14:textId="77777777" w:rsidR="001B5832" w:rsidRDefault="001B5832"/>
    <w:p w14:paraId="3ACA7FA9" w14:textId="77777777" w:rsidR="001B5832" w:rsidRDefault="001B5832"/>
    <w:p w14:paraId="05904A51" w14:textId="77777777" w:rsidR="001B5832" w:rsidRDefault="001B5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D327" w14:textId="77777777" w:rsidR="007E1A96" w:rsidRDefault="007E1A96" w:rsidP="007E1A96">
    <w:pPr>
      <w:pStyle w:val="Footer"/>
    </w:pPr>
  </w:p>
  <w:p w14:paraId="24DA57AF" w14:textId="3EBD4A36" w:rsidR="00C11572" w:rsidRDefault="007E1A96" w:rsidP="007E1A96">
    <w:pPr>
      <w:pStyle w:val="Footer"/>
    </w:pPr>
    <w:r>
      <w:t>www.dkponderwijsgroep.nl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D1C1" w14:textId="2ECD2C6C" w:rsidR="00C53D3D" w:rsidRDefault="00C53D3D"/>
  <w:p w14:paraId="102DF51E" w14:textId="77777777" w:rsidR="00FA4A61" w:rsidRDefault="00FA4A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1BF7" w14:textId="77777777" w:rsidR="001B5832" w:rsidRDefault="001B5832" w:rsidP="00C42C97">
      <w:pPr>
        <w:spacing w:line="120" w:lineRule="exact"/>
      </w:pPr>
    </w:p>
    <w:p w14:paraId="1EB89A5D" w14:textId="77777777" w:rsidR="001B5832" w:rsidRDefault="001B5832" w:rsidP="00C42C97">
      <w:r>
        <w:separator/>
      </w:r>
    </w:p>
    <w:p w14:paraId="2B06AE24" w14:textId="77777777" w:rsidR="001B5832" w:rsidRDefault="001B5832" w:rsidP="00C42C97">
      <w:pPr>
        <w:spacing w:line="120" w:lineRule="exact"/>
      </w:pPr>
    </w:p>
    <w:p w14:paraId="3A535213" w14:textId="77777777" w:rsidR="001B5832" w:rsidRDefault="001B5832"/>
  </w:footnote>
  <w:footnote w:type="continuationSeparator" w:id="0">
    <w:p w14:paraId="431B813A" w14:textId="77777777" w:rsidR="001B5832" w:rsidRDefault="001B5832">
      <w:r>
        <w:continuationSeparator/>
      </w:r>
    </w:p>
    <w:p w14:paraId="11396DE8" w14:textId="77777777" w:rsidR="001B5832" w:rsidRDefault="001B5832"/>
    <w:p w14:paraId="633A1CF8" w14:textId="77777777" w:rsidR="001B5832" w:rsidRDefault="001B5832"/>
    <w:p w14:paraId="47763F11" w14:textId="77777777" w:rsidR="001B5832" w:rsidRDefault="001B5832"/>
  </w:footnote>
  <w:footnote w:type="continuationNotice" w:id="1">
    <w:p w14:paraId="24E43071" w14:textId="77777777" w:rsidR="001B5832" w:rsidRDefault="001B5832">
      <w:pPr>
        <w:spacing w:line="240" w:lineRule="auto"/>
      </w:pPr>
    </w:p>
    <w:p w14:paraId="61232C3A" w14:textId="77777777" w:rsidR="001B5832" w:rsidRDefault="001B5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D078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734F4E6F" wp14:editId="4480F215">
          <wp:extent cx="2350800" cy="360000"/>
          <wp:effectExtent l="0" t="0" r="0" b="0"/>
          <wp:docPr id="20929893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77E93" w14:textId="77777777" w:rsidR="00FA4A61" w:rsidRPr="00FA4A61" w:rsidRDefault="00FA4A61" w:rsidP="00FA4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0CEE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42312346" wp14:editId="72231AC7">
          <wp:extent cx="2350800" cy="360000"/>
          <wp:effectExtent l="0" t="0" r="0" b="0"/>
          <wp:docPr id="5115701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3CEB0" w14:textId="77777777" w:rsidR="00FA4A61" w:rsidRPr="00FA4A61" w:rsidRDefault="00FA4A61" w:rsidP="00FA4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E00"/>
    <w:multiLevelType w:val="hybridMultilevel"/>
    <w:tmpl w:val="349A80A2"/>
    <w:lvl w:ilvl="0" w:tplc="960CC3A6">
      <w:start w:val="1"/>
      <w:numFmt w:val="decimal"/>
      <w:pStyle w:val="Nummering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375F3"/>
    <w:multiLevelType w:val="multilevel"/>
    <w:tmpl w:val="EA347070"/>
    <w:styleLink w:val="CurrentList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CA5845"/>
    <w:multiLevelType w:val="hybridMultilevel"/>
    <w:tmpl w:val="4988753A"/>
    <w:lvl w:ilvl="0" w:tplc="F558BEA8">
      <w:start w:val="1"/>
      <w:numFmt w:val="bullet"/>
      <w:pStyle w:val="ListBullet3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1035"/>
    <w:multiLevelType w:val="multilevel"/>
    <w:tmpl w:val="DE52939C"/>
    <w:styleLink w:val="Lijstgenummerdniveau2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5842063"/>
    <w:multiLevelType w:val="hybridMultilevel"/>
    <w:tmpl w:val="8E92F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23FB7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8A09DC"/>
    <w:multiLevelType w:val="multilevel"/>
    <w:tmpl w:val="B2B20C8A"/>
    <w:styleLink w:val="CurrentList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46EB"/>
    <w:multiLevelType w:val="multilevel"/>
    <w:tmpl w:val="4D9A5AD6"/>
    <w:styleLink w:val="CurrentList3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33110B0"/>
    <w:multiLevelType w:val="multilevel"/>
    <w:tmpl w:val="C124036A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46E6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E149E1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7A7872"/>
    <w:multiLevelType w:val="multilevel"/>
    <w:tmpl w:val="9682941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1E06106"/>
    <w:multiLevelType w:val="multilevel"/>
    <w:tmpl w:val="99561510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153197"/>
    <w:multiLevelType w:val="hybridMultilevel"/>
    <w:tmpl w:val="74F8E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8609B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D77918"/>
    <w:multiLevelType w:val="multilevel"/>
    <w:tmpl w:val="9682941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DE6ADA"/>
    <w:multiLevelType w:val="hybridMultilevel"/>
    <w:tmpl w:val="EA347070"/>
    <w:lvl w:ilvl="0" w:tplc="05FE504E">
      <w:start w:val="1"/>
      <w:numFmt w:val="bullet"/>
      <w:pStyle w:val="List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E5519D"/>
    <w:multiLevelType w:val="multilevel"/>
    <w:tmpl w:val="68F4C30C"/>
    <w:lvl w:ilvl="0">
      <w:start w:val="1"/>
      <w:numFmt w:val="bullet"/>
      <w:pStyle w:val="ListParagraph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0E2094"/>
    <w:multiLevelType w:val="multilevel"/>
    <w:tmpl w:val="99561510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782BC8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7843E1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EC0F1B"/>
    <w:multiLevelType w:val="multilevel"/>
    <w:tmpl w:val="2034C7E6"/>
    <w:styleLink w:val="Lijstgenummer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219507">
    <w:abstractNumId w:val="21"/>
  </w:num>
  <w:num w:numId="2" w16cid:durableId="313144409">
    <w:abstractNumId w:val="3"/>
  </w:num>
  <w:num w:numId="3" w16cid:durableId="78409573">
    <w:abstractNumId w:val="18"/>
  </w:num>
  <w:num w:numId="4" w16cid:durableId="574320156">
    <w:abstractNumId w:val="12"/>
  </w:num>
  <w:num w:numId="5" w16cid:durableId="68579627">
    <w:abstractNumId w:val="7"/>
  </w:num>
  <w:num w:numId="6" w16cid:durableId="1293098339">
    <w:abstractNumId w:val="11"/>
  </w:num>
  <w:num w:numId="7" w16cid:durableId="341704996">
    <w:abstractNumId w:val="6"/>
  </w:num>
  <w:num w:numId="8" w16cid:durableId="1971784882">
    <w:abstractNumId w:val="1"/>
  </w:num>
  <w:num w:numId="9" w16cid:durableId="557008775">
    <w:abstractNumId w:val="17"/>
  </w:num>
  <w:num w:numId="10" w16cid:durableId="2022270174">
    <w:abstractNumId w:val="8"/>
  </w:num>
  <w:num w:numId="11" w16cid:durableId="986396822">
    <w:abstractNumId w:val="16"/>
  </w:num>
  <w:num w:numId="12" w16cid:durableId="136068644">
    <w:abstractNumId w:val="2"/>
  </w:num>
  <w:num w:numId="13" w16cid:durableId="1629167395">
    <w:abstractNumId w:val="15"/>
  </w:num>
  <w:num w:numId="14" w16cid:durableId="941575581">
    <w:abstractNumId w:val="14"/>
  </w:num>
  <w:num w:numId="15" w16cid:durableId="567809801">
    <w:abstractNumId w:val="19"/>
  </w:num>
  <w:num w:numId="16" w16cid:durableId="1057897733">
    <w:abstractNumId w:val="10"/>
  </w:num>
  <w:num w:numId="17" w16cid:durableId="574508519">
    <w:abstractNumId w:val="20"/>
  </w:num>
  <w:num w:numId="18" w16cid:durableId="1320616186">
    <w:abstractNumId w:val="9"/>
  </w:num>
  <w:num w:numId="19" w16cid:durableId="404568114">
    <w:abstractNumId w:val="5"/>
  </w:num>
  <w:num w:numId="20" w16cid:durableId="984699397">
    <w:abstractNumId w:val="0"/>
  </w:num>
  <w:num w:numId="21" w16cid:durableId="1516113791">
    <w:abstractNumId w:val="4"/>
  </w:num>
  <w:num w:numId="22" w16cid:durableId="64562097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Kp0zNkvTvwJphyaJv8X1Qkht0gU3gj6D2IaM/KS8Gp0lcjM+Mp+AxP60CXcplVZmoi5LGxCMhXitnd9a4VItA==" w:salt="1LeKjsjObrS7ROBiPXdzeA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3"/>
    <w:rsid w:val="0001119D"/>
    <w:rsid w:val="00016A34"/>
    <w:rsid w:val="0002677E"/>
    <w:rsid w:val="00030E99"/>
    <w:rsid w:val="0003383D"/>
    <w:rsid w:val="00040530"/>
    <w:rsid w:val="000412B3"/>
    <w:rsid w:val="000415EC"/>
    <w:rsid w:val="0004296D"/>
    <w:rsid w:val="00043455"/>
    <w:rsid w:val="00045538"/>
    <w:rsid w:val="00062738"/>
    <w:rsid w:val="00066D82"/>
    <w:rsid w:val="00070F37"/>
    <w:rsid w:val="00074864"/>
    <w:rsid w:val="000754D1"/>
    <w:rsid w:val="00077640"/>
    <w:rsid w:val="00080DA9"/>
    <w:rsid w:val="0008306F"/>
    <w:rsid w:val="00085CA3"/>
    <w:rsid w:val="00095F6B"/>
    <w:rsid w:val="000A2369"/>
    <w:rsid w:val="000A79E8"/>
    <w:rsid w:val="000B28EF"/>
    <w:rsid w:val="000C00E2"/>
    <w:rsid w:val="000C40E5"/>
    <w:rsid w:val="000C5926"/>
    <w:rsid w:val="000C7933"/>
    <w:rsid w:val="000D092D"/>
    <w:rsid w:val="000D1451"/>
    <w:rsid w:val="000D6EAE"/>
    <w:rsid w:val="000D7545"/>
    <w:rsid w:val="000E190B"/>
    <w:rsid w:val="000E5C90"/>
    <w:rsid w:val="000F227F"/>
    <w:rsid w:val="000F7B24"/>
    <w:rsid w:val="000F7E82"/>
    <w:rsid w:val="00101DA9"/>
    <w:rsid w:val="00107DFC"/>
    <w:rsid w:val="0011340C"/>
    <w:rsid w:val="00113E7F"/>
    <w:rsid w:val="00123232"/>
    <w:rsid w:val="00127A5A"/>
    <w:rsid w:val="00141D48"/>
    <w:rsid w:val="00142CB6"/>
    <w:rsid w:val="001479A9"/>
    <w:rsid w:val="00152966"/>
    <w:rsid w:val="00153471"/>
    <w:rsid w:val="001654E5"/>
    <w:rsid w:val="001815B4"/>
    <w:rsid w:val="00195F02"/>
    <w:rsid w:val="00197D25"/>
    <w:rsid w:val="001A17E7"/>
    <w:rsid w:val="001A3845"/>
    <w:rsid w:val="001A6EE6"/>
    <w:rsid w:val="001B0D53"/>
    <w:rsid w:val="001B1E3A"/>
    <w:rsid w:val="001B27F8"/>
    <w:rsid w:val="001B5832"/>
    <w:rsid w:val="001C0F65"/>
    <w:rsid w:val="001C4464"/>
    <w:rsid w:val="001C50D9"/>
    <w:rsid w:val="001D1F35"/>
    <w:rsid w:val="001E03EB"/>
    <w:rsid w:val="001F2351"/>
    <w:rsid w:val="001F316E"/>
    <w:rsid w:val="001F3C56"/>
    <w:rsid w:val="001F4F9E"/>
    <w:rsid w:val="0020200B"/>
    <w:rsid w:val="00202467"/>
    <w:rsid w:val="0020301F"/>
    <w:rsid w:val="0020411E"/>
    <w:rsid w:val="00204D1A"/>
    <w:rsid w:val="00207917"/>
    <w:rsid w:val="00207B23"/>
    <w:rsid w:val="00214799"/>
    <w:rsid w:val="00226205"/>
    <w:rsid w:val="0023010B"/>
    <w:rsid w:val="0023497A"/>
    <w:rsid w:val="00245972"/>
    <w:rsid w:val="00260CEB"/>
    <w:rsid w:val="0026159C"/>
    <w:rsid w:val="0026271F"/>
    <w:rsid w:val="00263F18"/>
    <w:rsid w:val="00265113"/>
    <w:rsid w:val="00265247"/>
    <w:rsid w:val="0027153A"/>
    <w:rsid w:val="002716A9"/>
    <w:rsid w:val="00271DB9"/>
    <w:rsid w:val="002767DA"/>
    <w:rsid w:val="002820CD"/>
    <w:rsid w:val="00283CA5"/>
    <w:rsid w:val="00286143"/>
    <w:rsid w:val="00286378"/>
    <w:rsid w:val="00290A7B"/>
    <w:rsid w:val="00296157"/>
    <w:rsid w:val="002A0787"/>
    <w:rsid w:val="002A13D9"/>
    <w:rsid w:val="002A2A1C"/>
    <w:rsid w:val="002A59F6"/>
    <w:rsid w:val="002B0949"/>
    <w:rsid w:val="002B1553"/>
    <w:rsid w:val="002B5292"/>
    <w:rsid w:val="002C0F92"/>
    <w:rsid w:val="002C2B2B"/>
    <w:rsid w:val="002C2EFF"/>
    <w:rsid w:val="002C6E84"/>
    <w:rsid w:val="002D2F9A"/>
    <w:rsid w:val="002D5971"/>
    <w:rsid w:val="002E02BB"/>
    <w:rsid w:val="002E413C"/>
    <w:rsid w:val="002E6109"/>
    <w:rsid w:val="002E751F"/>
    <w:rsid w:val="002F0698"/>
    <w:rsid w:val="002F2996"/>
    <w:rsid w:val="002F67F2"/>
    <w:rsid w:val="002F78B7"/>
    <w:rsid w:val="00300938"/>
    <w:rsid w:val="00304E55"/>
    <w:rsid w:val="0030594E"/>
    <w:rsid w:val="00306B06"/>
    <w:rsid w:val="00310374"/>
    <w:rsid w:val="00310F97"/>
    <w:rsid w:val="00320925"/>
    <w:rsid w:val="003236B3"/>
    <w:rsid w:val="003277A0"/>
    <w:rsid w:val="0033622F"/>
    <w:rsid w:val="00336712"/>
    <w:rsid w:val="0034222B"/>
    <w:rsid w:val="003464DC"/>
    <w:rsid w:val="00346ED5"/>
    <w:rsid w:val="003503C2"/>
    <w:rsid w:val="00353328"/>
    <w:rsid w:val="00360243"/>
    <w:rsid w:val="00361B52"/>
    <w:rsid w:val="00364024"/>
    <w:rsid w:val="00366D8F"/>
    <w:rsid w:val="00372A89"/>
    <w:rsid w:val="00372E08"/>
    <w:rsid w:val="003928AF"/>
    <w:rsid w:val="003A141A"/>
    <w:rsid w:val="003A4C41"/>
    <w:rsid w:val="003A6915"/>
    <w:rsid w:val="003B7BDF"/>
    <w:rsid w:val="003C1D00"/>
    <w:rsid w:val="003C4233"/>
    <w:rsid w:val="003C5FA6"/>
    <w:rsid w:val="003C6E69"/>
    <w:rsid w:val="003E0D84"/>
    <w:rsid w:val="003F24A3"/>
    <w:rsid w:val="003F2EEF"/>
    <w:rsid w:val="00403DFE"/>
    <w:rsid w:val="00410ABC"/>
    <w:rsid w:val="00412368"/>
    <w:rsid w:val="00412749"/>
    <w:rsid w:val="00412FD9"/>
    <w:rsid w:val="00421030"/>
    <w:rsid w:val="004221B8"/>
    <w:rsid w:val="004230C6"/>
    <w:rsid w:val="004260A3"/>
    <w:rsid w:val="0042755A"/>
    <w:rsid w:val="00430EC0"/>
    <w:rsid w:val="004327E6"/>
    <w:rsid w:val="00434541"/>
    <w:rsid w:val="00434E63"/>
    <w:rsid w:val="004417E7"/>
    <w:rsid w:val="0045552A"/>
    <w:rsid w:val="0046480F"/>
    <w:rsid w:val="00467F98"/>
    <w:rsid w:val="0047349E"/>
    <w:rsid w:val="0048035A"/>
    <w:rsid w:val="00482FA3"/>
    <w:rsid w:val="00484359"/>
    <w:rsid w:val="00485517"/>
    <w:rsid w:val="004865E7"/>
    <w:rsid w:val="00486B54"/>
    <w:rsid w:val="00490F7A"/>
    <w:rsid w:val="00491723"/>
    <w:rsid w:val="00493EAB"/>
    <w:rsid w:val="004A6867"/>
    <w:rsid w:val="004A6BFB"/>
    <w:rsid w:val="004B034D"/>
    <w:rsid w:val="004B365F"/>
    <w:rsid w:val="004B489E"/>
    <w:rsid w:val="004B5B5C"/>
    <w:rsid w:val="004B6D65"/>
    <w:rsid w:val="004C02CE"/>
    <w:rsid w:val="004C69C0"/>
    <w:rsid w:val="004E4349"/>
    <w:rsid w:val="004F0FC7"/>
    <w:rsid w:val="004F120B"/>
    <w:rsid w:val="004F5615"/>
    <w:rsid w:val="00504AF9"/>
    <w:rsid w:val="00504B6D"/>
    <w:rsid w:val="00507CB6"/>
    <w:rsid w:val="00507EBA"/>
    <w:rsid w:val="0051530B"/>
    <w:rsid w:val="00516801"/>
    <w:rsid w:val="00536A6C"/>
    <w:rsid w:val="005412E3"/>
    <w:rsid w:val="005444AE"/>
    <w:rsid w:val="0054698F"/>
    <w:rsid w:val="00547CFF"/>
    <w:rsid w:val="00550D3D"/>
    <w:rsid w:val="005536FE"/>
    <w:rsid w:val="00561C73"/>
    <w:rsid w:val="005626FD"/>
    <w:rsid w:val="00562B8E"/>
    <w:rsid w:val="005700D1"/>
    <w:rsid w:val="005703EE"/>
    <w:rsid w:val="005737BF"/>
    <w:rsid w:val="00575629"/>
    <w:rsid w:val="005756CD"/>
    <w:rsid w:val="00576457"/>
    <w:rsid w:val="00582DEA"/>
    <w:rsid w:val="00592057"/>
    <w:rsid w:val="0059216A"/>
    <w:rsid w:val="00592AF0"/>
    <w:rsid w:val="0059734F"/>
    <w:rsid w:val="005A0583"/>
    <w:rsid w:val="005A235B"/>
    <w:rsid w:val="005A2876"/>
    <w:rsid w:val="005A3768"/>
    <w:rsid w:val="005A3B28"/>
    <w:rsid w:val="005B2362"/>
    <w:rsid w:val="005C051D"/>
    <w:rsid w:val="005C3D47"/>
    <w:rsid w:val="005D25E2"/>
    <w:rsid w:val="005D3DC3"/>
    <w:rsid w:val="005D549A"/>
    <w:rsid w:val="005D5681"/>
    <w:rsid w:val="005F3BAB"/>
    <w:rsid w:val="00600D5D"/>
    <w:rsid w:val="00605362"/>
    <w:rsid w:val="00607A3B"/>
    <w:rsid w:val="00607FE8"/>
    <w:rsid w:val="0061467A"/>
    <w:rsid w:val="006250EC"/>
    <w:rsid w:val="00627620"/>
    <w:rsid w:val="00627E84"/>
    <w:rsid w:val="00637349"/>
    <w:rsid w:val="006405F4"/>
    <w:rsid w:val="00640926"/>
    <w:rsid w:val="00640FD1"/>
    <w:rsid w:val="00642064"/>
    <w:rsid w:val="006476DF"/>
    <w:rsid w:val="00651E27"/>
    <w:rsid w:val="006522C1"/>
    <w:rsid w:val="0065299B"/>
    <w:rsid w:val="006576CF"/>
    <w:rsid w:val="00657F80"/>
    <w:rsid w:val="00671473"/>
    <w:rsid w:val="00671887"/>
    <w:rsid w:val="00671CF2"/>
    <w:rsid w:val="00672EC8"/>
    <w:rsid w:val="006745B7"/>
    <w:rsid w:val="006751F3"/>
    <w:rsid w:val="00680B4A"/>
    <w:rsid w:val="0068212C"/>
    <w:rsid w:val="0068365F"/>
    <w:rsid w:val="00684EB1"/>
    <w:rsid w:val="006867F2"/>
    <w:rsid w:val="00690CAC"/>
    <w:rsid w:val="00692DA3"/>
    <w:rsid w:val="00694FB1"/>
    <w:rsid w:val="00696B2D"/>
    <w:rsid w:val="006A01F4"/>
    <w:rsid w:val="006B1F0E"/>
    <w:rsid w:val="006C172C"/>
    <w:rsid w:val="006C1805"/>
    <w:rsid w:val="006C2970"/>
    <w:rsid w:val="006C2F09"/>
    <w:rsid w:val="006C7E75"/>
    <w:rsid w:val="006D20E4"/>
    <w:rsid w:val="006D547E"/>
    <w:rsid w:val="006D62AD"/>
    <w:rsid w:val="006D6DF5"/>
    <w:rsid w:val="006E6A35"/>
    <w:rsid w:val="006E730D"/>
    <w:rsid w:val="006E7612"/>
    <w:rsid w:val="006F1347"/>
    <w:rsid w:val="006F26CF"/>
    <w:rsid w:val="006F53B2"/>
    <w:rsid w:val="007009B3"/>
    <w:rsid w:val="00701AFA"/>
    <w:rsid w:val="007043B0"/>
    <w:rsid w:val="00704F63"/>
    <w:rsid w:val="007051E3"/>
    <w:rsid w:val="0070603B"/>
    <w:rsid w:val="00711A5F"/>
    <w:rsid w:val="00716CA4"/>
    <w:rsid w:val="00722736"/>
    <w:rsid w:val="00722840"/>
    <w:rsid w:val="0072363B"/>
    <w:rsid w:val="00725013"/>
    <w:rsid w:val="00732DAF"/>
    <w:rsid w:val="0073318D"/>
    <w:rsid w:val="00735AE9"/>
    <w:rsid w:val="00737519"/>
    <w:rsid w:val="00752702"/>
    <w:rsid w:val="00755007"/>
    <w:rsid w:val="00763D72"/>
    <w:rsid w:val="00766FC5"/>
    <w:rsid w:val="00767405"/>
    <w:rsid w:val="00770798"/>
    <w:rsid w:val="00771138"/>
    <w:rsid w:val="00772A06"/>
    <w:rsid w:val="00774C18"/>
    <w:rsid w:val="0077663D"/>
    <w:rsid w:val="007811D3"/>
    <w:rsid w:val="00781723"/>
    <w:rsid w:val="007860B0"/>
    <w:rsid w:val="00787A88"/>
    <w:rsid w:val="0079218E"/>
    <w:rsid w:val="00793807"/>
    <w:rsid w:val="00793A11"/>
    <w:rsid w:val="00797B5E"/>
    <w:rsid w:val="007A11C3"/>
    <w:rsid w:val="007A5B67"/>
    <w:rsid w:val="007B204B"/>
    <w:rsid w:val="007D49D3"/>
    <w:rsid w:val="007D4F54"/>
    <w:rsid w:val="007E1A96"/>
    <w:rsid w:val="007F0F90"/>
    <w:rsid w:val="007F6277"/>
    <w:rsid w:val="00800C07"/>
    <w:rsid w:val="008010AD"/>
    <w:rsid w:val="00803E7B"/>
    <w:rsid w:val="00811594"/>
    <w:rsid w:val="008142F9"/>
    <w:rsid w:val="00814620"/>
    <w:rsid w:val="00815F31"/>
    <w:rsid w:val="00827CEC"/>
    <w:rsid w:val="00832233"/>
    <w:rsid w:val="00832D23"/>
    <w:rsid w:val="008337E2"/>
    <w:rsid w:val="008424C8"/>
    <w:rsid w:val="00842F98"/>
    <w:rsid w:val="0085008E"/>
    <w:rsid w:val="008523ED"/>
    <w:rsid w:val="00855404"/>
    <w:rsid w:val="00857808"/>
    <w:rsid w:val="00871448"/>
    <w:rsid w:val="00872DE2"/>
    <w:rsid w:val="00877680"/>
    <w:rsid w:val="008827EB"/>
    <w:rsid w:val="00885553"/>
    <w:rsid w:val="00886240"/>
    <w:rsid w:val="00887A5F"/>
    <w:rsid w:val="0089201E"/>
    <w:rsid w:val="0089238B"/>
    <w:rsid w:val="00895BE5"/>
    <w:rsid w:val="00895DA8"/>
    <w:rsid w:val="00896404"/>
    <w:rsid w:val="00896486"/>
    <w:rsid w:val="008A5C80"/>
    <w:rsid w:val="008B245D"/>
    <w:rsid w:val="008B33AD"/>
    <w:rsid w:val="008B36C5"/>
    <w:rsid w:val="008D078F"/>
    <w:rsid w:val="008D341B"/>
    <w:rsid w:val="008D618B"/>
    <w:rsid w:val="008E1216"/>
    <w:rsid w:val="008E52EE"/>
    <w:rsid w:val="008F6E89"/>
    <w:rsid w:val="00910CBD"/>
    <w:rsid w:val="009115B5"/>
    <w:rsid w:val="00911B7C"/>
    <w:rsid w:val="00914C57"/>
    <w:rsid w:val="00916BB7"/>
    <w:rsid w:val="00923A46"/>
    <w:rsid w:val="00925032"/>
    <w:rsid w:val="00930C90"/>
    <w:rsid w:val="00934D92"/>
    <w:rsid w:val="00935F77"/>
    <w:rsid w:val="00936726"/>
    <w:rsid w:val="00940945"/>
    <w:rsid w:val="009427C3"/>
    <w:rsid w:val="009463B0"/>
    <w:rsid w:val="00951E88"/>
    <w:rsid w:val="00952737"/>
    <w:rsid w:val="00953B98"/>
    <w:rsid w:val="0096576C"/>
    <w:rsid w:val="009772A7"/>
    <w:rsid w:val="00984D60"/>
    <w:rsid w:val="009921F5"/>
    <w:rsid w:val="009953B8"/>
    <w:rsid w:val="009A067E"/>
    <w:rsid w:val="009A137D"/>
    <w:rsid w:val="009A6CF8"/>
    <w:rsid w:val="009A6EE7"/>
    <w:rsid w:val="009C22F2"/>
    <w:rsid w:val="009C3B64"/>
    <w:rsid w:val="009D6F18"/>
    <w:rsid w:val="009E084E"/>
    <w:rsid w:val="009E553B"/>
    <w:rsid w:val="009F27E2"/>
    <w:rsid w:val="009F33F4"/>
    <w:rsid w:val="00A054B1"/>
    <w:rsid w:val="00A05F47"/>
    <w:rsid w:val="00A0637C"/>
    <w:rsid w:val="00A13041"/>
    <w:rsid w:val="00A131C3"/>
    <w:rsid w:val="00A13D9C"/>
    <w:rsid w:val="00A1705F"/>
    <w:rsid w:val="00A20D41"/>
    <w:rsid w:val="00A319A0"/>
    <w:rsid w:val="00A33B74"/>
    <w:rsid w:val="00A34B0D"/>
    <w:rsid w:val="00A36D25"/>
    <w:rsid w:val="00A36D9E"/>
    <w:rsid w:val="00A437CB"/>
    <w:rsid w:val="00A55454"/>
    <w:rsid w:val="00A75555"/>
    <w:rsid w:val="00A85ADF"/>
    <w:rsid w:val="00A86FE7"/>
    <w:rsid w:val="00AA7608"/>
    <w:rsid w:val="00AB6B81"/>
    <w:rsid w:val="00AB6B8F"/>
    <w:rsid w:val="00AC35CE"/>
    <w:rsid w:val="00AC5623"/>
    <w:rsid w:val="00AC6D52"/>
    <w:rsid w:val="00AE2FF9"/>
    <w:rsid w:val="00AF466E"/>
    <w:rsid w:val="00AF7662"/>
    <w:rsid w:val="00B03E00"/>
    <w:rsid w:val="00B0599B"/>
    <w:rsid w:val="00B05B4B"/>
    <w:rsid w:val="00B05E81"/>
    <w:rsid w:val="00B071C4"/>
    <w:rsid w:val="00B15C81"/>
    <w:rsid w:val="00B20BAA"/>
    <w:rsid w:val="00B325B5"/>
    <w:rsid w:val="00B35E52"/>
    <w:rsid w:val="00B36CC8"/>
    <w:rsid w:val="00B371BF"/>
    <w:rsid w:val="00B41D72"/>
    <w:rsid w:val="00B434A1"/>
    <w:rsid w:val="00B440D9"/>
    <w:rsid w:val="00B52832"/>
    <w:rsid w:val="00B5410F"/>
    <w:rsid w:val="00B55BBB"/>
    <w:rsid w:val="00B563FF"/>
    <w:rsid w:val="00B66A9B"/>
    <w:rsid w:val="00B74218"/>
    <w:rsid w:val="00B7685E"/>
    <w:rsid w:val="00B8075C"/>
    <w:rsid w:val="00B80C05"/>
    <w:rsid w:val="00B80CB6"/>
    <w:rsid w:val="00B817CD"/>
    <w:rsid w:val="00B81A21"/>
    <w:rsid w:val="00B81CDA"/>
    <w:rsid w:val="00B87A84"/>
    <w:rsid w:val="00B87BA5"/>
    <w:rsid w:val="00B94549"/>
    <w:rsid w:val="00B9629C"/>
    <w:rsid w:val="00B96EA4"/>
    <w:rsid w:val="00BC3368"/>
    <w:rsid w:val="00BC4568"/>
    <w:rsid w:val="00BC58DD"/>
    <w:rsid w:val="00BC6D92"/>
    <w:rsid w:val="00BE7DF6"/>
    <w:rsid w:val="00C02B34"/>
    <w:rsid w:val="00C04FB0"/>
    <w:rsid w:val="00C07C7B"/>
    <w:rsid w:val="00C11572"/>
    <w:rsid w:val="00C11845"/>
    <w:rsid w:val="00C237C5"/>
    <w:rsid w:val="00C24786"/>
    <w:rsid w:val="00C26E65"/>
    <w:rsid w:val="00C42300"/>
    <w:rsid w:val="00C42C97"/>
    <w:rsid w:val="00C53D3D"/>
    <w:rsid w:val="00C61DC7"/>
    <w:rsid w:val="00C67FDA"/>
    <w:rsid w:val="00C7374F"/>
    <w:rsid w:val="00C76049"/>
    <w:rsid w:val="00C801A6"/>
    <w:rsid w:val="00C82F3C"/>
    <w:rsid w:val="00C86979"/>
    <w:rsid w:val="00C87175"/>
    <w:rsid w:val="00C9034D"/>
    <w:rsid w:val="00C9105A"/>
    <w:rsid w:val="00CA1D3B"/>
    <w:rsid w:val="00CA68FE"/>
    <w:rsid w:val="00CB090B"/>
    <w:rsid w:val="00CB1707"/>
    <w:rsid w:val="00CC2B56"/>
    <w:rsid w:val="00CE4A89"/>
    <w:rsid w:val="00CF1225"/>
    <w:rsid w:val="00CF2B8D"/>
    <w:rsid w:val="00CF58BD"/>
    <w:rsid w:val="00D0045A"/>
    <w:rsid w:val="00D03D56"/>
    <w:rsid w:val="00D04984"/>
    <w:rsid w:val="00D0530F"/>
    <w:rsid w:val="00D06C56"/>
    <w:rsid w:val="00D354A4"/>
    <w:rsid w:val="00D43E54"/>
    <w:rsid w:val="00D445B4"/>
    <w:rsid w:val="00D50E69"/>
    <w:rsid w:val="00D51492"/>
    <w:rsid w:val="00D57406"/>
    <w:rsid w:val="00D62A91"/>
    <w:rsid w:val="00D63300"/>
    <w:rsid w:val="00D7015A"/>
    <w:rsid w:val="00D82370"/>
    <w:rsid w:val="00D829F6"/>
    <w:rsid w:val="00DA2650"/>
    <w:rsid w:val="00DA4C4E"/>
    <w:rsid w:val="00DA7411"/>
    <w:rsid w:val="00DB022C"/>
    <w:rsid w:val="00DB05BF"/>
    <w:rsid w:val="00DB080E"/>
    <w:rsid w:val="00DB25DE"/>
    <w:rsid w:val="00DB590B"/>
    <w:rsid w:val="00DC0A4B"/>
    <w:rsid w:val="00DC2AC4"/>
    <w:rsid w:val="00DC2FA5"/>
    <w:rsid w:val="00DD3179"/>
    <w:rsid w:val="00DD4D14"/>
    <w:rsid w:val="00DE2717"/>
    <w:rsid w:val="00DE3C8D"/>
    <w:rsid w:val="00DF142D"/>
    <w:rsid w:val="00DF260E"/>
    <w:rsid w:val="00DF414D"/>
    <w:rsid w:val="00E04A68"/>
    <w:rsid w:val="00E127A8"/>
    <w:rsid w:val="00E13DEE"/>
    <w:rsid w:val="00E17183"/>
    <w:rsid w:val="00E17447"/>
    <w:rsid w:val="00E210C2"/>
    <w:rsid w:val="00E272DD"/>
    <w:rsid w:val="00E31DD8"/>
    <w:rsid w:val="00E431D2"/>
    <w:rsid w:val="00E436D5"/>
    <w:rsid w:val="00E46286"/>
    <w:rsid w:val="00E56D04"/>
    <w:rsid w:val="00E57866"/>
    <w:rsid w:val="00E613E6"/>
    <w:rsid w:val="00E70218"/>
    <w:rsid w:val="00E70C44"/>
    <w:rsid w:val="00E71E46"/>
    <w:rsid w:val="00E73610"/>
    <w:rsid w:val="00E7548F"/>
    <w:rsid w:val="00E76D2C"/>
    <w:rsid w:val="00E77084"/>
    <w:rsid w:val="00E81B25"/>
    <w:rsid w:val="00E85A22"/>
    <w:rsid w:val="00E90CCE"/>
    <w:rsid w:val="00E9149B"/>
    <w:rsid w:val="00EA51F7"/>
    <w:rsid w:val="00EA55D7"/>
    <w:rsid w:val="00EB458D"/>
    <w:rsid w:val="00EC246A"/>
    <w:rsid w:val="00EC3E93"/>
    <w:rsid w:val="00EC4E45"/>
    <w:rsid w:val="00EC5137"/>
    <w:rsid w:val="00EC562C"/>
    <w:rsid w:val="00EC6F05"/>
    <w:rsid w:val="00ED2D0A"/>
    <w:rsid w:val="00ED300F"/>
    <w:rsid w:val="00ED33F5"/>
    <w:rsid w:val="00EE4E99"/>
    <w:rsid w:val="00EE649C"/>
    <w:rsid w:val="00EF15E5"/>
    <w:rsid w:val="00EF2F60"/>
    <w:rsid w:val="00EF5E80"/>
    <w:rsid w:val="00F00976"/>
    <w:rsid w:val="00F04A6E"/>
    <w:rsid w:val="00F14602"/>
    <w:rsid w:val="00F14682"/>
    <w:rsid w:val="00F26A0F"/>
    <w:rsid w:val="00F30CEA"/>
    <w:rsid w:val="00F31426"/>
    <w:rsid w:val="00F36BC4"/>
    <w:rsid w:val="00F37FCD"/>
    <w:rsid w:val="00F418CC"/>
    <w:rsid w:val="00F52507"/>
    <w:rsid w:val="00F5379F"/>
    <w:rsid w:val="00F5530B"/>
    <w:rsid w:val="00F57299"/>
    <w:rsid w:val="00F62096"/>
    <w:rsid w:val="00F74590"/>
    <w:rsid w:val="00F74EED"/>
    <w:rsid w:val="00F76138"/>
    <w:rsid w:val="00F76674"/>
    <w:rsid w:val="00F77E66"/>
    <w:rsid w:val="00F8371B"/>
    <w:rsid w:val="00F84E7B"/>
    <w:rsid w:val="00FA1E0E"/>
    <w:rsid w:val="00FA4295"/>
    <w:rsid w:val="00FA4A61"/>
    <w:rsid w:val="00FB5C02"/>
    <w:rsid w:val="00FC0BF1"/>
    <w:rsid w:val="00FC2B4A"/>
    <w:rsid w:val="00FD186A"/>
    <w:rsid w:val="00FD23ED"/>
    <w:rsid w:val="00FD2A10"/>
    <w:rsid w:val="00FD52B1"/>
    <w:rsid w:val="00FE481A"/>
    <w:rsid w:val="00FE5FA1"/>
    <w:rsid w:val="00FF31AC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8F087"/>
  <w15:docId w15:val="{04E1733D-6C80-7A41-B57F-EC8B04C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0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0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218"/>
    <w:pPr>
      <w:tabs>
        <w:tab w:val="left" w:pos="357"/>
      </w:tabs>
      <w:spacing w:line="260" w:lineRule="atLeast"/>
    </w:pPr>
    <w:rPr>
      <w:rFonts w:ascii="Verdana" w:hAnsi="Verdana"/>
      <w:color w:val="535C68" w:themeColor="text1"/>
      <w:sz w:val="18"/>
      <w:szCs w:val="19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46"/>
    <w:pPr>
      <w:keepNext/>
      <w:pageBreakBefore/>
      <w:tabs>
        <w:tab w:val="clear" w:pos="357"/>
        <w:tab w:val="left" w:pos="567"/>
      </w:tabs>
      <w:spacing w:after="240" w:line="240" w:lineRule="auto"/>
      <w:outlineLvl w:val="0"/>
    </w:pPr>
    <w:rPr>
      <w:b/>
      <w:color w:val="0068B2" w:themeColor="accent2"/>
      <w:sz w:val="4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1E46"/>
    <w:pPr>
      <w:keepNext/>
      <w:tabs>
        <w:tab w:val="clear" w:pos="357"/>
        <w:tab w:val="left" w:pos="851"/>
      </w:tabs>
      <w:spacing w:before="420" w:after="140" w:line="240" w:lineRule="auto"/>
      <w:outlineLvl w:val="1"/>
    </w:pPr>
    <w:rPr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6979"/>
    <w:pPr>
      <w:keepNext/>
      <w:spacing w:after="60" w:line="300" w:lineRule="atLeast"/>
      <w:outlineLvl w:val="2"/>
    </w:pPr>
    <w:rPr>
      <w:b/>
      <w:bCs/>
      <w:color w:val="535C68" w:themeColor="text2"/>
      <w:sz w:val="19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4218"/>
    <w:pPr>
      <w:keepNext/>
      <w:spacing w:before="260"/>
      <w:outlineLvl w:val="3"/>
    </w:pPr>
    <w:rPr>
      <w:b/>
      <w:bCs/>
      <w:sz w:val="19"/>
    </w:rPr>
  </w:style>
  <w:style w:type="paragraph" w:styleId="Heading5">
    <w:name w:val="heading 5"/>
    <w:basedOn w:val="Normal"/>
    <w:next w:val="Normal"/>
    <w:link w:val="Heading5Char"/>
    <w:uiPriority w:val="9"/>
    <w:rsid w:val="00B74218"/>
    <w:pPr>
      <w:keepNext/>
      <w:spacing w:before="260"/>
      <w:outlineLvl w:val="4"/>
    </w:pPr>
    <w:rPr>
      <w:iCs/>
      <w:color w:val="0068B2" w:themeColor="accent2"/>
    </w:rPr>
  </w:style>
  <w:style w:type="paragraph" w:styleId="Heading6">
    <w:name w:val="heading 6"/>
    <w:basedOn w:val="Normal"/>
    <w:next w:val="Normal"/>
    <w:rsid w:val="00B74218"/>
    <w:pPr>
      <w:spacing w:before="260" w:line="240" w:lineRule="auto"/>
      <w:outlineLvl w:val="5"/>
    </w:pPr>
    <w:rPr>
      <w:i/>
      <w:iCs/>
      <w:color w:val="535C68" w:themeColor="text2"/>
    </w:rPr>
  </w:style>
  <w:style w:type="paragraph" w:styleId="Heading7">
    <w:name w:val="heading 7"/>
    <w:basedOn w:val="Normal"/>
    <w:next w:val="Normal"/>
    <w:rsid w:val="006A01F4"/>
    <w:pPr>
      <w:outlineLvl w:val="6"/>
    </w:pPr>
    <w:rPr>
      <w:i/>
    </w:rPr>
  </w:style>
  <w:style w:type="paragraph" w:styleId="Heading8">
    <w:name w:val="heading 8"/>
    <w:basedOn w:val="Normal"/>
    <w:next w:val="Normal"/>
    <w:rsid w:val="006A01F4"/>
    <w:pPr>
      <w:outlineLvl w:val="7"/>
    </w:pPr>
    <w:rPr>
      <w:i/>
    </w:rPr>
  </w:style>
  <w:style w:type="paragraph" w:styleId="Heading9">
    <w:name w:val="heading 9"/>
    <w:basedOn w:val="Normal"/>
    <w:next w:val="Normal"/>
    <w:rsid w:val="006A01F4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74218"/>
    <w:rPr>
      <w:sz w:val="20"/>
    </w:rPr>
  </w:style>
  <w:style w:type="paragraph" w:styleId="TOC3">
    <w:name w:val="toc 3"/>
    <w:basedOn w:val="Normal"/>
    <w:next w:val="Normal"/>
    <w:uiPriority w:val="39"/>
    <w:rsid w:val="00B74218"/>
    <w:pPr>
      <w:tabs>
        <w:tab w:val="right" w:leader="dot" w:pos="9071"/>
      </w:tabs>
      <w:ind w:left="992" w:right="851"/>
    </w:pPr>
    <w:rPr>
      <w:szCs w:val="18"/>
    </w:rPr>
  </w:style>
  <w:style w:type="paragraph" w:styleId="TOC2">
    <w:name w:val="toc 2"/>
    <w:basedOn w:val="Normal"/>
    <w:next w:val="Normal"/>
    <w:uiPriority w:val="39"/>
    <w:rsid w:val="0059216A"/>
    <w:pPr>
      <w:tabs>
        <w:tab w:val="left" w:pos="992"/>
        <w:tab w:val="left" w:pos="1276"/>
        <w:tab w:val="right" w:leader="dot" w:pos="9071"/>
      </w:tabs>
      <w:spacing w:line="300" w:lineRule="atLeast"/>
      <w:ind w:left="357" w:right="851"/>
    </w:pPr>
    <w:rPr>
      <w:sz w:val="20"/>
    </w:rPr>
  </w:style>
  <w:style w:type="paragraph" w:styleId="TOC1">
    <w:name w:val="toc 1"/>
    <w:basedOn w:val="Normal"/>
    <w:next w:val="Normal"/>
    <w:uiPriority w:val="39"/>
    <w:rsid w:val="00B74218"/>
    <w:pPr>
      <w:tabs>
        <w:tab w:val="left" w:pos="425"/>
        <w:tab w:val="right" w:leader="dot" w:pos="9071"/>
      </w:tabs>
      <w:spacing w:before="280"/>
      <w:ind w:right="851"/>
    </w:pPr>
    <w:rPr>
      <w:b/>
      <w:bCs/>
      <w:color w:val="3877BB"/>
      <w:sz w:val="21"/>
    </w:rPr>
  </w:style>
  <w:style w:type="paragraph" w:styleId="Footer">
    <w:name w:val="footer"/>
    <w:basedOn w:val="Normal"/>
    <w:link w:val="FooterChar"/>
    <w:autoRedefine/>
    <w:uiPriority w:val="99"/>
    <w:rsid w:val="00B74218"/>
    <w:pPr>
      <w:tabs>
        <w:tab w:val="center" w:pos="4819"/>
        <w:tab w:val="right" w:pos="9071"/>
      </w:tabs>
      <w:jc w:val="center"/>
    </w:pPr>
    <w:rPr>
      <w:i/>
      <w:iCs/>
      <w:color w:val="0068B2" w:themeColor="accent2"/>
      <w:sz w:val="17"/>
      <w:szCs w:val="17"/>
    </w:rPr>
  </w:style>
  <w:style w:type="paragraph" w:styleId="Header">
    <w:name w:val="header"/>
    <w:basedOn w:val="Normal"/>
    <w:link w:val="HeaderChar"/>
    <w:uiPriority w:val="99"/>
    <w:rsid w:val="00B74218"/>
    <w:pPr>
      <w:tabs>
        <w:tab w:val="center" w:pos="4819"/>
        <w:tab w:val="right" w:pos="9071"/>
      </w:tabs>
      <w:spacing w:after="140"/>
    </w:pPr>
  </w:style>
  <w:style w:type="character" w:styleId="FootnoteReference">
    <w:name w:val="footnote reference"/>
    <w:semiHidden/>
    <w:rsid w:val="00B74218"/>
    <w:rPr>
      <w:position w:val="6"/>
      <w:sz w:val="16"/>
    </w:rPr>
  </w:style>
  <w:style w:type="paragraph" w:styleId="FootnoteText">
    <w:name w:val="footnote text"/>
    <w:basedOn w:val="Normal"/>
    <w:semiHidden/>
    <w:rsid w:val="00B74218"/>
    <w:pPr>
      <w:spacing w:line="240" w:lineRule="auto"/>
    </w:pPr>
  </w:style>
  <w:style w:type="paragraph" w:styleId="TOC4">
    <w:name w:val="toc 4"/>
    <w:basedOn w:val="Normal"/>
    <w:next w:val="Normal"/>
    <w:semiHidden/>
    <w:rsid w:val="00B74218"/>
    <w:pPr>
      <w:tabs>
        <w:tab w:val="right" w:leader="dot" w:pos="9071"/>
      </w:tabs>
      <w:ind w:left="660"/>
    </w:pPr>
  </w:style>
  <w:style w:type="paragraph" w:styleId="TOC5">
    <w:name w:val="toc 5"/>
    <w:basedOn w:val="Normal"/>
    <w:next w:val="Normal"/>
    <w:semiHidden/>
    <w:rsid w:val="00B74218"/>
    <w:pPr>
      <w:tabs>
        <w:tab w:val="right" w:leader="dot" w:pos="9071"/>
      </w:tabs>
      <w:ind w:left="880"/>
    </w:pPr>
  </w:style>
  <w:style w:type="paragraph" w:styleId="TOC6">
    <w:name w:val="toc 6"/>
    <w:basedOn w:val="Normal"/>
    <w:next w:val="Normal"/>
    <w:semiHidden/>
    <w:rsid w:val="00B74218"/>
    <w:pPr>
      <w:tabs>
        <w:tab w:val="right" w:leader="dot" w:pos="9071"/>
      </w:tabs>
      <w:ind w:left="1100"/>
    </w:pPr>
  </w:style>
  <w:style w:type="paragraph" w:styleId="TOC7">
    <w:name w:val="toc 7"/>
    <w:basedOn w:val="Normal"/>
    <w:next w:val="Normal"/>
    <w:semiHidden/>
    <w:rsid w:val="00B74218"/>
    <w:pPr>
      <w:tabs>
        <w:tab w:val="right" w:leader="dot" w:pos="9071"/>
      </w:tabs>
      <w:ind w:left="1320"/>
    </w:pPr>
  </w:style>
  <w:style w:type="paragraph" w:styleId="TOC8">
    <w:name w:val="toc 8"/>
    <w:basedOn w:val="Normal"/>
    <w:next w:val="Normal"/>
    <w:semiHidden/>
    <w:rsid w:val="00B74218"/>
    <w:pPr>
      <w:tabs>
        <w:tab w:val="right" w:leader="dot" w:pos="9071"/>
      </w:tabs>
      <w:ind w:left="1540"/>
    </w:pPr>
  </w:style>
  <w:style w:type="paragraph" w:styleId="TOC9">
    <w:name w:val="toc 9"/>
    <w:basedOn w:val="Normal"/>
    <w:next w:val="Normal"/>
    <w:semiHidden/>
    <w:rsid w:val="00B74218"/>
    <w:pPr>
      <w:tabs>
        <w:tab w:val="right" w:leader="dot" w:pos="9071"/>
      </w:tabs>
      <w:ind w:left="1760"/>
    </w:pPr>
  </w:style>
  <w:style w:type="paragraph" w:styleId="Title">
    <w:name w:val="Title"/>
    <w:basedOn w:val="Normal"/>
    <w:link w:val="TitleChar"/>
    <w:uiPriority w:val="10"/>
    <w:qFormat/>
    <w:rsid w:val="00B74218"/>
    <w:pPr>
      <w:spacing w:after="280" w:line="560" w:lineRule="atLeast"/>
    </w:pPr>
    <w:rPr>
      <w:b/>
      <w:color w:val="0068B2" w:themeColor="accent2"/>
      <w:sz w:val="52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74218"/>
    <w:rPr>
      <w:rFonts w:ascii="Verdana" w:hAnsi="Verdana"/>
      <w:b/>
      <w:color w:val="0068B2" w:themeColor="accent2"/>
      <w:sz w:val="52"/>
      <w:szCs w:val="56"/>
      <w:lang w:val="nl-NL" w:eastAsia="en-GB"/>
    </w:rPr>
  </w:style>
  <w:style w:type="table" w:styleId="TableGrid">
    <w:name w:val="Table Grid"/>
    <w:aliases w:val="Table Grid Zorgformulier"/>
    <w:basedOn w:val="TableNormal"/>
    <w:uiPriority w:val="59"/>
    <w:rsid w:val="004C02CE"/>
    <w:rPr>
      <w:rFonts w:ascii="Verdana" w:eastAsiaTheme="minorHAnsi" w:hAnsi="Verdana" w:cstheme="minorBidi"/>
      <w:color w:val="535C68" w:themeColor="text1"/>
      <w:sz w:val="19"/>
      <w:szCs w:val="22"/>
      <w:lang w:val="nl-NL" w:eastAsia="en-US"/>
    </w:rPr>
    <w:tblPr>
      <w:tblBorders>
        <w:top w:val="single" w:sz="24" w:space="0" w:color="30B293" w:themeColor="accent1"/>
        <w:left w:val="single" w:sz="2" w:space="0" w:color="BFBFBF" w:themeColor="background1" w:themeShade="BF"/>
        <w:bottom w:val="single" w:sz="24" w:space="0" w:color="30B293" w:themeColor="accent1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el1-DKPO">
    <w:name w:val="Tabel1-DKPO"/>
    <w:basedOn w:val="TableNormal"/>
    <w:uiPriority w:val="99"/>
    <w:rsid w:val="00B74218"/>
    <w:rPr>
      <w:rFonts w:ascii="Verdana" w:hAnsi="Verdana"/>
      <w:sz w:val="19"/>
    </w:rPr>
    <w:tblPr>
      <w:tblBorders>
        <w:top w:val="single" w:sz="6" w:space="0" w:color="B7BDC5" w:themeColor="text1" w:themeTint="66"/>
        <w:left w:val="single" w:sz="6" w:space="0" w:color="B7BDC5" w:themeColor="text1" w:themeTint="66"/>
        <w:bottom w:val="single" w:sz="6" w:space="0" w:color="B7BDC5" w:themeColor="text1" w:themeTint="66"/>
        <w:right w:val="single" w:sz="6" w:space="0" w:color="B7BDC5" w:themeColor="text1" w:themeTint="66"/>
        <w:insideH w:val="single" w:sz="6" w:space="0" w:color="B7BDC5" w:themeColor="text1" w:themeTint="66"/>
        <w:insideV w:val="single" w:sz="6" w:space="0" w:color="B7BDC5" w:themeColor="text1" w:themeTint="66"/>
      </w:tblBorders>
      <w:tblCellMar>
        <w:top w:w="28" w:type="dxa"/>
        <w:bottom w:w="57" w:type="dxa"/>
      </w:tblCellMar>
    </w:tblPr>
    <w:tblStylePr w:type="firstRow">
      <w:rPr>
        <w:color w:val="FFFFFF" w:themeColor="background1"/>
      </w:rPr>
      <w:tblPr/>
      <w:tcPr>
        <w:shd w:val="clear" w:color="auto" w:fill="0068B2" w:themeFill="accent2"/>
      </w:tcPr>
    </w:tblStylePr>
  </w:style>
  <w:style w:type="character" w:styleId="Hyperlink">
    <w:name w:val="Hyperlink"/>
    <w:uiPriority w:val="99"/>
    <w:rsid w:val="00627620"/>
    <w:rPr>
      <w:b/>
      <w:color w:val="0068B2" w:themeColor="accent2"/>
      <w:u w:val="none"/>
    </w:rPr>
  </w:style>
  <w:style w:type="character" w:styleId="PageNumber">
    <w:name w:val="page number"/>
    <w:basedOn w:val="DefaultParagraphFont"/>
    <w:uiPriority w:val="99"/>
    <w:rsid w:val="00B74218"/>
    <w:rPr>
      <w:color w:val="535C68" w:themeColor="text1"/>
    </w:rPr>
  </w:style>
  <w:style w:type="paragraph" w:styleId="ListParagraph">
    <w:name w:val="List Paragraph"/>
    <w:basedOn w:val="Normal"/>
    <w:uiPriority w:val="34"/>
    <w:qFormat/>
    <w:rsid w:val="00EF15E5"/>
    <w:pPr>
      <w:numPr>
        <w:numId w:val="9"/>
      </w:numPr>
      <w:tabs>
        <w:tab w:val="clear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contextualSpacing/>
    </w:pPr>
    <w:rPr>
      <w:rFonts w:eastAsiaTheme="minorHAnsi" w:cstheme="minorBidi"/>
      <w:szCs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74218"/>
    <w:rPr>
      <w:color w:val="535C68" w:themeColor="text1"/>
      <w:sz w:val="16"/>
      <w:szCs w:val="16"/>
    </w:rPr>
  </w:style>
  <w:style w:type="character" w:styleId="Emphasis">
    <w:name w:val="Emphasis"/>
    <w:aliases w:val="Nadruk"/>
    <w:basedOn w:val="DefaultParagraphFont"/>
    <w:qFormat/>
    <w:rsid w:val="00B74218"/>
    <w:rPr>
      <w:b/>
      <w:bCs/>
      <w:i w:val="0"/>
      <w:iCs w:val="0"/>
      <w:color w:val="0068B2" w:themeColor="accent2"/>
    </w:rPr>
  </w:style>
  <w:style w:type="table" w:styleId="TableSimple3">
    <w:name w:val="Table Simple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Subtitle">
    <w:name w:val="Subtitle"/>
    <w:basedOn w:val="Normal"/>
    <w:link w:val="SubtitleChar"/>
    <w:uiPriority w:val="11"/>
    <w:qFormat/>
    <w:rsid w:val="00B74218"/>
    <w:pPr>
      <w:numPr>
        <w:ilvl w:val="1"/>
      </w:numPr>
      <w:tabs>
        <w:tab w:val="clear" w:pos="357"/>
      </w:tabs>
      <w:spacing w:line="400" w:lineRule="atLeast"/>
    </w:pPr>
    <w:rPr>
      <w:rFonts w:eastAsiaTheme="majorEastAsia" w:cstheme="majorBidi"/>
      <w:color w:val="30B293" w:themeColor="accent1"/>
      <w:sz w:val="36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74218"/>
    <w:rPr>
      <w:rFonts w:ascii="Verdana" w:eastAsiaTheme="majorEastAsia" w:hAnsi="Verdana" w:cstheme="majorBidi"/>
      <w:color w:val="30B293" w:themeColor="accent1"/>
      <w:sz w:val="36"/>
      <w:szCs w:val="40"/>
      <w:lang w:val="nl-NL" w:eastAsia="en-US"/>
    </w:rPr>
  </w:style>
  <w:style w:type="character" w:styleId="FollowedHyperlink">
    <w:name w:val="FollowedHyperlink"/>
    <w:basedOn w:val="DefaultParagraphFont"/>
    <w:uiPriority w:val="99"/>
    <w:rsid w:val="00B74218"/>
    <w:rPr>
      <w:color w:val="535C68" w:themeColor="followedHyperlink"/>
      <w:u w:val="single"/>
    </w:rPr>
  </w:style>
  <w:style w:type="numbering" w:customStyle="1" w:styleId="Lijstgenummerd">
    <w:name w:val="Lijst genummerd"/>
    <w:uiPriority w:val="99"/>
    <w:rsid w:val="00B74218"/>
    <w:pPr>
      <w:numPr>
        <w:numId w:val="1"/>
      </w:numPr>
    </w:pPr>
  </w:style>
  <w:style w:type="numbering" w:customStyle="1" w:styleId="Lijstgenummerdniveau2">
    <w:name w:val="Lijst genummerd niveau 2"/>
    <w:uiPriority w:val="99"/>
    <w:rsid w:val="00B74218"/>
    <w:pPr>
      <w:numPr>
        <w:numId w:val="2"/>
      </w:numPr>
    </w:pPr>
  </w:style>
  <w:style w:type="paragraph" w:styleId="ListNumber">
    <w:name w:val="List Number"/>
    <w:basedOn w:val="Normal"/>
    <w:rsid w:val="00B74218"/>
    <w:pPr>
      <w:numPr>
        <w:numId w:val="13"/>
      </w:numPr>
      <w:tabs>
        <w:tab w:val="clear" w:pos="357"/>
      </w:tabs>
      <w:contextualSpacing/>
    </w:pPr>
  </w:style>
  <w:style w:type="paragraph" w:styleId="ListNumber2">
    <w:name w:val="List Number 2"/>
    <w:basedOn w:val="Normal"/>
    <w:rsid w:val="00B74218"/>
    <w:pPr>
      <w:numPr>
        <w:ilvl w:val="1"/>
        <w:numId w:val="13"/>
      </w:numPr>
      <w:tabs>
        <w:tab w:val="clear" w:pos="357"/>
        <w:tab w:val="left" w:pos="1072"/>
      </w:tabs>
      <w:contextualSpacing/>
    </w:pPr>
    <w:rPr>
      <w:rFonts w:eastAsiaTheme="minorHAnsi"/>
    </w:rPr>
  </w:style>
  <w:style w:type="paragraph" w:styleId="ListNumber3">
    <w:name w:val="List Number 3"/>
    <w:basedOn w:val="Normal"/>
    <w:rsid w:val="00B74218"/>
    <w:pPr>
      <w:numPr>
        <w:ilvl w:val="2"/>
        <w:numId w:val="13"/>
      </w:numPr>
      <w:tabs>
        <w:tab w:val="clear" w:pos="357"/>
        <w:tab w:val="left" w:pos="714"/>
      </w:tabs>
      <w:contextualSpacing/>
    </w:pPr>
    <w:rPr>
      <w:rFonts w:eastAsiaTheme="minorHAnsi"/>
    </w:rPr>
  </w:style>
  <w:style w:type="paragraph" w:styleId="ListBullet">
    <w:name w:val="List Bullet"/>
    <w:basedOn w:val="ListParagraph"/>
    <w:rsid w:val="00B74218"/>
    <w:pPr>
      <w:numPr>
        <w:numId w:val="10"/>
      </w:numPr>
    </w:pPr>
  </w:style>
  <w:style w:type="paragraph" w:styleId="ListBullet2">
    <w:name w:val="List Bullet 2"/>
    <w:basedOn w:val="ListParagraph"/>
    <w:rsid w:val="00B74218"/>
    <w:pPr>
      <w:numPr>
        <w:numId w:val="11"/>
      </w:numPr>
      <w:tabs>
        <w:tab w:val="clear" w:pos="357"/>
        <w:tab w:val="clear" w:pos="709"/>
        <w:tab w:val="left" w:pos="714"/>
        <w:tab w:val="left" w:pos="799"/>
      </w:tabs>
    </w:pPr>
  </w:style>
  <w:style w:type="paragraph" w:styleId="ListBullet3">
    <w:name w:val="List Bullet 3"/>
    <w:basedOn w:val="ListBullet2"/>
    <w:rsid w:val="00B74218"/>
    <w:pPr>
      <w:numPr>
        <w:numId w:val="12"/>
      </w:numPr>
      <w:tabs>
        <w:tab w:val="clear" w:pos="799"/>
        <w:tab w:val="left" w:pos="993"/>
      </w:tabs>
    </w:pPr>
  </w:style>
  <w:style w:type="table" w:styleId="TableClassic3">
    <w:name w:val="Table Classic 3"/>
    <w:basedOn w:val="TableNormal"/>
    <w:rsid w:val="00B74218"/>
    <w:pPr>
      <w:tabs>
        <w:tab w:val="left" w:pos="357"/>
      </w:tabs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List2">
    <w:name w:val="Table List 2"/>
    <w:basedOn w:val="TableNormal"/>
    <w:rsid w:val="00B74218"/>
    <w:pPr>
      <w:tabs>
        <w:tab w:val="left" w:pos="357"/>
      </w:tabs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Grid8">
    <w:name w:val="Table Grid 8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ColourfulGrid">
    <w:name w:val="Colorful Grid"/>
    <w:basedOn w:val="TableNormal"/>
    <w:uiPriority w:val="29"/>
    <w:qFormat/>
    <w:rsid w:val="00B74218"/>
    <w:rPr>
      <w:color w:val="535C6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EE2" w:themeFill="text1" w:themeFillTint="33"/>
    </w:tcPr>
    <w:tblStylePr w:type="firstRow">
      <w:rPr>
        <w:b/>
        <w:bCs/>
      </w:rPr>
      <w:tblPr/>
      <w:tcPr>
        <w:shd w:val="clear" w:color="auto" w:fill="B7BDC5" w:themeFill="text1" w:themeFillTint="66"/>
      </w:tcPr>
    </w:tblStylePr>
    <w:tblStylePr w:type="lastRow">
      <w:rPr>
        <w:b/>
        <w:bCs/>
        <w:color w:val="535C68" w:themeColor="text1"/>
      </w:rPr>
      <w:tblPr/>
      <w:tcPr>
        <w:shd w:val="clear" w:color="auto" w:fill="B7BD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Grid3-Accent6">
    <w:name w:val="Medium Grid 3 Accent 6"/>
    <w:basedOn w:val="TableNormal"/>
    <w:uiPriority w:val="33"/>
    <w:qFormat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8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8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80" w:themeFill="accent6" w:themeFillTint="7F"/>
      </w:tcPr>
    </w:tblStylePr>
  </w:style>
  <w:style w:type="table" w:styleId="MediumGrid1">
    <w:name w:val="Medium Grid 1"/>
    <w:basedOn w:val="TableNormal"/>
    <w:uiPriority w:val="62"/>
    <w:rsid w:val="00B74218"/>
    <w:tblPr>
      <w:tblStyleRowBandSize w:val="1"/>
      <w:tblStyleColBandSize w:val="1"/>
      <w:tblBorders>
        <w:top w:val="single" w:sz="8" w:space="0" w:color="788493" w:themeColor="text1" w:themeTint="BF"/>
        <w:left w:val="single" w:sz="8" w:space="0" w:color="788493" w:themeColor="text1" w:themeTint="BF"/>
        <w:bottom w:val="single" w:sz="8" w:space="0" w:color="788493" w:themeColor="text1" w:themeTint="BF"/>
        <w:right w:val="single" w:sz="8" w:space="0" w:color="788493" w:themeColor="text1" w:themeTint="BF"/>
        <w:insideH w:val="single" w:sz="8" w:space="0" w:color="788493" w:themeColor="text1" w:themeTint="BF"/>
        <w:insideV w:val="single" w:sz="8" w:space="0" w:color="788493" w:themeColor="text1" w:themeTint="BF"/>
      </w:tblBorders>
    </w:tblPr>
    <w:tcPr>
      <w:shd w:val="clear" w:color="auto" w:fill="D2D6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849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B74218"/>
    <w:rPr>
      <w:rFonts w:asciiTheme="majorHAnsi" w:eastAsiaTheme="majorEastAsia" w:hAnsiTheme="majorHAnsi" w:cstheme="majorBidi"/>
      <w:color w:val="535C68" w:themeColor="text1"/>
    </w:rPr>
    <w:tblPr>
      <w:tblStyleRowBandSize w:val="1"/>
      <w:tblStyleColBandSize w:val="1"/>
      <w:tblBorders>
        <w:top w:val="single" w:sz="8" w:space="0" w:color="0068B2" w:themeColor="accent5"/>
        <w:left w:val="single" w:sz="8" w:space="0" w:color="0068B2" w:themeColor="accent5"/>
        <w:bottom w:val="single" w:sz="8" w:space="0" w:color="0068B2" w:themeColor="accent5"/>
        <w:right w:val="single" w:sz="8" w:space="0" w:color="0068B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8B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B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8B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4"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0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B29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B29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1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1CD" w:themeFill="accent1" w:themeFillTint="7F"/>
      </w:tcPr>
    </w:tblStylePr>
  </w:style>
  <w:style w:type="table" w:styleId="ColourfulShadingAccent3">
    <w:name w:val="Colorful Shading Accent 3"/>
    <w:basedOn w:val="TableNormal"/>
    <w:uiPriority w:val="66"/>
    <w:rsid w:val="00B74218"/>
    <w:rPr>
      <w:color w:val="535C68" w:themeColor="text1"/>
    </w:rPr>
    <w:tblPr>
      <w:tblStyleRowBandSize w:val="1"/>
      <w:tblStyleColBandSize w:val="1"/>
      <w:tblBorders>
        <w:top w:val="single" w:sz="24" w:space="0" w:color="30B293" w:themeColor="accent4"/>
        <w:left w:val="single" w:sz="4" w:space="0" w:color="FFC800" w:themeColor="accent3"/>
        <w:bottom w:val="single" w:sz="4" w:space="0" w:color="FFC800" w:themeColor="accent3"/>
        <w:right w:val="single" w:sz="4" w:space="0" w:color="FFC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B2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800" w:themeColor="accent3" w:themeShade="99"/>
          <w:insideV w:val="nil"/>
        </w:tcBorders>
        <w:shd w:val="clear" w:color="auto" w:fill="99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800" w:themeFill="accent3" w:themeFillShade="99"/>
      </w:tcPr>
    </w:tblStylePr>
    <w:tblStylePr w:type="band1Vert">
      <w:tblPr/>
      <w:tcPr>
        <w:shd w:val="clear" w:color="auto" w:fill="FFE999" w:themeFill="accent3" w:themeFillTint="66"/>
      </w:tcPr>
    </w:tblStylePr>
    <w:tblStylePr w:type="band1Horz">
      <w:tblPr/>
      <w:tcPr>
        <w:shd w:val="clear" w:color="auto" w:fill="FFE380" w:themeFill="accent3" w:themeFillTint="7F"/>
      </w:tcPr>
    </w:tblStylePr>
  </w:style>
  <w:style w:type="table" w:styleId="Table3Deffects1">
    <w:name w:val="Table 3D effects 1"/>
    <w:basedOn w:val="TableNormal"/>
    <w:rsid w:val="00B74218"/>
    <w:pPr>
      <w:tabs>
        <w:tab w:val="left" w:pos="357"/>
      </w:tabs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customStyle="1" w:styleId="Tabel3-DKP">
    <w:name w:val="Tabel3-DKP"/>
    <w:basedOn w:val="TableNormal"/>
    <w:uiPriority w:val="99"/>
    <w:rsid w:val="00B74218"/>
    <w:tblPr/>
  </w:style>
  <w:style w:type="paragraph" w:customStyle="1" w:styleId="Subtitelsub">
    <w:name w:val="Subtitelsub"/>
    <w:basedOn w:val="Subtitle"/>
    <w:qFormat/>
    <w:rsid w:val="00B74218"/>
    <w:rPr>
      <w:i/>
      <w:color w:val="0068B2" w:themeColor="accent2"/>
      <w:sz w:val="24"/>
    </w:rPr>
  </w:style>
  <w:style w:type="paragraph" w:styleId="Quote">
    <w:name w:val="Quote"/>
    <w:basedOn w:val="Normal"/>
    <w:next w:val="Normal"/>
    <w:link w:val="QuoteChar"/>
    <w:uiPriority w:val="73"/>
    <w:rsid w:val="00B74218"/>
    <w:pPr>
      <w:spacing w:before="280" w:after="140" w:line="360" w:lineRule="auto"/>
      <w:ind w:left="1134" w:right="1134"/>
      <w:jc w:val="center"/>
    </w:pPr>
    <w:rPr>
      <w:bCs/>
      <w:i/>
      <w:iCs/>
      <w:color w:val="30B293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B74218"/>
    <w:rPr>
      <w:rFonts w:ascii="Verdana" w:hAnsi="Verdana"/>
      <w:bCs/>
      <w:i/>
      <w:iCs/>
      <w:color w:val="30B293" w:themeColor="accent1"/>
      <w:sz w:val="28"/>
      <w:szCs w:val="19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7421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74218"/>
    <w:rPr>
      <w:rFonts w:ascii="Verdana" w:hAnsi="Verdana"/>
      <w:color w:val="535C68" w:themeColor="text1"/>
      <w:sz w:val="18"/>
      <w:szCs w:val="19"/>
      <w:lang w:val="nl-NL"/>
    </w:rPr>
  </w:style>
  <w:style w:type="table" w:styleId="GridTable1Light-Accent1">
    <w:name w:val="Grid Table 1 Light Accent 1"/>
    <w:basedOn w:val="TableNormal"/>
    <w:uiPriority w:val="46"/>
    <w:rsid w:val="00B74218"/>
    <w:tblPr>
      <w:tblStyleRowBandSize w:val="1"/>
      <w:tblStyleColBandSize w:val="1"/>
      <w:tblBorders>
        <w:top w:val="single" w:sz="4" w:space="0" w:color="A5E7D7" w:themeColor="accent1" w:themeTint="66"/>
        <w:left w:val="single" w:sz="4" w:space="0" w:color="A5E7D7" w:themeColor="accent1" w:themeTint="66"/>
        <w:bottom w:val="single" w:sz="4" w:space="0" w:color="A5E7D7" w:themeColor="accent1" w:themeTint="66"/>
        <w:right w:val="single" w:sz="4" w:space="0" w:color="A5E7D7" w:themeColor="accent1" w:themeTint="66"/>
        <w:insideH w:val="single" w:sz="4" w:space="0" w:color="A5E7D7" w:themeColor="accent1" w:themeTint="66"/>
        <w:insideV w:val="single" w:sz="4" w:space="0" w:color="A5E7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A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A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4218"/>
    <w:tblPr>
      <w:tblStyleRowBandSize w:val="1"/>
      <w:tblStyleColBandSize w:val="1"/>
      <w:tblBorders>
        <w:top w:val="single" w:sz="4" w:space="0" w:color="FFE999" w:themeColor="accent3" w:themeTint="66"/>
        <w:left w:val="single" w:sz="4" w:space="0" w:color="FFE999" w:themeColor="accent3" w:themeTint="66"/>
        <w:bottom w:val="single" w:sz="4" w:space="0" w:color="FFE999" w:themeColor="accent3" w:themeTint="66"/>
        <w:right w:val="single" w:sz="4" w:space="0" w:color="FFE999" w:themeColor="accent3" w:themeTint="66"/>
        <w:insideH w:val="single" w:sz="4" w:space="0" w:color="FFE999" w:themeColor="accent3" w:themeTint="66"/>
        <w:insideV w:val="single" w:sz="4" w:space="0" w:color="FFE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E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E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B74218"/>
    <w:rPr>
      <w:rFonts w:asciiTheme="minorHAnsi" w:eastAsiaTheme="minorEastAsia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andaardtabel1">
    <w:name w:val="Standaardtabel1"/>
    <w:semiHidden/>
    <w:rsid w:val="00B74218"/>
    <w:rPr>
      <w:rFonts w:ascii="Times New Roman" w:hAnsi="Times New Roman"/>
      <w:sz w:val="20"/>
      <w:szCs w:val="20"/>
      <w:lang w:val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rsid w:val="00B74218"/>
    <w:tblPr>
      <w:tblStyleRowBandSize w:val="1"/>
      <w:tblStyleColBandSize w:val="1"/>
      <w:tblBorders>
        <w:top w:val="single" w:sz="4" w:space="0" w:color="A4ACB7" w:themeColor="text1" w:themeTint="80"/>
        <w:bottom w:val="single" w:sz="4" w:space="0" w:color="A4AC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4AC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2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1Horz">
      <w:tblPr/>
      <w:tcPr>
        <w:tcBorders>
          <w:top w:val="single" w:sz="4" w:space="0" w:color="A4ACB7" w:themeColor="text1" w:themeTint="80"/>
          <w:bottom w:val="single" w:sz="4" w:space="0" w:color="A4ACB7" w:themeColor="text1" w:themeTint="80"/>
        </w:tcBorders>
      </w:tcPr>
    </w:tblStylePr>
  </w:style>
  <w:style w:type="table" w:styleId="PlainTable3">
    <w:name w:val="Plain Table 3"/>
    <w:basedOn w:val="TableNormal"/>
    <w:rsid w:val="00B74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4AC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B74218"/>
    <w:pPr>
      <w:numPr>
        <w:numId w:val="3"/>
      </w:numPr>
    </w:pPr>
  </w:style>
  <w:style w:type="paragraph" w:styleId="IntenseQuote">
    <w:name w:val="Intense Quote"/>
    <w:basedOn w:val="Quote"/>
    <w:next w:val="Normal"/>
    <w:link w:val="IntenseQuoteChar"/>
    <w:uiPriority w:val="30"/>
    <w:rsid w:val="00B74218"/>
    <w:pPr>
      <w:tabs>
        <w:tab w:val="left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ind w:left="936" w:right="936"/>
    </w:pPr>
    <w:rPr>
      <w:rFonts w:eastAsiaTheme="minorHAnsi" w:cstheme="minorBidi"/>
      <w:b/>
      <w:iCs w:val="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218"/>
    <w:rPr>
      <w:rFonts w:ascii="Verdana" w:eastAsiaTheme="minorHAnsi" w:hAnsi="Verdana" w:cstheme="minorBidi"/>
      <w:b/>
      <w:bCs/>
      <w:i/>
      <w:color w:val="30B293" w:themeColor="accent1"/>
      <w:sz w:val="28"/>
      <w:szCs w:val="19"/>
      <w:lang w:val="nl-NL" w:eastAsia="en-US"/>
    </w:rPr>
  </w:style>
  <w:style w:type="table" w:customStyle="1" w:styleId="Tabel1-DKP">
    <w:name w:val="Tabel1-DKP"/>
    <w:basedOn w:val="TableNormal"/>
    <w:uiPriority w:val="99"/>
    <w:rsid w:val="00A054B1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</w:tblPr>
    <w:tcPr>
      <w:tcMar>
        <w:top w:w="57" w:type="dxa"/>
        <w:bottom w:w="57" w:type="dxa"/>
      </w:tcMar>
    </w:tc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numbering" w:customStyle="1" w:styleId="CurrentList2">
    <w:name w:val="Current List2"/>
    <w:uiPriority w:val="99"/>
    <w:rsid w:val="00B74218"/>
    <w:pPr>
      <w:numPr>
        <w:numId w:val="4"/>
      </w:numPr>
    </w:pPr>
  </w:style>
  <w:style w:type="numbering" w:customStyle="1" w:styleId="CurrentList3">
    <w:name w:val="Current List3"/>
    <w:uiPriority w:val="99"/>
    <w:rsid w:val="00B74218"/>
    <w:pPr>
      <w:numPr>
        <w:numId w:val="5"/>
      </w:numPr>
    </w:pPr>
  </w:style>
  <w:style w:type="numbering" w:customStyle="1" w:styleId="CurrentList4">
    <w:name w:val="Current List4"/>
    <w:uiPriority w:val="99"/>
    <w:rsid w:val="00B74218"/>
    <w:pPr>
      <w:numPr>
        <w:numId w:val="6"/>
      </w:numPr>
    </w:pPr>
  </w:style>
  <w:style w:type="numbering" w:customStyle="1" w:styleId="CurrentList5">
    <w:name w:val="Current List5"/>
    <w:uiPriority w:val="99"/>
    <w:rsid w:val="00B74218"/>
    <w:pPr>
      <w:numPr>
        <w:numId w:val="7"/>
      </w:numPr>
    </w:pPr>
  </w:style>
  <w:style w:type="numbering" w:customStyle="1" w:styleId="CurrentList6">
    <w:name w:val="Current List6"/>
    <w:uiPriority w:val="99"/>
    <w:rsid w:val="00B74218"/>
    <w:pPr>
      <w:numPr>
        <w:numId w:val="8"/>
      </w:numPr>
    </w:pPr>
  </w:style>
  <w:style w:type="table" w:styleId="GridTable4">
    <w:name w:val="Grid Table 4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939CA9" w:themeColor="text1" w:themeTint="99"/>
        <w:left w:val="single" w:sz="4" w:space="0" w:color="939CA9" w:themeColor="text1" w:themeTint="99"/>
        <w:bottom w:val="single" w:sz="4" w:space="0" w:color="939CA9" w:themeColor="text1" w:themeTint="99"/>
        <w:right w:val="single" w:sz="4" w:space="0" w:color="939CA9" w:themeColor="text1" w:themeTint="99"/>
        <w:insideH w:val="single" w:sz="4" w:space="0" w:color="939CA9" w:themeColor="text1" w:themeTint="99"/>
        <w:insideV w:val="single" w:sz="4" w:space="0" w:color="939CA9" w:themeColor="tex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C68" w:themeColor="text1"/>
          <w:left w:val="single" w:sz="4" w:space="0" w:color="535C68" w:themeColor="text1"/>
          <w:bottom w:val="single" w:sz="4" w:space="0" w:color="535C68" w:themeColor="text1"/>
          <w:right w:val="single" w:sz="4" w:space="0" w:color="535C68" w:themeColor="text1"/>
          <w:insideH w:val="nil"/>
          <w:insideV w:val="nil"/>
        </w:tcBorders>
        <w:shd w:val="clear" w:color="auto" w:fill="535C68" w:themeFill="text1"/>
      </w:tcPr>
    </w:tblStylePr>
    <w:tblStylePr w:type="lastRow">
      <w:rPr>
        <w:b/>
        <w:bCs/>
      </w:rPr>
      <w:tblPr/>
      <w:tcPr>
        <w:tcBorders>
          <w:top w:val="double" w:sz="4" w:space="0" w:color="535C6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E2" w:themeFill="text1" w:themeFillTint="33"/>
      </w:tcPr>
    </w:tblStylePr>
    <w:tblStylePr w:type="band1Horz">
      <w:tblPr/>
      <w:tcPr>
        <w:shd w:val="clear" w:color="auto" w:fill="DBDEE2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8DAC3" w:themeColor="accent1" w:themeTint="99"/>
        <w:left w:val="single" w:sz="4" w:space="0" w:color="78DAC3" w:themeColor="accent1" w:themeTint="99"/>
        <w:bottom w:val="single" w:sz="4" w:space="0" w:color="78DAC3" w:themeColor="accent1" w:themeTint="99"/>
        <w:right w:val="single" w:sz="4" w:space="0" w:color="78DAC3" w:themeColor="accent1" w:themeTint="99"/>
        <w:insideH w:val="single" w:sz="4" w:space="0" w:color="78DAC3" w:themeColor="accent1" w:themeTint="99"/>
        <w:insideV w:val="single" w:sz="4" w:space="0" w:color="78DAC3" w:themeColor="accen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2"/>
      </w:rPr>
      <w:tblPr/>
      <w:tcPr>
        <w:tcBorders>
          <w:top w:val="single" w:sz="4" w:space="0" w:color="30B293" w:themeColor="accent1"/>
          <w:left w:val="single" w:sz="4" w:space="0" w:color="30B293" w:themeColor="accent1"/>
          <w:bottom w:val="single" w:sz="4" w:space="0" w:color="30B293" w:themeColor="accent1"/>
          <w:right w:val="single" w:sz="4" w:space="0" w:color="30B293" w:themeColor="accent1"/>
          <w:insideH w:val="nil"/>
          <w:insideV w:val="nil"/>
        </w:tcBorders>
        <w:shd w:val="clear" w:color="auto" w:fill="30B293" w:themeFill="accent1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1" w:themeFillTint="33"/>
      </w:tcPr>
    </w:tblStylePr>
    <w:tblStylePr w:type="band1Horz">
      <w:tblPr/>
      <w:tcPr>
        <w:shd w:val="clear" w:color="auto" w:fill="D2F3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AC7FF" w:themeColor="accent2" w:themeTint="66"/>
        <w:left w:val="single" w:sz="4" w:space="0" w:color="7AC7FF" w:themeColor="accent2" w:themeTint="66"/>
        <w:bottom w:val="single" w:sz="4" w:space="0" w:color="7AC7FF" w:themeColor="accent2" w:themeTint="66"/>
        <w:right w:val="single" w:sz="4" w:space="0" w:color="7AC7FF" w:themeColor="accent2" w:themeTint="66"/>
        <w:insideH w:val="single" w:sz="4" w:space="0" w:color="7AC7FF" w:themeColor="accent2" w:themeTint="66"/>
        <w:insideV w:val="single" w:sz="4" w:space="0" w:color="7AC7FF" w:themeColor="accent2" w:themeTint="66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B2" w:themeColor="accent2"/>
          <w:left w:val="single" w:sz="4" w:space="0" w:color="0068B2" w:themeColor="accent2"/>
          <w:bottom w:val="single" w:sz="4" w:space="0" w:color="0068B2" w:themeColor="accent2"/>
          <w:right w:val="single" w:sz="4" w:space="0" w:color="0068B2" w:themeColor="accent2"/>
          <w:insideH w:val="nil"/>
          <w:insideV w:val="nil"/>
        </w:tcBorders>
        <w:shd w:val="clear" w:color="auto" w:fill="0068B2" w:themeFill="accent2"/>
      </w:tcPr>
    </w:tblStylePr>
    <w:tblStylePr w:type="lastRow">
      <w:rPr>
        <w:b/>
        <w:bCs/>
      </w:rPr>
      <w:tblPr/>
      <w:tcPr>
        <w:tcBorders>
          <w:top w:val="double" w:sz="4" w:space="0" w:color="0068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FF" w:themeFill="accent2" w:themeFillTint="33"/>
      </w:tcPr>
    </w:tblStylePr>
    <w:tblStylePr w:type="band1Horz">
      <w:tblPr/>
      <w:tcPr>
        <w:shd w:val="clear" w:color="auto" w:fill="BCE3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FFDE66" w:themeColor="accent3" w:themeTint="99"/>
        <w:left w:val="single" w:sz="4" w:space="0" w:color="FFDE66" w:themeColor="accent3" w:themeTint="99"/>
        <w:bottom w:val="single" w:sz="4" w:space="0" w:color="FFDE66" w:themeColor="accent3" w:themeTint="99"/>
        <w:right w:val="single" w:sz="4" w:space="0" w:color="FFDE66" w:themeColor="accent3" w:themeTint="99"/>
        <w:insideH w:val="single" w:sz="4" w:space="0" w:color="FFDE66" w:themeColor="accent3" w:themeTint="99"/>
        <w:insideV w:val="single" w:sz="4" w:space="0" w:color="FFDE66" w:themeColor="accent3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00" w:themeColor="accent3"/>
          <w:left w:val="single" w:sz="4" w:space="0" w:color="FFC800" w:themeColor="accent3"/>
          <w:bottom w:val="single" w:sz="4" w:space="0" w:color="FFC800" w:themeColor="accent3"/>
          <w:right w:val="single" w:sz="4" w:space="0" w:color="FFC800" w:themeColor="accent3"/>
          <w:insideH w:val="nil"/>
          <w:insideV w:val="nil"/>
        </w:tcBorders>
        <w:shd w:val="clear" w:color="auto" w:fill="FFC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3" w:themeFillTint="33"/>
      </w:tcPr>
    </w:tblStylePr>
    <w:tblStylePr w:type="band1Horz">
      <w:tblPr/>
      <w:tcPr>
        <w:shd w:val="clear" w:color="auto" w:fill="FFF4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8DAC3" w:themeColor="accent4" w:themeTint="99"/>
        <w:left w:val="single" w:sz="4" w:space="0" w:color="78DAC3" w:themeColor="accent4" w:themeTint="99"/>
        <w:bottom w:val="single" w:sz="4" w:space="0" w:color="78DAC3" w:themeColor="accent4" w:themeTint="99"/>
        <w:right w:val="single" w:sz="4" w:space="0" w:color="78DAC3" w:themeColor="accent4" w:themeTint="99"/>
        <w:insideH w:val="single" w:sz="4" w:space="0" w:color="78DAC3" w:themeColor="accent4" w:themeTint="99"/>
        <w:insideV w:val="single" w:sz="4" w:space="0" w:color="78DA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B293" w:themeColor="accent4"/>
          <w:left w:val="single" w:sz="4" w:space="0" w:color="30B293" w:themeColor="accent4"/>
          <w:bottom w:val="single" w:sz="4" w:space="0" w:color="30B293" w:themeColor="accent4"/>
          <w:right w:val="single" w:sz="4" w:space="0" w:color="30B293" w:themeColor="accent4"/>
          <w:insideH w:val="nil"/>
          <w:insideV w:val="nil"/>
        </w:tcBorders>
        <w:shd w:val="clear" w:color="auto" w:fill="30B293" w:themeFill="accent4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4" w:themeFillTint="33"/>
      </w:tcPr>
    </w:tblStylePr>
    <w:tblStylePr w:type="band1Horz">
      <w:tblPr/>
      <w:tcPr>
        <w:shd w:val="clear" w:color="auto" w:fill="D2F3EB" w:themeFill="accent4" w:themeFillTint="33"/>
      </w:tcPr>
    </w:tblStylePr>
  </w:style>
  <w:style w:type="table" w:customStyle="1" w:styleId="Tabel1-DKP1">
    <w:name w:val="Tabel1-DKP1"/>
    <w:basedOn w:val="TableNormal"/>
    <w:uiPriority w:val="99"/>
    <w:rsid w:val="00B74218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  <w:tblCellMar>
        <w:top w:w="28" w:type="dxa"/>
        <w:bottom w:w="28" w:type="dxa"/>
      </w:tblCellMar>
    </w:tbl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paragraph" w:customStyle="1" w:styleId="Tabelkop">
    <w:name w:val="Tabelkop"/>
    <w:aliases w:val="witte tekst"/>
    <w:basedOn w:val="Normal"/>
    <w:qFormat/>
    <w:rsid w:val="00B74218"/>
    <w:rPr>
      <w:b/>
      <w:color w:val="FFFFFF" w:themeColor="background1"/>
    </w:rPr>
  </w:style>
  <w:style w:type="numbering" w:customStyle="1" w:styleId="CurrentList7">
    <w:name w:val="Current List7"/>
    <w:uiPriority w:val="99"/>
    <w:rsid w:val="006A01F4"/>
    <w:pPr>
      <w:numPr>
        <w:numId w:val="14"/>
      </w:numPr>
    </w:pPr>
  </w:style>
  <w:style w:type="numbering" w:customStyle="1" w:styleId="CurrentList8">
    <w:name w:val="Current List8"/>
    <w:uiPriority w:val="99"/>
    <w:rsid w:val="006A01F4"/>
    <w:pPr>
      <w:numPr>
        <w:numId w:val="15"/>
      </w:numPr>
    </w:pPr>
  </w:style>
  <w:style w:type="numbering" w:customStyle="1" w:styleId="CurrentList9">
    <w:name w:val="Current List9"/>
    <w:uiPriority w:val="99"/>
    <w:rsid w:val="006A01F4"/>
    <w:pPr>
      <w:numPr>
        <w:numId w:val="16"/>
      </w:numPr>
    </w:pPr>
  </w:style>
  <w:style w:type="numbering" w:customStyle="1" w:styleId="CurrentList10">
    <w:name w:val="Current List10"/>
    <w:uiPriority w:val="99"/>
    <w:rsid w:val="006A01F4"/>
    <w:pPr>
      <w:numPr>
        <w:numId w:val="17"/>
      </w:numPr>
    </w:pPr>
  </w:style>
  <w:style w:type="numbering" w:customStyle="1" w:styleId="CurrentList11">
    <w:name w:val="Current List11"/>
    <w:uiPriority w:val="99"/>
    <w:rsid w:val="006A01F4"/>
    <w:pPr>
      <w:numPr>
        <w:numId w:val="18"/>
      </w:numPr>
    </w:pPr>
  </w:style>
  <w:style w:type="numbering" w:customStyle="1" w:styleId="CurrentList12">
    <w:name w:val="Current List12"/>
    <w:uiPriority w:val="99"/>
    <w:rsid w:val="006A01F4"/>
    <w:pPr>
      <w:numPr>
        <w:numId w:val="19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C86979"/>
    <w:rPr>
      <w:rFonts w:ascii="Verdana" w:hAnsi="Verdana"/>
      <w:i/>
      <w:iCs/>
      <w:color w:val="0068B2" w:themeColor="accent2"/>
      <w:sz w:val="17"/>
      <w:szCs w:val="17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E71E46"/>
    <w:rPr>
      <w:rFonts w:ascii="Verdana" w:hAnsi="Verdana"/>
      <w:b/>
      <w:color w:val="535C68" w:themeColor="text1"/>
      <w:sz w:val="28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E71E46"/>
    <w:rPr>
      <w:rFonts w:ascii="Verdana" w:hAnsi="Verdana"/>
      <w:b/>
      <w:color w:val="0068B2" w:themeColor="accent2"/>
      <w:sz w:val="42"/>
      <w:szCs w:val="36"/>
      <w:lang w:val="nl-NL"/>
    </w:rPr>
  </w:style>
  <w:style w:type="paragraph" w:customStyle="1" w:styleId="Nummering">
    <w:name w:val="Nummering"/>
    <w:basedOn w:val="Normal"/>
    <w:link w:val="NummeringTeken"/>
    <w:qFormat/>
    <w:rsid w:val="00C86979"/>
    <w:pPr>
      <w:numPr>
        <w:numId w:val="20"/>
      </w:num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  <w:tab w:val="left" w:pos="5040"/>
      </w:tabs>
      <w:spacing w:line="300" w:lineRule="atLeast"/>
    </w:pPr>
    <w:rPr>
      <w:rFonts w:eastAsiaTheme="minorHAnsi" w:cs="Arial"/>
      <w:sz w:val="19"/>
      <w:lang w:bidi="nl-NL"/>
    </w:rPr>
  </w:style>
  <w:style w:type="character" w:customStyle="1" w:styleId="NummeringTeken">
    <w:name w:val="Nummering Teken"/>
    <w:basedOn w:val="DefaultParagraphFont"/>
    <w:link w:val="Nummering"/>
    <w:rsid w:val="00C86979"/>
    <w:rPr>
      <w:rFonts w:ascii="Verdana" w:eastAsiaTheme="minorHAnsi" w:hAnsi="Verdana" w:cs="Arial"/>
      <w:color w:val="535C68" w:themeColor="text1"/>
      <w:sz w:val="19"/>
      <w:szCs w:val="19"/>
      <w:lang w:val="nl-NL" w:bidi="nl-NL"/>
    </w:rPr>
  </w:style>
  <w:style w:type="paragraph" w:customStyle="1" w:styleId="label">
    <w:name w:val="label"/>
    <w:basedOn w:val="Normal"/>
    <w:qFormat/>
    <w:rsid w:val="00EF15E5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</w:pPr>
    <w:rPr>
      <w:rFonts w:eastAsiaTheme="minorHAnsi" w:cs="Calibri (Body)"/>
      <w:b/>
      <w:color w:val="0068B2" w:themeColor="accent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ascii="Lucida Grande" w:eastAsiaTheme="minorHAnsi" w:hAnsi="Lucida Grande" w:cs="Lucida Grande"/>
      <w:sz w:val="19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79"/>
    <w:rPr>
      <w:rFonts w:ascii="Lucida Grande" w:eastAsiaTheme="minorHAnsi" w:hAnsi="Lucida Grande" w:cs="Lucida Grande"/>
      <w:color w:val="535C68" w:themeColor="text1"/>
      <w:sz w:val="19"/>
      <w:szCs w:val="18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86979"/>
    <w:rPr>
      <w:rFonts w:ascii="Verdana" w:hAnsi="Verdana"/>
      <w:b/>
      <w:bCs/>
      <w:color w:val="535C68" w:themeColor="text2"/>
      <w:sz w:val="19"/>
      <w:szCs w:val="21"/>
      <w:lang w:val="nl-NL"/>
    </w:rPr>
  </w:style>
  <w:style w:type="table" w:styleId="LightList">
    <w:name w:val="Light List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C800" w:themeColor="accent6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band1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</w:style>
  <w:style w:type="character" w:customStyle="1" w:styleId="noot">
    <w:name w:val="*noot"/>
    <w:basedOn w:val="DefaultParagraphFont"/>
    <w:uiPriority w:val="1"/>
    <w:qFormat/>
    <w:rsid w:val="00C8697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86979"/>
    <w:rPr>
      <w:rFonts w:ascii="Verdana" w:hAnsi="Verdana"/>
      <w:b/>
      <w:bCs/>
      <w:color w:val="535C68" w:themeColor="text1"/>
      <w:sz w:val="19"/>
      <w:szCs w:val="19"/>
      <w:lang w:val="nl-NL"/>
    </w:rPr>
  </w:style>
  <w:style w:type="table" w:styleId="LightShading">
    <w:name w:val="Light Shading"/>
    <w:basedOn w:val="TableNormal"/>
    <w:uiPriority w:val="60"/>
    <w:rsid w:val="00C86979"/>
    <w:rPr>
      <w:rFonts w:asciiTheme="minorHAnsi" w:eastAsiaTheme="minorHAnsi" w:hAnsiTheme="minorHAnsi" w:cstheme="minorBidi"/>
      <w:color w:val="3E444D" w:themeColor="text1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535C68" w:themeColor="text1"/>
        <w:bottom w:val="single" w:sz="8" w:space="0" w:color="535C6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86979"/>
    <w:rPr>
      <w:rFonts w:asciiTheme="minorHAnsi" w:eastAsiaTheme="minorHAnsi" w:hAnsiTheme="minorHAnsi" w:cstheme="minorBidi"/>
      <w:color w:val="004D85" w:themeColor="accent5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0068B2" w:themeColor="accent5"/>
        <w:bottom w:val="single" w:sz="8" w:space="0" w:color="0068B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86979"/>
    <w:rPr>
      <w:rFonts w:asciiTheme="minorHAnsi" w:eastAsiaTheme="minorHAnsi" w:hAnsiTheme="minorHAnsi" w:cstheme="minorBidi"/>
      <w:color w:val="BF9500" w:themeColor="accent6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FFC800" w:themeColor="accent6"/>
        <w:bottom w:val="single" w:sz="8" w:space="0" w:color="FFC8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30B293" w:themeColor="accent1"/>
        <w:left w:val="single" w:sz="8" w:space="0" w:color="30B293" w:themeColor="accent1"/>
        <w:bottom w:val="single" w:sz="8" w:space="0" w:color="30B293" w:themeColor="accent1"/>
        <w:right w:val="single" w:sz="8" w:space="0" w:color="30B29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B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band1Horz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eastAsiaTheme="minorHAnsi" w:cs="Consolas"/>
      <w:sz w:val="19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979"/>
    <w:rPr>
      <w:rFonts w:ascii="Verdana" w:eastAsiaTheme="minorHAnsi" w:hAnsi="Verdana" w:cs="Consolas"/>
      <w:color w:val="535C68" w:themeColor="text1"/>
      <w:sz w:val="19"/>
      <w:szCs w:val="21"/>
      <w:lang w:val="nl-NL" w:eastAsia="en-US"/>
    </w:rPr>
  </w:style>
  <w:style w:type="table" w:customStyle="1" w:styleId="hoofdblok-memo-enz">
    <w:name w:val="hoofdblok-memo-enz"/>
    <w:basedOn w:val="TableNormal"/>
    <w:uiPriority w:val="99"/>
    <w:rsid w:val="004C02CE"/>
    <w:rPr>
      <w:rFonts w:asciiTheme="minorHAnsi" w:eastAsiaTheme="minorEastAsia" w:hAnsiTheme="minorHAnsi" w:cstheme="minorBidi"/>
      <w:sz w:val="22"/>
      <w:szCs w:val="22"/>
      <w:lang w:val="nl-NL"/>
    </w:rPr>
    <w:tblPr>
      <w:tblBorders>
        <w:top w:val="single" w:sz="2" w:space="0" w:color="939CA9" w:themeColor="text1" w:themeTint="99"/>
        <w:left w:val="single" w:sz="2" w:space="0" w:color="939CA9" w:themeColor="text1" w:themeTint="99"/>
        <w:bottom w:val="single" w:sz="2" w:space="0" w:color="939CA9" w:themeColor="text1" w:themeTint="99"/>
        <w:right w:val="single" w:sz="2" w:space="0" w:color="939CA9" w:themeColor="text1" w:themeTint="99"/>
        <w:insideH w:val="single" w:sz="2" w:space="0" w:color="939CA9" w:themeColor="text1" w:themeTint="99"/>
        <w:insideV w:val="single" w:sz="2" w:space="0" w:color="939CA9" w:themeColor="text1" w:themeTint="99"/>
      </w:tblBorders>
      <w:tblCellMar>
        <w:left w:w="57" w:type="dxa"/>
        <w:bottom w:w="57" w:type="dxa"/>
        <w:right w:w="57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C86979"/>
    <w:rPr>
      <w:rFonts w:ascii="Verdana" w:hAnsi="Verdana"/>
      <w:iCs/>
      <w:color w:val="0068B2" w:themeColor="accent2"/>
      <w:sz w:val="18"/>
      <w:szCs w:val="19"/>
      <w:lang w:val="nl-NL"/>
    </w:rPr>
  </w:style>
  <w:style w:type="paragraph" w:styleId="NoSpacing">
    <w:name w:val="No Spacing"/>
    <w:uiPriority w:val="1"/>
    <w:qFormat/>
    <w:rsid w:val="00C86979"/>
    <w:rPr>
      <w:rFonts w:ascii="Verdana" w:eastAsia="Calibri" w:hAnsi="Verdana"/>
      <w:sz w:val="12"/>
      <w:szCs w:val="22"/>
      <w:lang w:val="nl-NL" w:eastAsia="en-US"/>
    </w:rPr>
  </w:style>
  <w:style w:type="paragraph" w:customStyle="1" w:styleId="Heading1-brief">
    <w:name w:val="Heading 1 - brief"/>
    <w:basedOn w:val="Heading1"/>
    <w:next w:val="Normal"/>
    <w:qFormat/>
    <w:rsid w:val="00DE2717"/>
    <w:pPr>
      <w:pageBreakBefore w:val="0"/>
    </w:pPr>
    <w:rPr>
      <w:color w:val="535C68" w:themeColor="text1"/>
    </w:rPr>
  </w:style>
  <w:style w:type="table" w:styleId="TableGridLight">
    <w:name w:val="Grid Table Light"/>
    <w:basedOn w:val="TableNormal"/>
    <w:rsid w:val="00A20D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iezels:klanten:dekleineprins:huisstijl:sjablonen:2016-DEF%20naar%20lucas:Bestuursbureau:beleidsrapport-genummerd-dkp-bb.dotx" TargetMode="External"/></Relationships>
</file>

<file path=word/theme/theme1.xml><?xml version="1.0" encoding="utf-8"?>
<a:theme xmlns:a="http://schemas.openxmlformats.org/drawingml/2006/main" name="Theme-DKPO">
  <a:themeElements>
    <a:clrScheme name="theme DKPO-bestuursbureau">
      <a:dk1>
        <a:srgbClr val="535C68"/>
      </a:dk1>
      <a:lt1>
        <a:srgbClr val="FFFFFF"/>
      </a:lt1>
      <a:dk2>
        <a:srgbClr val="535C68"/>
      </a:dk2>
      <a:lt2>
        <a:srgbClr val="FFFFFF"/>
      </a:lt2>
      <a:accent1>
        <a:srgbClr val="30B293"/>
      </a:accent1>
      <a:accent2>
        <a:srgbClr val="0068B2"/>
      </a:accent2>
      <a:accent3>
        <a:srgbClr val="FFC800"/>
      </a:accent3>
      <a:accent4>
        <a:srgbClr val="30B293"/>
      </a:accent4>
      <a:accent5>
        <a:srgbClr val="0068B2"/>
      </a:accent5>
      <a:accent6>
        <a:srgbClr val="FFC800"/>
      </a:accent6>
      <a:hlink>
        <a:srgbClr val="535C68"/>
      </a:hlink>
      <a:folHlink>
        <a:srgbClr val="535C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38B0DBF3F644FA813A8C8BCC685B4" ma:contentTypeVersion="18" ma:contentTypeDescription="Een nieuw document maken." ma:contentTypeScope="" ma:versionID="51353af9644a01ccad83f7e845e100bf">
  <xsd:schema xmlns:xsd="http://www.w3.org/2001/XMLSchema" xmlns:xs="http://www.w3.org/2001/XMLSchema" xmlns:p="http://schemas.microsoft.com/office/2006/metadata/properties" xmlns:ns2="1ebc3774-9adc-41ea-962c-009a585a7b3b" xmlns:ns3="c54b0daa-5265-49fd-b250-b6dac30724ab" targetNamespace="http://schemas.microsoft.com/office/2006/metadata/properties" ma:root="true" ma:fieldsID="10453cde41d565e75bdec10b8bf069bc" ns2:_="" ns3:_="">
    <xsd:import namespace="1ebc3774-9adc-41ea-962c-009a585a7b3b"/>
    <xsd:import namespace="c54b0daa-5265-49fd-b250-b6dac3072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3774-9adc-41ea-962c-009a585a7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d3d5a-fdd3-4818-8891-8ca643902143}" ma:internalName="TaxCatchAll" ma:showField="CatchAllData" ma:web="1ebc3774-9adc-41ea-962c-009a585a7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0daa-5265-49fd-b250-b6dac307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51a2107-f3ef-4256-97d4-8600a63fd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bc3774-9adc-41ea-962c-009a585a7b3b" xsi:nil="true"/>
    <lcf76f155ced4ddcb4097134ff3c332f xmlns="c54b0daa-5265-49fd-b250-b6dac30724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0B3391-8834-7549-B678-6ABA1B840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40F67-EE0E-448C-85A6-DC19A0E7612A}"/>
</file>

<file path=customXml/itemProps3.xml><?xml version="1.0" encoding="utf-8"?>
<ds:datastoreItem xmlns:ds="http://schemas.openxmlformats.org/officeDocument/2006/customXml" ds:itemID="{6877F269-43FF-4DD5-AEEE-41EA596E484D}"/>
</file>

<file path=customXml/itemProps4.xml><?xml version="1.0" encoding="utf-8"?>
<ds:datastoreItem xmlns:ds="http://schemas.openxmlformats.org/officeDocument/2006/customXml" ds:itemID="{3799CC6D-EE2D-4DAF-9052-ABF54F7FB26F}"/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Macintosh%20HD:Users:kiezels:klanten:dekleineprins:huisstijl:sjablonen:2016-DEF%20naar%20lucas:Bestuursbureau:beleidsrapport-genummerd-dkp-bb.dotx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DKPO Formulieren Medisch Handelen</vt:lpstr>
      <vt:lpstr>Rapporttitel</vt:lpstr>
    </vt:vector>
  </TitlesOfParts>
  <Manager/>
  <Company>DKP Onderwijsgroep</Company>
  <LinksUpToDate>false</LinksUpToDate>
  <CharactersWithSpaces>1999</CharactersWithSpaces>
  <SharedDoc>false</SharedDoc>
  <HyperlinkBase/>
  <HLinks>
    <vt:vector size="6" baseType="variant">
      <vt:variant>
        <vt:i4>6881405</vt:i4>
      </vt:variant>
      <vt:variant>
        <vt:i4>228</vt:i4>
      </vt:variant>
      <vt:variant>
        <vt:i4>0</vt:i4>
      </vt:variant>
      <vt:variant>
        <vt:i4>5</vt:i4>
      </vt:variant>
      <vt:variant>
        <vt:lpwstr>http://www.deschrijfvriend.nl/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DKPO Formulieren Medisch Handelen</dc:title>
  <dc:subject/>
  <dc:creator>Anita Nijman</dc:creator>
  <cp:keywords/>
  <dc:description/>
  <cp:lastModifiedBy>Anita Nijman</cp:lastModifiedBy>
  <cp:revision>4</cp:revision>
  <cp:lastPrinted>2024-02-13T10:49:00Z</cp:lastPrinted>
  <dcterms:created xsi:type="dcterms:W3CDTF">2024-02-20T10:36:00Z</dcterms:created>
  <dcterms:modified xsi:type="dcterms:W3CDTF">2024-02-20T10:59:00Z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0x010100FF438B0DBF3F644FA813A8C8BCC685B4</vt:lpwstr>
  </property>
</Properties>
</file>