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8F626" w14:textId="77777777" w:rsidR="00DF3486" w:rsidRDefault="00DF3486" w:rsidP="00DF3486">
      <w:pPr>
        <w:pStyle w:val="Heading1"/>
      </w:pPr>
      <w:bookmarkStart w:id="0" w:name="_Toc155690143"/>
      <w:r w:rsidRPr="00C86979">
        <w:t>Handtekeningenblad</w:t>
      </w:r>
      <w:r w:rsidRPr="001005E9">
        <w:t xml:space="preserve"> Zorg</w:t>
      </w:r>
      <w:bookmarkEnd w:id="0"/>
    </w:p>
    <w:tbl>
      <w:tblPr>
        <w:tblStyle w:val="TableGrid"/>
        <w:tblpPr w:leftFromText="141" w:rightFromText="141" w:vertAnchor="text" w:horzAnchor="margin" w:tblpY="121"/>
        <w:tblW w:w="9208" w:type="dxa"/>
        <w:tblLayout w:type="fixed"/>
        <w:tblLook w:val="0000" w:firstRow="0" w:lastRow="0" w:firstColumn="0" w:lastColumn="0" w:noHBand="0" w:noVBand="0"/>
      </w:tblPr>
      <w:tblGrid>
        <w:gridCol w:w="4604"/>
        <w:gridCol w:w="4604"/>
      </w:tblGrid>
      <w:tr w:rsidR="00DF3486" w:rsidRPr="00825545" w14:paraId="2FD8EF4A" w14:textId="77777777" w:rsidTr="00DF0189">
        <w:trPr>
          <w:trHeight w:val="740"/>
        </w:trPr>
        <w:tc>
          <w:tcPr>
            <w:tcW w:w="4604" w:type="dxa"/>
          </w:tcPr>
          <w:p w14:paraId="10C7E800" w14:textId="77777777" w:rsidR="00DF3486" w:rsidRPr="00825545" w:rsidRDefault="00DF3486" w:rsidP="00DF0189">
            <w:pPr>
              <w:pStyle w:val="Heading3"/>
              <w:outlineLvl w:val="2"/>
            </w:pPr>
            <w:r w:rsidRPr="00825545">
              <w:t>Ouder/verzorger van:</w:t>
            </w:r>
          </w:p>
          <w:p w14:paraId="601BF375" w14:textId="09D592AF" w:rsidR="00DF3486" w:rsidRPr="00825545" w:rsidRDefault="00DF3486" w:rsidP="00DF0189"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bookmarkStart w:id="1" w:name="Text1"/>
            <w:r>
              <w:instrText xml:space="preserve"> FORMTEXT </w:instrText>
            </w:r>
            <w:r>
              <w:fldChar w:fldCharType="separate"/>
            </w:r>
            <w:r w:rsidR="00004D47">
              <w:rPr>
                <w:noProof/>
              </w:rPr>
              <w:t>.........</w:t>
            </w:r>
            <w:r>
              <w:fldChar w:fldCharType="end"/>
            </w:r>
            <w:bookmarkEnd w:id="1"/>
          </w:p>
        </w:tc>
        <w:tc>
          <w:tcPr>
            <w:tcW w:w="4604" w:type="dxa"/>
          </w:tcPr>
          <w:p w14:paraId="2B57B6D5" w14:textId="77777777" w:rsidR="00DF3486" w:rsidRPr="00825545" w:rsidRDefault="00DF3486" w:rsidP="00DF0189">
            <w:pPr>
              <w:pStyle w:val="Heading3"/>
              <w:outlineLvl w:val="2"/>
            </w:pPr>
            <w:r w:rsidRPr="00825545">
              <w:t>Geboortedatum leerling:</w:t>
            </w:r>
          </w:p>
          <w:p w14:paraId="5F0DCF5C" w14:textId="12DC45C4" w:rsidR="00DF3486" w:rsidRPr="00825545" w:rsidRDefault="00DF3486" w:rsidP="00DF0189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..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04D47">
              <w:rPr>
                <w:noProof/>
              </w:rPr>
              <w:t>..</w:t>
            </w:r>
            <w:r>
              <w:fldChar w:fldCharType="end"/>
            </w:r>
            <w:r w:rsidRPr="00825545">
              <w:t xml:space="preserve"> -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..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04D47">
              <w:rPr>
                <w:noProof/>
              </w:rPr>
              <w:t>..</w:t>
            </w:r>
            <w:r>
              <w:fldChar w:fldCharType="end"/>
            </w:r>
            <w:r w:rsidRPr="00825545">
              <w:t xml:space="preserve"> -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....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04D47">
              <w:rPr>
                <w:noProof/>
              </w:rPr>
              <w:t>....</w:t>
            </w:r>
            <w:r>
              <w:fldChar w:fldCharType="end"/>
            </w:r>
          </w:p>
        </w:tc>
      </w:tr>
    </w:tbl>
    <w:p w14:paraId="3060AED1" w14:textId="77777777" w:rsidR="00DF3486" w:rsidRPr="00FB32B8" w:rsidRDefault="00DF3486" w:rsidP="00DF3486"/>
    <w:p w14:paraId="081F65F7" w14:textId="77777777" w:rsidR="00DF3486" w:rsidRPr="00FB32B8" w:rsidRDefault="00DF3486" w:rsidP="00DF3486">
      <w:pPr>
        <w:pStyle w:val="Heading3"/>
      </w:pPr>
      <w:r w:rsidRPr="00FB32B8">
        <w:t>Heeft ten behoeve van de zorg de volgende formulieren ingevuld*:</w:t>
      </w:r>
    </w:p>
    <w:p w14:paraId="379766A2" w14:textId="77777777" w:rsidR="00DF3486" w:rsidRPr="00FB32B8" w:rsidRDefault="00DF3486" w:rsidP="00DF3486"/>
    <w:p w14:paraId="41F06895" w14:textId="61A39761" w:rsidR="00D7625F" w:rsidRDefault="00D7625F" w:rsidP="00DF3486">
      <w:r w:rsidRPr="001005E9"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1005E9">
        <w:instrText xml:space="preserve"> FORMCHECKBOX </w:instrText>
      </w:r>
      <w:r w:rsidR="00000000">
        <w:fldChar w:fldCharType="separate"/>
      </w:r>
      <w:r w:rsidRPr="001005E9">
        <w:fldChar w:fldCharType="end"/>
      </w:r>
      <w:r>
        <w:tab/>
      </w:r>
      <w:r w:rsidRPr="001005E9">
        <w:t>Toestemming medische handelingen</w:t>
      </w:r>
    </w:p>
    <w:p w14:paraId="46492DA4" w14:textId="200B5B22" w:rsidR="00DF3486" w:rsidRPr="001005E9" w:rsidRDefault="00DF3486" w:rsidP="00DF3486">
      <w:r w:rsidRPr="001005E9"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1005E9">
        <w:instrText xml:space="preserve"> FORMCHECKBOX </w:instrText>
      </w:r>
      <w:r w:rsidR="00000000">
        <w:fldChar w:fldCharType="separate"/>
      </w:r>
      <w:r w:rsidRPr="001005E9">
        <w:fldChar w:fldCharType="end"/>
      </w:r>
      <w:r>
        <w:tab/>
      </w:r>
      <w:r w:rsidRPr="001005E9">
        <w:t>Individueel zorgplan</w:t>
      </w:r>
    </w:p>
    <w:p w14:paraId="4FF81860" w14:textId="0A006D97" w:rsidR="00DF3486" w:rsidRPr="001005E9" w:rsidRDefault="00DF3486" w:rsidP="00DF3486">
      <w:r w:rsidRPr="001005E9"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1005E9">
        <w:instrText xml:space="preserve"> FORMCHECKBOX </w:instrText>
      </w:r>
      <w:r w:rsidR="00000000">
        <w:fldChar w:fldCharType="separate"/>
      </w:r>
      <w:r w:rsidRPr="001005E9">
        <w:fldChar w:fldCharType="end"/>
      </w:r>
      <w:r>
        <w:tab/>
      </w:r>
      <w:r w:rsidRPr="001005E9">
        <w:t xml:space="preserve">Medicijnenregistratie </w:t>
      </w:r>
    </w:p>
    <w:p w14:paraId="7BCC0A37" w14:textId="32A02E47" w:rsidR="00DF3486" w:rsidRPr="001005E9" w:rsidRDefault="00DF3486" w:rsidP="00DF3486">
      <w:r w:rsidRPr="001005E9"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1005E9">
        <w:instrText xml:space="preserve"> FORMCHECKBOX </w:instrText>
      </w:r>
      <w:r w:rsidR="00000000">
        <w:fldChar w:fldCharType="separate"/>
      </w:r>
      <w:r w:rsidRPr="001005E9">
        <w:fldChar w:fldCharType="end"/>
      </w:r>
      <w:r>
        <w:tab/>
      </w:r>
      <w:r w:rsidRPr="001005E9">
        <w:t>Epilepsie</w:t>
      </w:r>
    </w:p>
    <w:p w14:paraId="5DB0EB6C" w14:textId="4082FBB7" w:rsidR="00DF3486" w:rsidRPr="001005E9" w:rsidRDefault="00DF3486" w:rsidP="00DF3486">
      <w:r w:rsidRPr="001005E9"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1005E9">
        <w:instrText xml:space="preserve"> FORMCHECKBOX </w:instrText>
      </w:r>
      <w:r w:rsidR="00000000">
        <w:fldChar w:fldCharType="separate"/>
      </w:r>
      <w:r w:rsidRPr="001005E9">
        <w:fldChar w:fldCharType="end"/>
      </w:r>
      <w:r>
        <w:tab/>
      </w:r>
      <w:r w:rsidRPr="001005E9">
        <w:t>Sondevoeding</w:t>
      </w:r>
    </w:p>
    <w:p w14:paraId="6744696C" w14:textId="149A8190" w:rsidR="00DF3486" w:rsidRPr="001005E9" w:rsidRDefault="00DF3486" w:rsidP="00DF3486">
      <w:r w:rsidRPr="001005E9"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1005E9">
        <w:instrText xml:space="preserve"> FORMCHECKBOX </w:instrText>
      </w:r>
      <w:r w:rsidR="00000000">
        <w:fldChar w:fldCharType="separate"/>
      </w:r>
      <w:r w:rsidRPr="001005E9">
        <w:fldChar w:fldCharType="end"/>
      </w:r>
      <w:r>
        <w:tab/>
      </w:r>
      <w:r w:rsidRPr="001005E9">
        <w:t>Overgevoeligheid/Allergieën</w:t>
      </w:r>
    </w:p>
    <w:p w14:paraId="468D303F" w14:textId="77777777" w:rsidR="00DF3486" w:rsidRPr="001005E9" w:rsidRDefault="00DF3486" w:rsidP="00DF3486"/>
    <w:p w14:paraId="3180BCD3" w14:textId="0E6F801F" w:rsidR="00DF3486" w:rsidRPr="001005E9" w:rsidRDefault="00DF3486" w:rsidP="00DF3486">
      <w:r w:rsidRPr="001005E9"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1005E9">
        <w:instrText xml:space="preserve"> FORMCHECKBOX </w:instrText>
      </w:r>
      <w:r w:rsidR="00000000">
        <w:fldChar w:fldCharType="separate"/>
      </w:r>
      <w:r w:rsidRPr="001005E9">
        <w:fldChar w:fldCharType="end"/>
      </w:r>
      <w:r w:rsidRPr="001005E9">
        <w:t xml:space="preserve">  Er is </w:t>
      </w:r>
      <w:r w:rsidRPr="00D963EA">
        <w:rPr>
          <w:b/>
          <w:bCs/>
        </w:rPr>
        <w:t>geen</w:t>
      </w:r>
      <w:r w:rsidRPr="001005E9">
        <w:t xml:space="preserve"> individuele zorg nodig</w:t>
      </w:r>
    </w:p>
    <w:p w14:paraId="32D8BF9F" w14:textId="77777777" w:rsidR="00DF3486" w:rsidRPr="00825545" w:rsidRDefault="00DF3486" w:rsidP="00DF3486"/>
    <w:p w14:paraId="403C0FDA" w14:textId="77777777" w:rsidR="00DF3486" w:rsidRPr="00825545" w:rsidRDefault="00DF3486" w:rsidP="00DF3486">
      <w:pPr>
        <w:rPr>
          <w:rStyle w:val="noot"/>
        </w:rPr>
      </w:pPr>
      <w:r w:rsidRPr="00825545">
        <w:rPr>
          <w:rStyle w:val="noot"/>
        </w:rPr>
        <w:t>*Vink aan wat van toepassing is</w:t>
      </w:r>
    </w:p>
    <w:p w14:paraId="5B38F6E9" w14:textId="77777777" w:rsidR="00DF3486" w:rsidRPr="00825545" w:rsidRDefault="00DF3486" w:rsidP="00DF3486"/>
    <w:tbl>
      <w:tblPr>
        <w:tblStyle w:val="hoofdblok-memo-enz"/>
        <w:tblW w:w="9208" w:type="dxa"/>
        <w:tblLayout w:type="fixed"/>
        <w:tblLook w:val="04A0" w:firstRow="1" w:lastRow="0" w:firstColumn="1" w:lastColumn="0" w:noHBand="0" w:noVBand="1"/>
      </w:tblPr>
      <w:tblGrid>
        <w:gridCol w:w="2844"/>
        <w:gridCol w:w="1831"/>
        <w:gridCol w:w="4533"/>
      </w:tblGrid>
      <w:tr w:rsidR="00DF3486" w:rsidRPr="00825545" w14:paraId="4A44BC94" w14:textId="77777777" w:rsidTr="00DF0189">
        <w:trPr>
          <w:trHeight w:val="316"/>
        </w:trPr>
        <w:tc>
          <w:tcPr>
            <w:tcW w:w="9208" w:type="dxa"/>
            <w:gridSpan w:val="3"/>
            <w:hideMark/>
          </w:tcPr>
          <w:p w14:paraId="336524E2" w14:textId="77777777" w:rsidR="00DF3486" w:rsidRPr="00825545" w:rsidRDefault="00DF3486" w:rsidP="00DF0189">
            <w:pPr>
              <w:pStyle w:val="Heading3"/>
              <w:outlineLvl w:val="2"/>
            </w:pPr>
            <w:r w:rsidRPr="00825545">
              <w:t>Tevens toestemming voor incidenteel gebruik van medicijnen zoals:</w:t>
            </w:r>
          </w:p>
        </w:tc>
      </w:tr>
      <w:tr w:rsidR="00DF3486" w:rsidRPr="00825545" w14:paraId="486045BD" w14:textId="77777777" w:rsidTr="00DF0189">
        <w:trPr>
          <w:trHeight w:val="229"/>
        </w:trPr>
        <w:tc>
          <w:tcPr>
            <w:tcW w:w="4675" w:type="dxa"/>
            <w:gridSpan w:val="2"/>
          </w:tcPr>
          <w:p w14:paraId="4A0368BC" w14:textId="77777777" w:rsidR="00DF3486" w:rsidRPr="00825545" w:rsidRDefault="00DF3486" w:rsidP="00DF0189"/>
        </w:tc>
        <w:tc>
          <w:tcPr>
            <w:tcW w:w="4533" w:type="dxa"/>
            <w:hideMark/>
          </w:tcPr>
          <w:p w14:paraId="7FD5CE82" w14:textId="77777777" w:rsidR="00DF3486" w:rsidRPr="00825545" w:rsidRDefault="00DF3486" w:rsidP="00DF0189">
            <w:r w:rsidRPr="00825545">
              <w:t>Opmerkingen:</w:t>
            </w:r>
          </w:p>
        </w:tc>
      </w:tr>
      <w:tr w:rsidR="00DF3486" w:rsidRPr="00825545" w14:paraId="496B11AD" w14:textId="77777777" w:rsidTr="00DF0189">
        <w:trPr>
          <w:trHeight w:val="248"/>
        </w:trPr>
        <w:tc>
          <w:tcPr>
            <w:tcW w:w="2844" w:type="dxa"/>
            <w:hideMark/>
          </w:tcPr>
          <w:p w14:paraId="30604EE2" w14:textId="77777777" w:rsidR="00DF3486" w:rsidRPr="00825545" w:rsidRDefault="00DF3486" w:rsidP="00DF0189">
            <w:r w:rsidRPr="00825545">
              <w:t>Paracetamol</w:t>
            </w:r>
          </w:p>
        </w:tc>
        <w:tc>
          <w:tcPr>
            <w:tcW w:w="1831" w:type="dxa"/>
            <w:hideMark/>
          </w:tcPr>
          <w:p w14:paraId="79BF0B2A" w14:textId="2C6EC6DE" w:rsidR="00DF3486" w:rsidRPr="00825545" w:rsidRDefault="00DF3486" w:rsidP="00DF0189">
            <w:r w:rsidRPr="00825545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5545">
              <w:instrText xml:space="preserve"> FORMCHECKBOX </w:instrText>
            </w:r>
            <w:r w:rsidR="00000000">
              <w:fldChar w:fldCharType="separate"/>
            </w:r>
            <w:r w:rsidRPr="00825545">
              <w:fldChar w:fldCharType="end"/>
            </w:r>
            <w:r w:rsidRPr="00825545">
              <w:t xml:space="preserve"> ja </w:t>
            </w:r>
          </w:p>
          <w:p w14:paraId="311C4D02" w14:textId="33A220F4" w:rsidR="00DF3486" w:rsidRPr="00825545" w:rsidRDefault="00DF3486" w:rsidP="00DF0189">
            <w:r w:rsidRPr="00825545"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5545">
              <w:instrText xml:space="preserve"> FORMCHECKBOX </w:instrText>
            </w:r>
            <w:r w:rsidR="00000000">
              <w:fldChar w:fldCharType="separate"/>
            </w:r>
            <w:r w:rsidRPr="00825545">
              <w:fldChar w:fldCharType="end"/>
            </w:r>
            <w:r w:rsidRPr="00825545">
              <w:t xml:space="preserve"> nee</w:t>
            </w:r>
          </w:p>
        </w:tc>
        <w:tc>
          <w:tcPr>
            <w:tcW w:w="4533" w:type="dxa"/>
          </w:tcPr>
          <w:p w14:paraId="25C31E38" w14:textId="20076702" w:rsidR="00DF3486" w:rsidRPr="00825545" w:rsidRDefault="00DF3486" w:rsidP="00DF0189">
            <w:r>
              <w:fldChar w:fldCharType="begin">
                <w:ffData>
                  <w:name w:val="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04D47">
              <w:rPr>
                <w:noProof/>
              </w:rPr>
              <w:t>.........</w:t>
            </w:r>
            <w:r>
              <w:fldChar w:fldCharType="end"/>
            </w:r>
          </w:p>
        </w:tc>
      </w:tr>
      <w:tr w:rsidR="00DF3486" w:rsidRPr="00825545" w14:paraId="30666AA0" w14:textId="77777777" w:rsidTr="00DF0189">
        <w:trPr>
          <w:trHeight w:val="279"/>
        </w:trPr>
        <w:tc>
          <w:tcPr>
            <w:tcW w:w="2844" w:type="dxa"/>
            <w:hideMark/>
          </w:tcPr>
          <w:p w14:paraId="2B91F0B1" w14:textId="77777777" w:rsidR="00DF3486" w:rsidRPr="00825545" w:rsidRDefault="00DF3486" w:rsidP="00DF0189">
            <w:r w:rsidRPr="00825545">
              <w:t>Ibuprofen</w:t>
            </w:r>
          </w:p>
        </w:tc>
        <w:tc>
          <w:tcPr>
            <w:tcW w:w="1831" w:type="dxa"/>
            <w:hideMark/>
          </w:tcPr>
          <w:p w14:paraId="18CB7DC9" w14:textId="6A3ECA72" w:rsidR="00DF3486" w:rsidRPr="00825545" w:rsidRDefault="00DF3486" w:rsidP="00DF0189">
            <w:r w:rsidRPr="00825545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5545">
              <w:instrText xml:space="preserve"> FORMCHECKBOX </w:instrText>
            </w:r>
            <w:r w:rsidR="00000000">
              <w:fldChar w:fldCharType="separate"/>
            </w:r>
            <w:r w:rsidRPr="00825545">
              <w:fldChar w:fldCharType="end"/>
            </w:r>
            <w:r w:rsidRPr="00825545">
              <w:t xml:space="preserve"> ja </w:t>
            </w:r>
          </w:p>
          <w:p w14:paraId="51A5466F" w14:textId="64886925" w:rsidR="00DF3486" w:rsidRPr="00825545" w:rsidRDefault="00DF3486" w:rsidP="00DF0189">
            <w:r w:rsidRPr="00825545"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5545">
              <w:instrText xml:space="preserve"> FORMCHECKBOX </w:instrText>
            </w:r>
            <w:r w:rsidR="00000000">
              <w:fldChar w:fldCharType="separate"/>
            </w:r>
            <w:r w:rsidRPr="00825545">
              <w:fldChar w:fldCharType="end"/>
            </w:r>
            <w:r w:rsidRPr="00825545">
              <w:t xml:space="preserve"> nee </w:t>
            </w:r>
          </w:p>
        </w:tc>
        <w:tc>
          <w:tcPr>
            <w:tcW w:w="4533" w:type="dxa"/>
          </w:tcPr>
          <w:p w14:paraId="4C8BF5ED" w14:textId="53F5EC8F" w:rsidR="00DF3486" w:rsidRPr="00825545" w:rsidRDefault="00DF3486" w:rsidP="00DF0189">
            <w:r>
              <w:fldChar w:fldCharType="begin">
                <w:ffData>
                  <w:name w:val="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04D47">
              <w:rPr>
                <w:noProof/>
              </w:rPr>
              <w:t>.........</w:t>
            </w:r>
            <w:r>
              <w:fldChar w:fldCharType="end"/>
            </w:r>
          </w:p>
        </w:tc>
      </w:tr>
    </w:tbl>
    <w:p w14:paraId="2E62286A" w14:textId="77777777" w:rsidR="00004D47" w:rsidRPr="00A27B16" w:rsidRDefault="00004D47" w:rsidP="00004D4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04D47" w:rsidRPr="0058490A" w14:paraId="78B0379C" w14:textId="77777777" w:rsidTr="00171CB5">
        <w:tc>
          <w:tcPr>
            <w:tcW w:w="4606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06B52CC0" w14:textId="77777777" w:rsidR="00004D47" w:rsidRPr="00A27B16" w:rsidRDefault="00004D47" w:rsidP="00171CB5"/>
          <w:p w14:paraId="6F8264BD" w14:textId="77777777" w:rsidR="00004D47" w:rsidRDefault="00004D47" w:rsidP="00171CB5">
            <w:r w:rsidRPr="00A27B16">
              <w:t>Naam ouder/verzorger:</w:t>
            </w:r>
          </w:p>
          <w:p w14:paraId="785FA031" w14:textId="1F834B24" w:rsidR="00004D47" w:rsidRPr="00A27B16" w:rsidRDefault="00004D47" w:rsidP="00171CB5">
            <w:r>
              <w:fldChar w:fldCharType="begin">
                <w:ffData>
                  <w:name w:val="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.........</w:t>
            </w:r>
            <w:r>
              <w:fldChar w:fldCharType="end"/>
            </w:r>
          </w:p>
          <w:p w14:paraId="0791699F" w14:textId="77777777" w:rsidR="00004D47" w:rsidRPr="00A27B16" w:rsidRDefault="00004D47" w:rsidP="00171CB5"/>
        </w:tc>
        <w:tc>
          <w:tcPr>
            <w:tcW w:w="4606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08DA8F0" w14:textId="77777777" w:rsidR="00004D47" w:rsidRPr="00A27B16" w:rsidRDefault="00004D47" w:rsidP="00171CB5"/>
          <w:p w14:paraId="0596F787" w14:textId="77777777" w:rsidR="00004D47" w:rsidRDefault="00004D47" w:rsidP="00171CB5">
            <w:r w:rsidRPr="00A27B16">
              <w:t>Datum:</w:t>
            </w:r>
          </w:p>
          <w:p w14:paraId="0BA29EBC" w14:textId="6A393436" w:rsidR="00004D47" w:rsidRPr="00A27B16" w:rsidRDefault="00004D47" w:rsidP="00171CB5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..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..</w:t>
            </w:r>
            <w:r>
              <w:fldChar w:fldCharType="end"/>
            </w:r>
            <w:r w:rsidRPr="00825545">
              <w:t xml:space="preserve"> -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..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..</w:t>
            </w:r>
            <w:r>
              <w:fldChar w:fldCharType="end"/>
            </w:r>
            <w:r w:rsidRPr="00825545">
              <w:t xml:space="preserve"> -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....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....</w:t>
            </w:r>
            <w:r>
              <w:fldChar w:fldCharType="end"/>
            </w:r>
          </w:p>
        </w:tc>
      </w:tr>
      <w:tr w:rsidR="00004D47" w:rsidRPr="0058490A" w14:paraId="5DE7B2C2" w14:textId="77777777" w:rsidTr="00171CB5">
        <w:tc>
          <w:tcPr>
            <w:tcW w:w="460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B52470C" w14:textId="77777777" w:rsidR="00004D47" w:rsidRPr="00A27B16" w:rsidRDefault="00004D47" w:rsidP="00171CB5"/>
          <w:p w14:paraId="3E7C5613" w14:textId="77777777" w:rsidR="00004D47" w:rsidRPr="00A27B16" w:rsidRDefault="00004D47" w:rsidP="00171CB5">
            <w:r w:rsidRPr="00A27B16">
              <w:t>Handtekening:</w:t>
            </w:r>
          </w:p>
          <w:p w14:paraId="42FEF204" w14:textId="005CC6AC" w:rsidR="00004D47" w:rsidRPr="00A27B16" w:rsidRDefault="00004D47" w:rsidP="00171CB5"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" w:name="Tex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  <w:p w14:paraId="4997587F" w14:textId="77777777" w:rsidR="00004D47" w:rsidRPr="00A27B16" w:rsidRDefault="00004D47" w:rsidP="00171CB5"/>
        </w:tc>
        <w:tc>
          <w:tcPr>
            <w:tcW w:w="460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E2AE032" w14:textId="77777777" w:rsidR="00004D47" w:rsidRPr="00A27B16" w:rsidRDefault="00004D47" w:rsidP="00171CB5"/>
        </w:tc>
      </w:tr>
    </w:tbl>
    <w:p w14:paraId="1CC19917" w14:textId="77777777" w:rsidR="00004D47" w:rsidRPr="00A27B16" w:rsidRDefault="00004D47" w:rsidP="00004D47"/>
    <w:p w14:paraId="4A1ACE50" w14:textId="77777777" w:rsidR="00004D47" w:rsidRPr="00A27B16" w:rsidRDefault="00004D47" w:rsidP="00004D47">
      <w:pPr>
        <w:pStyle w:val="Heading3"/>
      </w:pPr>
      <w:r w:rsidRPr="00A27B16">
        <w:t>In te vullen door school, voor gezien: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04D47" w:rsidRPr="00A27B16" w14:paraId="69D0CAE8" w14:textId="77777777" w:rsidTr="00171CB5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0169AD6E" w14:textId="77777777" w:rsidR="00004D47" w:rsidRPr="00A27B16" w:rsidRDefault="00004D47" w:rsidP="00171CB5"/>
          <w:p w14:paraId="4E2F0AAF" w14:textId="298A078F" w:rsidR="00004D47" w:rsidRPr="00A27B16" w:rsidRDefault="00004D47" w:rsidP="00171CB5">
            <w:r w:rsidRPr="00A27B16">
              <w:t>Naam:</w:t>
            </w: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.........</w:t>
            </w:r>
            <w:r>
              <w:fldChar w:fldCharType="end"/>
            </w:r>
          </w:p>
          <w:p w14:paraId="7DB9BE7A" w14:textId="47D66208" w:rsidR="00004D47" w:rsidRPr="00A27B16" w:rsidRDefault="00004D47" w:rsidP="00171CB5">
            <w:r w:rsidRPr="00A27B16">
              <w:t>Functie:</w:t>
            </w: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.........</w:t>
            </w:r>
            <w:r>
              <w:fldChar w:fldCharType="end"/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59CD50FE" w14:textId="77777777" w:rsidR="00004D47" w:rsidRPr="00A27B16" w:rsidRDefault="00004D47" w:rsidP="00171CB5"/>
          <w:p w14:paraId="34A91816" w14:textId="77777777" w:rsidR="00004D47" w:rsidRPr="00A27B16" w:rsidRDefault="00004D47" w:rsidP="00171CB5"/>
          <w:p w14:paraId="560DC87A" w14:textId="27008EBD" w:rsidR="00004D47" w:rsidRPr="00A27B16" w:rsidRDefault="00004D47" w:rsidP="00171CB5">
            <w:r w:rsidRPr="00A27B16">
              <w:t>Datum:</w:t>
            </w: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..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..</w:t>
            </w:r>
            <w:r>
              <w:fldChar w:fldCharType="end"/>
            </w:r>
            <w:r w:rsidRPr="00825545">
              <w:t xml:space="preserve"> -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..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..</w:t>
            </w:r>
            <w:r>
              <w:fldChar w:fldCharType="end"/>
            </w:r>
            <w:r w:rsidRPr="00825545">
              <w:t xml:space="preserve"> -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....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....</w:t>
            </w:r>
            <w:r>
              <w:fldChar w:fldCharType="end"/>
            </w:r>
          </w:p>
        </w:tc>
      </w:tr>
      <w:tr w:rsidR="00004D47" w:rsidRPr="00A27B16" w14:paraId="29BC7EF7" w14:textId="77777777" w:rsidTr="00171CB5">
        <w:tc>
          <w:tcPr>
            <w:tcW w:w="4606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0A051747" w14:textId="77777777" w:rsidR="00004D47" w:rsidRPr="00A27B16" w:rsidRDefault="00004D47" w:rsidP="00171CB5"/>
          <w:p w14:paraId="005AAEFA" w14:textId="77777777" w:rsidR="00004D47" w:rsidRPr="00A27B16" w:rsidRDefault="00004D47" w:rsidP="00171CB5">
            <w:r w:rsidRPr="00A27B16">
              <w:t>Handtekening:</w:t>
            </w:r>
          </w:p>
          <w:p w14:paraId="31F7586E" w14:textId="0A8757DD" w:rsidR="00004D47" w:rsidRPr="00A27B16" w:rsidRDefault="00004D47" w:rsidP="00171CB5"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790842DC" w14:textId="77777777" w:rsidR="00004D47" w:rsidRPr="00A27B16" w:rsidRDefault="00004D47" w:rsidP="00171CB5"/>
        </w:tc>
        <w:tc>
          <w:tcPr>
            <w:tcW w:w="4606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4CF9E469" w14:textId="77777777" w:rsidR="00004D47" w:rsidRPr="00A27B16" w:rsidRDefault="00004D47" w:rsidP="00171CB5"/>
        </w:tc>
      </w:tr>
    </w:tbl>
    <w:p w14:paraId="19C9644F" w14:textId="77777777" w:rsidR="00737AED" w:rsidRPr="00DF3486" w:rsidRDefault="00737AED" w:rsidP="00004D47"/>
    <w:sectPr w:rsidR="00737AED" w:rsidRPr="00DF3486" w:rsidSect="00FA4A61"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13" w:h="16834" w:code="9"/>
      <w:pgMar w:top="851" w:right="1134" w:bottom="567" w:left="1418" w:header="454" w:footer="567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45309" w14:textId="77777777" w:rsidR="00B62F11" w:rsidRDefault="00B62F11">
      <w:r>
        <w:separator/>
      </w:r>
    </w:p>
    <w:p w14:paraId="25822D74" w14:textId="77777777" w:rsidR="00B62F11" w:rsidRDefault="00B62F11"/>
    <w:p w14:paraId="0E1682ED" w14:textId="77777777" w:rsidR="00B62F11" w:rsidRDefault="00B62F11"/>
    <w:p w14:paraId="10A97207" w14:textId="77777777" w:rsidR="00B62F11" w:rsidRDefault="00B62F11"/>
  </w:endnote>
  <w:endnote w:type="continuationSeparator" w:id="0">
    <w:p w14:paraId="350BBBA3" w14:textId="77777777" w:rsidR="00B62F11" w:rsidRDefault="00B62F11">
      <w:r>
        <w:continuationSeparator/>
      </w:r>
    </w:p>
    <w:p w14:paraId="1E2A2CB1" w14:textId="77777777" w:rsidR="00B62F11" w:rsidRDefault="00B62F11"/>
    <w:p w14:paraId="530138EC" w14:textId="77777777" w:rsidR="00B62F11" w:rsidRDefault="00B62F11"/>
    <w:p w14:paraId="70F19F88" w14:textId="77777777" w:rsidR="00B62F11" w:rsidRDefault="00B62F1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ms Rmn">
    <w:altName w:val="Times New Roman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(Body)">
    <w:altName w:val="Calibri"/>
    <w:panose1 w:val="020B0604020202020204"/>
    <w:charset w:val="00"/>
    <w:family w:val="roman"/>
    <w:pitch w:val="default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4D327" w14:textId="77777777" w:rsidR="007E1A96" w:rsidRDefault="007E1A96" w:rsidP="007E1A96">
    <w:pPr>
      <w:pStyle w:val="Footer"/>
    </w:pPr>
  </w:p>
  <w:p w14:paraId="24DA57AF" w14:textId="3EBD4A36" w:rsidR="00C11572" w:rsidRDefault="007E1A96" w:rsidP="007E1A96">
    <w:pPr>
      <w:pStyle w:val="Footer"/>
    </w:pPr>
    <w:r>
      <w:t>www.dkponderwijsgroep.nl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1D1C1" w14:textId="2ECD2C6C" w:rsidR="00C53D3D" w:rsidRDefault="00C53D3D"/>
  <w:p w14:paraId="102DF51E" w14:textId="77777777" w:rsidR="00FA4A61" w:rsidRDefault="00FA4A6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7238D" w14:textId="77777777" w:rsidR="00B62F11" w:rsidRDefault="00B62F11" w:rsidP="00C42C97">
      <w:pPr>
        <w:spacing w:line="120" w:lineRule="exact"/>
      </w:pPr>
    </w:p>
    <w:p w14:paraId="466BC16C" w14:textId="77777777" w:rsidR="00B62F11" w:rsidRDefault="00B62F11" w:rsidP="00C42C97">
      <w:r>
        <w:separator/>
      </w:r>
    </w:p>
    <w:p w14:paraId="2EE826F9" w14:textId="77777777" w:rsidR="00B62F11" w:rsidRDefault="00B62F11" w:rsidP="00C42C97">
      <w:pPr>
        <w:spacing w:line="120" w:lineRule="exact"/>
      </w:pPr>
    </w:p>
    <w:p w14:paraId="1B2BF706" w14:textId="77777777" w:rsidR="00B62F11" w:rsidRDefault="00B62F11"/>
  </w:footnote>
  <w:footnote w:type="continuationSeparator" w:id="0">
    <w:p w14:paraId="0BB19468" w14:textId="77777777" w:rsidR="00B62F11" w:rsidRDefault="00B62F11">
      <w:r>
        <w:continuationSeparator/>
      </w:r>
    </w:p>
    <w:p w14:paraId="369721A4" w14:textId="77777777" w:rsidR="00B62F11" w:rsidRDefault="00B62F11"/>
    <w:p w14:paraId="5EF256F9" w14:textId="77777777" w:rsidR="00B62F11" w:rsidRDefault="00B62F11"/>
    <w:p w14:paraId="11FF6E12" w14:textId="77777777" w:rsidR="00B62F11" w:rsidRDefault="00B62F11"/>
  </w:footnote>
  <w:footnote w:type="continuationNotice" w:id="1">
    <w:p w14:paraId="7F3F6620" w14:textId="77777777" w:rsidR="00B62F11" w:rsidRDefault="00B62F11">
      <w:pPr>
        <w:spacing w:line="240" w:lineRule="auto"/>
      </w:pPr>
    </w:p>
    <w:p w14:paraId="3E3DC4B3" w14:textId="77777777" w:rsidR="00B62F11" w:rsidRDefault="00B62F1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7D078" w14:textId="77777777" w:rsidR="00FA4A61" w:rsidRDefault="00FA4A61" w:rsidP="00FA4A61">
    <w:pPr>
      <w:pStyle w:val="Header"/>
      <w:jc w:val="center"/>
    </w:pPr>
    <w:r>
      <w:rPr>
        <w:noProof/>
        <w:lang w:val="en-US"/>
      </w:rPr>
      <w:drawing>
        <wp:inline distT="0" distB="0" distL="0" distR="0" wp14:anchorId="734F4E6F" wp14:editId="4480F215">
          <wp:extent cx="2350800" cy="360000"/>
          <wp:effectExtent l="0" t="0" r="0" b="0"/>
          <wp:docPr id="209298931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fbeelding 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50800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8B77E93" w14:textId="77777777" w:rsidR="00FA4A61" w:rsidRPr="00FA4A61" w:rsidRDefault="00FA4A61" w:rsidP="00FA4A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D0CEE" w14:textId="77777777" w:rsidR="00FA4A61" w:rsidRDefault="00FA4A61" w:rsidP="00FA4A61">
    <w:pPr>
      <w:pStyle w:val="Header"/>
      <w:jc w:val="center"/>
    </w:pPr>
    <w:r>
      <w:rPr>
        <w:noProof/>
        <w:lang w:val="en-US"/>
      </w:rPr>
      <w:drawing>
        <wp:inline distT="0" distB="0" distL="0" distR="0" wp14:anchorId="42312346" wp14:editId="72231AC7">
          <wp:extent cx="2350800" cy="360000"/>
          <wp:effectExtent l="0" t="0" r="0" b="0"/>
          <wp:docPr id="51157012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fbeelding 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50800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063CEB0" w14:textId="77777777" w:rsidR="00FA4A61" w:rsidRPr="00FA4A61" w:rsidRDefault="00FA4A61" w:rsidP="00FA4A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15E00"/>
    <w:multiLevelType w:val="hybridMultilevel"/>
    <w:tmpl w:val="349A80A2"/>
    <w:lvl w:ilvl="0" w:tplc="960CC3A6">
      <w:start w:val="1"/>
      <w:numFmt w:val="decimal"/>
      <w:pStyle w:val="Nummering"/>
      <w:lvlText w:val="%1."/>
      <w:lvlJc w:val="left"/>
      <w:pPr>
        <w:ind w:left="360" w:hanging="360"/>
      </w:pPr>
      <w:rPr>
        <w:rFonts w:ascii="Century Gothic" w:hAnsi="Century Gothic" w:hint="default"/>
        <w:b w:val="0"/>
        <w:i w:val="0"/>
        <w:sz w:val="20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B375F3"/>
    <w:multiLevelType w:val="multilevel"/>
    <w:tmpl w:val="EA347070"/>
    <w:styleLink w:val="CurrentList6"/>
    <w:lvl w:ilvl="0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0CCA5845"/>
    <w:multiLevelType w:val="hybridMultilevel"/>
    <w:tmpl w:val="4988753A"/>
    <w:lvl w:ilvl="0" w:tplc="F558BEA8">
      <w:start w:val="1"/>
      <w:numFmt w:val="bullet"/>
      <w:pStyle w:val="ListBullet3"/>
      <w:lvlText w:val="-"/>
      <w:lvlJc w:val="left"/>
      <w:pPr>
        <w:ind w:left="1074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F1035"/>
    <w:multiLevelType w:val="multilevel"/>
    <w:tmpl w:val="DE52939C"/>
    <w:styleLink w:val="Lijstgenummerdniveau2"/>
    <w:lvl w:ilvl="0">
      <w:start w:val="1"/>
      <w:numFmt w:val="decimal"/>
      <w:lvlText w:val="%1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4" w15:restartNumberingAfterBreak="0">
    <w:nsid w:val="15842063"/>
    <w:multiLevelType w:val="hybridMultilevel"/>
    <w:tmpl w:val="8E92F41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F23FB7"/>
    <w:multiLevelType w:val="multilevel"/>
    <w:tmpl w:val="0809001D"/>
    <w:styleLink w:val="CurrentList1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08A09DC"/>
    <w:multiLevelType w:val="multilevel"/>
    <w:tmpl w:val="B2B20C8A"/>
    <w:styleLink w:val="CurrentList5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1072"/>
        </w:tabs>
        <w:ind w:left="1072" w:hanging="352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5246EB"/>
    <w:multiLevelType w:val="multilevel"/>
    <w:tmpl w:val="4D9A5AD6"/>
    <w:styleLink w:val="CurrentList3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360" w:hanging="360"/>
      </w:pPr>
    </w:lvl>
    <w:lvl w:ilvl="2">
      <w:start w:val="1"/>
      <w:numFmt w:val="lowerRoman"/>
      <w:lvlText w:val="%3."/>
      <w:lvlJc w:val="right"/>
      <w:pPr>
        <w:ind w:left="1080" w:hanging="18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520" w:hanging="360"/>
      </w:pPr>
    </w:lvl>
    <w:lvl w:ilvl="5">
      <w:start w:val="1"/>
      <w:numFmt w:val="lowerRoman"/>
      <w:lvlText w:val="%6."/>
      <w:lvlJc w:val="right"/>
      <w:pPr>
        <w:ind w:left="3240" w:hanging="18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lowerLetter"/>
      <w:lvlText w:val="%8."/>
      <w:lvlJc w:val="left"/>
      <w:pPr>
        <w:ind w:left="4680" w:hanging="360"/>
      </w:pPr>
    </w:lvl>
    <w:lvl w:ilvl="8">
      <w:start w:val="1"/>
      <w:numFmt w:val="lowerRoman"/>
      <w:lvlText w:val="%9."/>
      <w:lvlJc w:val="right"/>
      <w:pPr>
        <w:ind w:left="5400" w:hanging="180"/>
      </w:pPr>
    </w:lvl>
  </w:abstractNum>
  <w:abstractNum w:abstractNumId="8" w15:restartNumberingAfterBreak="0">
    <w:nsid w:val="333110B0"/>
    <w:multiLevelType w:val="multilevel"/>
    <w:tmpl w:val="C124036A"/>
    <w:lvl w:ilvl="0">
      <w:start w:val="1"/>
      <w:numFmt w:val="bullet"/>
      <w:pStyle w:val="List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1072"/>
        </w:tabs>
        <w:ind w:left="1072" w:hanging="352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1546E6"/>
    <w:multiLevelType w:val="multilevel"/>
    <w:tmpl w:val="0809001D"/>
    <w:styleLink w:val="CurrentList1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5E149E1"/>
    <w:multiLevelType w:val="multilevel"/>
    <w:tmpl w:val="0809001D"/>
    <w:styleLink w:val="CurrentList9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B7A7872"/>
    <w:multiLevelType w:val="multilevel"/>
    <w:tmpl w:val="96829418"/>
    <w:styleLink w:val="CurrentList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981"/>
        </w:tabs>
        <w:ind w:left="981" w:hanging="14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41E06106"/>
    <w:multiLevelType w:val="multilevel"/>
    <w:tmpl w:val="99561510"/>
    <w:styleLink w:val="CurrentList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4E153197"/>
    <w:multiLevelType w:val="hybridMultilevel"/>
    <w:tmpl w:val="74F8ED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7C8609B"/>
    <w:multiLevelType w:val="multilevel"/>
    <w:tmpl w:val="0809001D"/>
    <w:styleLink w:val="CurrentList7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8D77918"/>
    <w:multiLevelType w:val="multilevel"/>
    <w:tmpl w:val="96829418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981"/>
        </w:tabs>
        <w:ind w:left="981" w:hanging="14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5DDE6ADA"/>
    <w:multiLevelType w:val="hybridMultilevel"/>
    <w:tmpl w:val="EA347070"/>
    <w:lvl w:ilvl="0" w:tplc="05FE504E">
      <w:start w:val="1"/>
      <w:numFmt w:val="bullet"/>
      <w:pStyle w:val="ListBullet2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7" w15:restartNumberingAfterBreak="0">
    <w:nsid w:val="61E5519D"/>
    <w:multiLevelType w:val="multilevel"/>
    <w:tmpl w:val="68F4C30C"/>
    <w:lvl w:ilvl="0">
      <w:start w:val="1"/>
      <w:numFmt w:val="bullet"/>
      <w:pStyle w:val="ListParagraph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981"/>
        </w:tabs>
        <w:ind w:left="981" w:hanging="14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680E2094"/>
    <w:multiLevelType w:val="multilevel"/>
    <w:tmpl w:val="99561510"/>
    <w:styleLink w:val="CurrentList1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6B782BC8"/>
    <w:multiLevelType w:val="multilevel"/>
    <w:tmpl w:val="0809001D"/>
    <w:styleLink w:val="CurrentList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6E7843E1"/>
    <w:multiLevelType w:val="multilevel"/>
    <w:tmpl w:val="0809001D"/>
    <w:styleLink w:val="CurrentList1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7AEC0F1B"/>
    <w:multiLevelType w:val="multilevel"/>
    <w:tmpl w:val="2034C7E6"/>
    <w:styleLink w:val="Lijstgenummerd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23219507">
    <w:abstractNumId w:val="21"/>
  </w:num>
  <w:num w:numId="2" w16cid:durableId="313144409">
    <w:abstractNumId w:val="3"/>
  </w:num>
  <w:num w:numId="3" w16cid:durableId="78409573">
    <w:abstractNumId w:val="18"/>
  </w:num>
  <w:num w:numId="4" w16cid:durableId="574320156">
    <w:abstractNumId w:val="12"/>
  </w:num>
  <w:num w:numId="5" w16cid:durableId="68579627">
    <w:abstractNumId w:val="7"/>
  </w:num>
  <w:num w:numId="6" w16cid:durableId="1293098339">
    <w:abstractNumId w:val="11"/>
  </w:num>
  <w:num w:numId="7" w16cid:durableId="341704996">
    <w:abstractNumId w:val="6"/>
  </w:num>
  <w:num w:numId="8" w16cid:durableId="1971784882">
    <w:abstractNumId w:val="1"/>
  </w:num>
  <w:num w:numId="9" w16cid:durableId="557008775">
    <w:abstractNumId w:val="17"/>
  </w:num>
  <w:num w:numId="10" w16cid:durableId="2022270174">
    <w:abstractNumId w:val="8"/>
  </w:num>
  <w:num w:numId="11" w16cid:durableId="986396822">
    <w:abstractNumId w:val="16"/>
  </w:num>
  <w:num w:numId="12" w16cid:durableId="136068644">
    <w:abstractNumId w:val="2"/>
  </w:num>
  <w:num w:numId="13" w16cid:durableId="1629167395">
    <w:abstractNumId w:val="15"/>
  </w:num>
  <w:num w:numId="14" w16cid:durableId="941575581">
    <w:abstractNumId w:val="14"/>
  </w:num>
  <w:num w:numId="15" w16cid:durableId="567809801">
    <w:abstractNumId w:val="19"/>
  </w:num>
  <w:num w:numId="16" w16cid:durableId="1057897733">
    <w:abstractNumId w:val="10"/>
  </w:num>
  <w:num w:numId="17" w16cid:durableId="574508519">
    <w:abstractNumId w:val="20"/>
  </w:num>
  <w:num w:numId="18" w16cid:durableId="1320616186">
    <w:abstractNumId w:val="9"/>
  </w:num>
  <w:num w:numId="19" w16cid:durableId="404568114">
    <w:abstractNumId w:val="5"/>
  </w:num>
  <w:num w:numId="20" w16cid:durableId="984699397">
    <w:abstractNumId w:val="0"/>
  </w:num>
  <w:num w:numId="21" w16cid:durableId="1516113791">
    <w:abstractNumId w:val="4"/>
  </w:num>
  <w:num w:numId="22" w16cid:durableId="645620977">
    <w:abstractNumId w:val="1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intFractionalCharacterWidth/>
  <w:hideSpellingErrors/>
  <w:hideGrammaticalErrors/>
  <w:proofState w:spelling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LjnIyQnCoTbqsz01KeSQ2oOMlD37ek7VcYH+iIuctULdY9g4ALhRW8UWho6mqg+/1BXWAyOmPEDVlLbXsK9PjA==" w:salt="gwUgHXVyk811iQA+o+pXeA==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D53"/>
    <w:rsid w:val="00004D47"/>
    <w:rsid w:val="0001119D"/>
    <w:rsid w:val="00016A34"/>
    <w:rsid w:val="0002677E"/>
    <w:rsid w:val="00030E99"/>
    <w:rsid w:val="0003383D"/>
    <w:rsid w:val="00040530"/>
    <w:rsid w:val="000412B3"/>
    <w:rsid w:val="000415EC"/>
    <w:rsid w:val="0004296D"/>
    <w:rsid w:val="00043455"/>
    <w:rsid w:val="00045538"/>
    <w:rsid w:val="00062738"/>
    <w:rsid w:val="00066D82"/>
    <w:rsid w:val="00070F37"/>
    <w:rsid w:val="00074864"/>
    <w:rsid w:val="000754D1"/>
    <w:rsid w:val="00077640"/>
    <w:rsid w:val="00080DA9"/>
    <w:rsid w:val="0008306F"/>
    <w:rsid w:val="00085CA3"/>
    <w:rsid w:val="00095F6B"/>
    <w:rsid w:val="000A2369"/>
    <w:rsid w:val="000A79E8"/>
    <w:rsid w:val="000B28EF"/>
    <w:rsid w:val="000C00E2"/>
    <w:rsid w:val="000C40E5"/>
    <w:rsid w:val="000C5926"/>
    <w:rsid w:val="000C7933"/>
    <w:rsid w:val="000D092D"/>
    <w:rsid w:val="000D1451"/>
    <w:rsid w:val="000D6EAE"/>
    <w:rsid w:val="000D7545"/>
    <w:rsid w:val="000E190B"/>
    <w:rsid w:val="000E5C90"/>
    <w:rsid w:val="000F227F"/>
    <w:rsid w:val="000F7B24"/>
    <w:rsid w:val="000F7E82"/>
    <w:rsid w:val="00101DA9"/>
    <w:rsid w:val="00107DFC"/>
    <w:rsid w:val="0011340C"/>
    <w:rsid w:val="00113E7F"/>
    <w:rsid w:val="00123232"/>
    <w:rsid w:val="00127A5A"/>
    <w:rsid w:val="00141D48"/>
    <w:rsid w:val="00142CB6"/>
    <w:rsid w:val="001479A9"/>
    <w:rsid w:val="00152966"/>
    <w:rsid w:val="00153471"/>
    <w:rsid w:val="00153A36"/>
    <w:rsid w:val="001654E5"/>
    <w:rsid w:val="001815B4"/>
    <w:rsid w:val="00195F02"/>
    <w:rsid w:val="00197D25"/>
    <w:rsid w:val="001A17E7"/>
    <w:rsid w:val="001A3845"/>
    <w:rsid w:val="001A6EE6"/>
    <w:rsid w:val="001B0D53"/>
    <w:rsid w:val="001B1E3A"/>
    <w:rsid w:val="001B27F8"/>
    <w:rsid w:val="001C0F65"/>
    <w:rsid w:val="001C4464"/>
    <w:rsid w:val="001C50D9"/>
    <w:rsid w:val="001D1F35"/>
    <w:rsid w:val="001E03EB"/>
    <w:rsid w:val="001F2351"/>
    <w:rsid w:val="001F316E"/>
    <w:rsid w:val="001F3C56"/>
    <w:rsid w:val="001F4F9E"/>
    <w:rsid w:val="0020200B"/>
    <w:rsid w:val="00202467"/>
    <w:rsid w:val="0020301F"/>
    <w:rsid w:val="00204D1A"/>
    <w:rsid w:val="00207917"/>
    <w:rsid w:val="00207B23"/>
    <w:rsid w:val="00214799"/>
    <w:rsid w:val="00226205"/>
    <w:rsid w:val="0023010B"/>
    <w:rsid w:val="0023497A"/>
    <w:rsid w:val="00245972"/>
    <w:rsid w:val="00260CEB"/>
    <w:rsid w:val="0026159C"/>
    <w:rsid w:val="0026271F"/>
    <w:rsid w:val="00263F18"/>
    <w:rsid w:val="00265113"/>
    <w:rsid w:val="00265247"/>
    <w:rsid w:val="0027153A"/>
    <w:rsid w:val="002716A9"/>
    <w:rsid w:val="00271DB9"/>
    <w:rsid w:val="002767DA"/>
    <w:rsid w:val="002820CD"/>
    <w:rsid w:val="00283CA5"/>
    <w:rsid w:val="00286143"/>
    <w:rsid w:val="00286378"/>
    <w:rsid w:val="00290A7B"/>
    <w:rsid w:val="00296157"/>
    <w:rsid w:val="002A0787"/>
    <w:rsid w:val="002A13D9"/>
    <w:rsid w:val="002A2A1C"/>
    <w:rsid w:val="002A2F02"/>
    <w:rsid w:val="002A59F6"/>
    <w:rsid w:val="002A773A"/>
    <w:rsid w:val="002B0949"/>
    <w:rsid w:val="002B1553"/>
    <w:rsid w:val="002B5292"/>
    <w:rsid w:val="002C0F92"/>
    <w:rsid w:val="002C2B2B"/>
    <w:rsid w:val="002C2EFF"/>
    <w:rsid w:val="002C6E84"/>
    <w:rsid w:val="002D2F9A"/>
    <w:rsid w:val="002D5971"/>
    <w:rsid w:val="002E02BB"/>
    <w:rsid w:val="002E413C"/>
    <w:rsid w:val="002E6109"/>
    <w:rsid w:val="002E751F"/>
    <w:rsid w:val="002F0698"/>
    <w:rsid w:val="002F2996"/>
    <w:rsid w:val="002F67F2"/>
    <w:rsid w:val="002F78B7"/>
    <w:rsid w:val="00300938"/>
    <w:rsid w:val="00304E55"/>
    <w:rsid w:val="0030594E"/>
    <w:rsid w:val="00306B06"/>
    <w:rsid w:val="00310374"/>
    <w:rsid w:val="00310F97"/>
    <w:rsid w:val="00320925"/>
    <w:rsid w:val="003236B3"/>
    <w:rsid w:val="003277A0"/>
    <w:rsid w:val="0033622F"/>
    <w:rsid w:val="00336712"/>
    <w:rsid w:val="0034222B"/>
    <w:rsid w:val="003464DC"/>
    <w:rsid w:val="00346ED5"/>
    <w:rsid w:val="003503C2"/>
    <w:rsid w:val="00353328"/>
    <w:rsid w:val="00360243"/>
    <w:rsid w:val="00361B52"/>
    <w:rsid w:val="00364024"/>
    <w:rsid w:val="00366D8F"/>
    <w:rsid w:val="00372A89"/>
    <w:rsid w:val="00372E08"/>
    <w:rsid w:val="003928AF"/>
    <w:rsid w:val="003A141A"/>
    <w:rsid w:val="003A4C41"/>
    <w:rsid w:val="003A6915"/>
    <w:rsid w:val="003B7BDF"/>
    <w:rsid w:val="003C1D00"/>
    <w:rsid w:val="003C4233"/>
    <w:rsid w:val="003C5FA6"/>
    <w:rsid w:val="003C6E69"/>
    <w:rsid w:val="003E0D84"/>
    <w:rsid w:val="003F24A3"/>
    <w:rsid w:val="003F2EEF"/>
    <w:rsid w:val="00402BCE"/>
    <w:rsid w:val="00403DFE"/>
    <w:rsid w:val="00410ABC"/>
    <w:rsid w:val="00412368"/>
    <w:rsid w:val="00412749"/>
    <w:rsid w:val="00412FD9"/>
    <w:rsid w:val="00421030"/>
    <w:rsid w:val="004221B8"/>
    <w:rsid w:val="004230C6"/>
    <w:rsid w:val="004260A3"/>
    <w:rsid w:val="0042755A"/>
    <w:rsid w:val="00430EC0"/>
    <w:rsid w:val="004327E6"/>
    <w:rsid w:val="00434541"/>
    <w:rsid w:val="00434E63"/>
    <w:rsid w:val="004417E7"/>
    <w:rsid w:val="0045552A"/>
    <w:rsid w:val="0046480F"/>
    <w:rsid w:val="00467F98"/>
    <w:rsid w:val="0047349E"/>
    <w:rsid w:val="0048035A"/>
    <w:rsid w:val="00482FA3"/>
    <w:rsid w:val="00484359"/>
    <w:rsid w:val="00485517"/>
    <w:rsid w:val="004865E7"/>
    <w:rsid w:val="00486B54"/>
    <w:rsid w:val="00490F7A"/>
    <w:rsid w:val="00491723"/>
    <w:rsid w:val="00493EAB"/>
    <w:rsid w:val="004A6867"/>
    <w:rsid w:val="004A6BFB"/>
    <w:rsid w:val="004B034D"/>
    <w:rsid w:val="004B365F"/>
    <w:rsid w:val="004B489E"/>
    <w:rsid w:val="004B5B5C"/>
    <w:rsid w:val="004B6D65"/>
    <w:rsid w:val="004C69C0"/>
    <w:rsid w:val="004D4719"/>
    <w:rsid w:val="004E4349"/>
    <w:rsid w:val="004F0FC7"/>
    <w:rsid w:val="004F120B"/>
    <w:rsid w:val="004F5615"/>
    <w:rsid w:val="00504AF9"/>
    <w:rsid w:val="00504B6D"/>
    <w:rsid w:val="00507CB6"/>
    <w:rsid w:val="00507EBA"/>
    <w:rsid w:val="0051530B"/>
    <w:rsid w:val="00516801"/>
    <w:rsid w:val="00536A6C"/>
    <w:rsid w:val="005412E3"/>
    <w:rsid w:val="005444AE"/>
    <w:rsid w:val="0054698F"/>
    <w:rsid w:val="00547CFF"/>
    <w:rsid w:val="00550D3D"/>
    <w:rsid w:val="005536FE"/>
    <w:rsid w:val="00561C73"/>
    <w:rsid w:val="005626FD"/>
    <w:rsid w:val="00562B8E"/>
    <w:rsid w:val="005700D1"/>
    <w:rsid w:val="005703EE"/>
    <w:rsid w:val="005737BF"/>
    <w:rsid w:val="00575629"/>
    <w:rsid w:val="005756CD"/>
    <w:rsid w:val="00576457"/>
    <w:rsid w:val="00582DEA"/>
    <w:rsid w:val="00592057"/>
    <w:rsid w:val="0059216A"/>
    <w:rsid w:val="00592AF0"/>
    <w:rsid w:val="0059734F"/>
    <w:rsid w:val="005A0583"/>
    <w:rsid w:val="005A235B"/>
    <w:rsid w:val="005A2876"/>
    <w:rsid w:val="005A3768"/>
    <w:rsid w:val="005A3B28"/>
    <w:rsid w:val="005B2362"/>
    <w:rsid w:val="005C051D"/>
    <w:rsid w:val="005C3D47"/>
    <w:rsid w:val="005D25E2"/>
    <w:rsid w:val="005D3DC3"/>
    <w:rsid w:val="005D549A"/>
    <w:rsid w:val="005D5681"/>
    <w:rsid w:val="005F3BAB"/>
    <w:rsid w:val="00600D5D"/>
    <w:rsid w:val="00605362"/>
    <w:rsid w:val="00607A3B"/>
    <w:rsid w:val="00607FE8"/>
    <w:rsid w:val="0061467A"/>
    <w:rsid w:val="006250EC"/>
    <w:rsid w:val="00627620"/>
    <w:rsid w:val="00627E84"/>
    <w:rsid w:val="00637349"/>
    <w:rsid w:val="006405F4"/>
    <w:rsid w:val="00640926"/>
    <w:rsid w:val="00640FD1"/>
    <w:rsid w:val="00642064"/>
    <w:rsid w:val="006476DF"/>
    <w:rsid w:val="00651E27"/>
    <w:rsid w:val="006522C1"/>
    <w:rsid w:val="0065299B"/>
    <w:rsid w:val="006576CF"/>
    <w:rsid w:val="00657F80"/>
    <w:rsid w:val="00671473"/>
    <w:rsid w:val="00671887"/>
    <w:rsid w:val="00671CF2"/>
    <w:rsid w:val="00672EC8"/>
    <w:rsid w:val="006745B7"/>
    <w:rsid w:val="006751F3"/>
    <w:rsid w:val="00680B4A"/>
    <w:rsid w:val="0068212C"/>
    <w:rsid w:val="0068365F"/>
    <w:rsid w:val="00684EB1"/>
    <w:rsid w:val="006867F2"/>
    <w:rsid w:val="00690CAC"/>
    <w:rsid w:val="00694FB1"/>
    <w:rsid w:val="00696B2D"/>
    <w:rsid w:val="00697142"/>
    <w:rsid w:val="006A01F4"/>
    <w:rsid w:val="006B1F0E"/>
    <w:rsid w:val="006C172C"/>
    <w:rsid w:val="006C1805"/>
    <w:rsid w:val="006C2970"/>
    <w:rsid w:val="006C2F09"/>
    <w:rsid w:val="006C7E75"/>
    <w:rsid w:val="006D20E4"/>
    <w:rsid w:val="006D547E"/>
    <w:rsid w:val="006D62AD"/>
    <w:rsid w:val="006D6DF5"/>
    <w:rsid w:val="006E6A35"/>
    <w:rsid w:val="006E730D"/>
    <w:rsid w:val="006E7612"/>
    <w:rsid w:val="006F1347"/>
    <w:rsid w:val="006F26CF"/>
    <w:rsid w:val="006F53B2"/>
    <w:rsid w:val="007009B3"/>
    <w:rsid w:val="00701AFA"/>
    <w:rsid w:val="007043B0"/>
    <w:rsid w:val="00704F63"/>
    <w:rsid w:val="007051E3"/>
    <w:rsid w:val="0070603B"/>
    <w:rsid w:val="00711A5F"/>
    <w:rsid w:val="00716CA4"/>
    <w:rsid w:val="00722736"/>
    <w:rsid w:val="00722840"/>
    <w:rsid w:val="0072363B"/>
    <w:rsid w:val="00725013"/>
    <w:rsid w:val="00732DAF"/>
    <w:rsid w:val="0073318D"/>
    <w:rsid w:val="00735AE9"/>
    <w:rsid w:val="00737519"/>
    <w:rsid w:val="00737AED"/>
    <w:rsid w:val="00752702"/>
    <w:rsid w:val="00755007"/>
    <w:rsid w:val="00763D72"/>
    <w:rsid w:val="00766FC5"/>
    <w:rsid w:val="00767405"/>
    <w:rsid w:val="00770798"/>
    <w:rsid w:val="00771138"/>
    <w:rsid w:val="00772A06"/>
    <w:rsid w:val="00774C18"/>
    <w:rsid w:val="0077663D"/>
    <w:rsid w:val="007811D3"/>
    <w:rsid w:val="00781723"/>
    <w:rsid w:val="007860B0"/>
    <w:rsid w:val="00787A88"/>
    <w:rsid w:val="0079218E"/>
    <w:rsid w:val="00793807"/>
    <w:rsid w:val="00793A11"/>
    <w:rsid w:val="00797B5E"/>
    <w:rsid w:val="007A11C3"/>
    <w:rsid w:val="007A5B67"/>
    <w:rsid w:val="007B204B"/>
    <w:rsid w:val="007D49D3"/>
    <w:rsid w:val="007D4F54"/>
    <w:rsid w:val="007E1A96"/>
    <w:rsid w:val="007F0F90"/>
    <w:rsid w:val="007F6277"/>
    <w:rsid w:val="00800C07"/>
    <w:rsid w:val="008010AD"/>
    <w:rsid w:val="00803E7B"/>
    <w:rsid w:val="00811594"/>
    <w:rsid w:val="008142F9"/>
    <w:rsid w:val="00814620"/>
    <w:rsid w:val="00815F31"/>
    <w:rsid w:val="00827CEC"/>
    <w:rsid w:val="00832233"/>
    <w:rsid w:val="00832D23"/>
    <w:rsid w:val="008337E2"/>
    <w:rsid w:val="008424C8"/>
    <w:rsid w:val="00842F98"/>
    <w:rsid w:val="0085008E"/>
    <w:rsid w:val="008523ED"/>
    <w:rsid w:val="00855404"/>
    <w:rsid w:val="00857808"/>
    <w:rsid w:val="00871448"/>
    <w:rsid w:val="00872DE2"/>
    <w:rsid w:val="00877680"/>
    <w:rsid w:val="008827EB"/>
    <w:rsid w:val="00885553"/>
    <w:rsid w:val="00886240"/>
    <w:rsid w:val="00887A5F"/>
    <w:rsid w:val="0089201E"/>
    <w:rsid w:val="0089238B"/>
    <w:rsid w:val="00895BE5"/>
    <w:rsid w:val="00895DA8"/>
    <w:rsid w:val="00896404"/>
    <w:rsid w:val="00896486"/>
    <w:rsid w:val="008A5C80"/>
    <w:rsid w:val="008B245D"/>
    <w:rsid w:val="008B33AD"/>
    <w:rsid w:val="008B36C5"/>
    <w:rsid w:val="008D078F"/>
    <w:rsid w:val="008D341B"/>
    <w:rsid w:val="008D618B"/>
    <w:rsid w:val="008E1216"/>
    <w:rsid w:val="008E52EE"/>
    <w:rsid w:val="008F6E89"/>
    <w:rsid w:val="00910CBD"/>
    <w:rsid w:val="009115B5"/>
    <w:rsid w:val="00911B7C"/>
    <w:rsid w:val="00914C57"/>
    <w:rsid w:val="00916BB7"/>
    <w:rsid w:val="00923A46"/>
    <w:rsid w:val="00925032"/>
    <w:rsid w:val="00930C90"/>
    <w:rsid w:val="00934D92"/>
    <w:rsid w:val="00935F77"/>
    <w:rsid w:val="00936726"/>
    <w:rsid w:val="00936A7B"/>
    <w:rsid w:val="00940945"/>
    <w:rsid w:val="009427C3"/>
    <w:rsid w:val="009463B0"/>
    <w:rsid w:val="00951E88"/>
    <w:rsid w:val="00952737"/>
    <w:rsid w:val="00953B98"/>
    <w:rsid w:val="0096576C"/>
    <w:rsid w:val="009772A7"/>
    <w:rsid w:val="00984D60"/>
    <w:rsid w:val="009921F5"/>
    <w:rsid w:val="009953B8"/>
    <w:rsid w:val="009A067E"/>
    <w:rsid w:val="009A137D"/>
    <w:rsid w:val="009A6CF8"/>
    <w:rsid w:val="009A6EE7"/>
    <w:rsid w:val="009C22F2"/>
    <w:rsid w:val="009C3B64"/>
    <w:rsid w:val="009D6F18"/>
    <w:rsid w:val="009E084E"/>
    <w:rsid w:val="009E553B"/>
    <w:rsid w:val="009F27E2"/>
    <w:rsid w:val="009F33F4"/>
    <w:rsid w:val="00A054B1"/>
    <w:rsid w:val="00A05F47"/>
    <w:rsid w:val="00A0637C"/>
    <w:rsid w:val="00A13041"/>
    <w:rsid w:val="00A131C3"/>
    <w:rsid w:val="00A13D9C"/>
    <w:rsid w:val="00A1705F"/>
    <w:rsid w:val="00A20D41"/>
    <w:rsid w:val="00A319A0"/>
    <w:rsid w:val="00A33B74"/>
    <w:rsid w:val="00A34B0D"/>
    <w:rsid w:val="00A36D25"/>
    <w:rsid w:val="00A36D9E"/>
    <w:rsid w:val="00A43344"/>
    <w:rsid w:val="00A437CB"/>
    <w:rsid w:val="00A55454"/>
    <w:rsid w:val="00A75555"/>
    <w:rsid w:val="00A85ADF"/>
    <w:rsid w:val="00A86FE7"/>
    <w:rsid w:val="00AA7608"/>
    <w:rsid w:val="00AB6B81"/>
    <w:rsid w:val="00AB6B8F"/>
    <w:rsid w:val="00AC35CE"/>
    <w:rsid w:val="00AC5623"/>
    <w:rsid w:val="00AC6D52"/>
    <w:rsid w:val="00AE2FF9"/>
    <w:rsid w:val="00AF466E"/>
    <w:rsid w:val="00AF7662"/>
    <w:rsid w:val="00B03E00"/>
    <w:rsid w:val="00B0599B"/>
    <w:rsid w:val="00B05B4B"/>
    <w:rsid w:val="00B05E81"/>
    <w:rsid w:val="00B071C4"/>
    <w:rsid w:val="00B15C81"/>
    <w:rsid w:val="00B20BAA"/>
    <w:rsid w:val="00B325B5"/>
    <w:rsid w:val="00B35E52"/>
    <w:rsid w:val="00B36CC8"/>
    <w:rsid w:val="00B371BF"/>
    <w:rsid w:val="00B41D72"/>
    <w:rsid w:val="00B434A1"/>
    <w:rsid w:val="00B440D9"/>
    <w:rsid w:val="00B52832"/>
    <w:rsid w:val="00B5410F"/>
    <w:rsid w:val="00B55BBB"/>
    <w:rsid w:val="00B563FF"/>
    <w:rsid w:val="00B62F11"/>
    <w:rsid w:val="00B66A9B"/>
    <w:rsid w:val="00B74218"/>
    <w:rsid w:val="00B7685E"/>
    <w:rsid w:val="00B8075C"/>
    <w:rsid w:val="00B80C05"/>
    <w:rsid w:val="00B80CB6"/>
    <w:rsid w:val="00B817CD"/>
    <w:rsid w:val="00B81A21"/>
    <w:rsid w:val="00B81CDA"/>
    <w:rsid w:val="00B87A84"/>
    <w:rsid w:val="00B87BA5"/>
    <w:rsid w:val="00B94549"/>
    <w:rsid w:val="00B9629C"/>
    <w:rsid w:val="00B96EA4"/>
    <w:rsid w:val="00BC3368"/>
    <w:rsid w:val="00BC4568"/>
    <w:rsid w:val="00BC58DD"/>
    <w:rsid w:val="00BC6D92"/>
    <w:rsid w:val="00BE7DF6"/>
    <w:rsid w:val="00C02B34"/>
    <w:rsid w:val="00C04FB0"/>
    <w:rsid w:val="00C07C7B"/>
    <w:rsid w:val="00C11572"/>
    <w:rsid w:val="00C11845"/>
    <w:rsid w:val="00C237C5"/>
    <w:rsid w:val="00C24786"/>
    <w:rsid w:val="00C26E65"/>
    <w:rsid w:val="00C42300"/>
    <w:rsid w:val="00C42C97"/>
    <w:rsid w:val="00C53D3D"/>
    <w:rsid w:val="00C61DC7"/>
    <w:rsid w:val="00C67FDA"/>
    <w:rsid w:val="00C7374F"/>
    <w:rsid w:val="00C76049"/>
    <w:rsid w:val="00C801A6"/>
    <w:rsid w:val="00C82F3C"/>
    <w:rsid w:val="00C86979"/>
    <w:rsid w:val="00C87175"/>
    <w:rsid w:val="00C9034D"/>
    <w:rsid w:val="00C9105A"/>
    <w:rsid w:val="00CA1D3B"/>
    <w:rsid w:val="00CA68FE"/>
    <w:rsid w:val="00CB090B"/>
    <w:rsid w:val="00CB1707"/>
    <w:rsid w:val="00CC2B56"/>
    <w:rsid w:val="00CE4A89"/>
    <w:rsid w:val="00CF1225"/>
    <w:rsid w:val="00CF2B8D"/>
    <w:rsid w:val="00CF58BD"/>
    <w:rsid w:val="00D0045A"/>
    <w:rsid w:val="00D03D56"/>
    <w:rsid w:val="00D04984"/>
    <w:rsid w:val="00D0530F"/>
    <w:rsid w:val="00D06C56"/>
    <w:rsid w:val="00D354A4"/>
    <w:rsid w:val="00D43E54"/>
    <w:rsid w:val="00D445B4"/>
    <w:rsid w:val="00D50E69"/>
    <w:rsid w:val="00D51492"/>
    <w:rsid w:val="00D57406"/>
    <w:rsid w:val="00D62A91"/>
    <w:rsid w:val="00D63300"/>
    <w:rsid w:val="00D7015A"/>
    <w:rsid w:val="00D7625F"/>
    <w:rsid w:val="00D82370"/>
    <w:rsid w:val="00D829F6"/>
    <w:rsid w:val="00D963EA"/>
    <w:rsid w:val="00DA2650"/>
    <w:rsid w:val="00DA4C4E"/>
    <w:rsid w:val="00DA7411"/>
    <w:rsid w:val="00DB022C"/>
    <w:rsid w:val="00DB05BF"/>
    <w:rsid w:val="00DB080E"/>
    <w:rsid w:val="00DB25DE"/>
    <w:rsid w:val="00DB590B"/>
    <w:rsid w:val="00DC0A4B"/>
    <w:rsid w:val="00DC2AC4"/>
    <w:rsid w:val="00DC2FA5"/>
    <w:rsid w:val="00DD3179"/>
    <w:rsid w:val="00DD4D14"/>
    <w:rsid w:val="00DE2717"/>
    <w:rsid w:val="00DE3C8D"/>
    <w:rsid w:val="00DF142D"/>
    <w:rsid w:val="00DF260E"/>
    <w:rsid w:val="00DF3486"/>
    <w:rsid w:val="00DF414D"/>
    <w:rsid w:val="00E04A68"/>
    <w:rsid w:val="00E127A8"/>
    <w:rsid w:val="00E13DEE"/>
    <w:rsid w:val="00E17183"/>
    <w:rsid w:val="00E17447"/>
    <w:rsid w:val="00E210C2"/>
    <w:rsid w:val="00E272DD"/>
    <w:rsid w:val="00E31DD8"/>
    <w:rsid w:val="00E36C65"/>
    <w:rsid w:val="00E431D2"/>
    <w:rsid w:val="00E436D5"/>
    <w:rsid w:val="00E46286"/>
    <w:rsid w:val="00E56D04"/>
    <w:rsid w:val="00E57866"/>
    <w:rsid w:val="00E613E6"/>
    <w:rsid w:val="00E70218"/>
    <w:rsid w:val="00E70C44"/>
    <w:rsid w:val="00E71E46"/>
    <w:rsid w:val="00E73610"/>
    <w:rsid w:val="00E7548F"/>
    <w:rsid w:val="00E76D2C"/>
    <w:rsid w:val="00E77084"/>
    <w:rsid w:val="00E81B25"/>
    <w:rsid w:val="00E82038"/>
    <w:rsid w:val="00E85A22"/>
    <w:rsid w:val="00E90CCE"/>
    <w:rsid w:val="00E9149B"/>
    <w:rsid w:val="00EA51F7"/>
    <w:rsid w:val="00EA55D7"/>
    <w:rsid w:val="00EB458D"/>
    <w:rsid w:val="00EC246A"/>
    <w:rsid w:val="00EC3E93"/>
    <w:rsid w:val="00EC4E45"/>
    <w:rsid w:val="00EC5137"/>
    <w:rsid w:val="00EC562C"/>
    <w:rsid w:val="00EC6F05"/>
    <w:rsid w:val="00ED2D0A"/>
    <w:rsid w:val="00ED300F"/>
    <w:rsid w:val="00ED33F5"/>
    <w:rsid w:val="00EE4E99"/>
    <w:rsid w:val="00EE649C"/>
    <w:rsid w:val="00EF15E5"/>
    <w:rsid w:val="00EF2F60"/>
    <w:rsid w:val="00EF5E80"/>
    <w:rsid w:val="00F00976"/>
    <w:rsid w:val="00F04A6E"/>
    <w:rsid w:val="00F14602"/>
    <w:rsid w:val="00F14682"/>
    <w:rsid w:val="00F26A0F"/>
    <w:rsid w:val="00F30CEA"/>
    <w:rsid w:val="00F31426"/>
    <w:rsid w:val="00F36BC4"/>
    <w:rsid w:val="00F37FCD"/>
    <w:rsid w:val="00F418CC"/>
    <w:rsid w:val="00F52507"/>
    <w:rsid w:val="00F5379F"/>
    <w:rsid w:val="00F5530B"/>
    <w:rsid w:val="00F57299"/>
    <w:rsid w:val="00F62096"/>
    <w:rsid w:val="00F74590"/>
    <w:rsid w:val="00F74EED"/>
    <w:rsid w:val="00F76138"/>
    <w:rsid w:val="00F76674"/>
    <w:rsid w:val="00F77E66"/>
    <w:rsid w:val="00F8371B"/>
    <w:rsid w:val="00F84E7B"/>
    <w:rsid w:val="00FA1E0E"/>
    <w:rsid w:val="00FA4295"/>
    <w:rsid w:val="00FA4A61"/>
    <w:rsid w:val="00FB5C02"/>
    <w:rsid w:val="00FC0BF1"/>
    <w:rsid w:val="00FC2B4A"/>
    <w:rsid w:val="00FD186A"/>
    <w:rsid w:val="00FD23ED"/>
    <w:rsid w:val="00FD2A10"/>
    <w:rsid w:val="00FD52B1"/>
    <w:rsid w:val="00FE481A"/>
    <w:rsid w:val="00FE5FA1"/>
    <w:rsid w:val="00FF31AC"/>
    <w:rsid w:val="00FF6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388F087"/>
  <w15:docId w15:val="{04E1733D-6C80-7A41-B57F-EC8B04CF0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sz w:val="24"/>
        <w:szCs w:val="24"/>
        <w:lang w:val="en-US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0"/>
    <w:lsdException w:name="Light List" w:uiPriority="61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1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3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0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0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99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74218"/>
    <w:pPr>
      <w:tabs>
        <w:tab w:val="left" w:pos="357"/>
      </w:tabs>
      <w:spacing w:line="260" w:lineRule="atLeast"/>
    </w:pPr>
    <w:rPr>
      <w:rFonts w:ascii="Verdana" w:hAnsi="Verdana"/>
      <w:color w:val="535C68" w:themeColor="text1"/>
      <w:sz w:val="18"/>
      <w:szCs w:val="19"/>
      <w:lang w:val="nl-NL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1E46"/>
    <w:pPr>
      <w:keepNext/>
      <w:pageBreakBefore/>
      <w:tabs>
        <w:tab w:val="clear" w:pos="357"/>
        <w:tab w:val="left" w:pos="567"/>
      </w:tabs>
      <w:spacing w:after="240" w:line="240" w:lineRule="auto"/>
      <w:outlineLvl w:val="0"/>
    </w:pPr>
    <w:rPr>
      <w:b/>
      <w:color w:val="0068B2" w:themeColor="accent2"/>
      <w:sz w:val="42"/>
      <w:szCs w:val="36"/>
    </w:rPr>
  </w:style>
  <w:style w:type="paragraph" w:styleId="Heading2">
    <w:name w:val="heading 2"/>
    <w:basedOn w:val="Normal"/>
    <w:next w:val="Normal"/>
    <w:link w:val="Heading2Char"/>
    <w:uiPriority w:val="9"/>
    <w:qFormat/>
    <w:rsid w:val="00E71E46"/>
    <w:pPr>
      <w:keepNext/>
      <w:tabs>
        <w:tab w:val="clear" w:pos="357"/>
        <w:tab w:val="left" w:pos="851"/>
      </w:tabs>
      <w:spacing w:before="420" w:after="140" w:line="240" w:lineRule="auto"/>
      <w:outlineLvl w:val="1"/>
    </w:pPr>
    <w:rPr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C86979"/>
    <w:pPr>
      <w:keepNext/>
      <w:spacing w:after="60" w:line="300" w:lineRule="atLeast"/>
      <w:outlineLvl w:val="2"/>
    </w:pPr>
    <w:rPr>
      <w:b/>
      <w:bCs/>
      <w:color w:val="535C68" w:themeColor="text2"/>
      <w:sz w:val="19"/>
      <w:szCs w:val="21"/>
    </w:rPr>
  </w:style>
  <w:style w:type="paragraph" w:styleId="Heading4">
    <w:name w:val="heading 4"/>
    <w:basedOn w:val="Normal"/>
    <w:next w:val="Normal"/>
    <w:link w:val="Heading4Char"/>
    <w:uiPriority w:val="9"/>
    <w:qFormat/>
    <w:rsid w:val="00B74218"/>
    <w:pPr>
      <w:keepNext/>
      <w:spacing w:before="260"/>
      <w:outlineLvl w:val="3"/>
    </w:pPr>
    <w:rPr>
      <w:b/>
      <w:bCs/>
      <w:sz w:val="19"/>
    </w:rPr>
  </w:style>
  <w:style w:type="paragraph" w:styleId="Heading5">
    <w:name w:val="heading 5"/>
    <w:basedOn w:val="Normal"/>
    <w:next w:val="Normal"/>
    <w:link w:val="Heading5Char"/>
    <w:uiPriority w:val="9"/>
    <w:rsid w:val="00B74218"/>
    <w:pPr>
      <w:keepNext/>
      <w:spacing w:before="260"/>
      <w:outlineLvl w:val="4"/>
    </w:pPr>
    <w:rPr>
      <w:iCs/>
      <w:color w:val="0068B2" w:themeColor="accent2"/>
    </w:rPr>
  </w:style>
  <w:style w:type="paragraph" w:styleId="Heading6">
    <w:name w:val="heading 6"/>
    <w:basedOn w:val="Normal"/>
    <w:next w:val="Normal"/>
    <w:rsid w:val="00B74218"/>
    <w:pPr>
      <w:spacing w:before="260" w:line="240" w:lineRule="auto"/>
      <w:outlineLvl w:val="5"/>
    </w:pPr>
    <w:rPr>
      <w:i/>
      <w:iCs/>
      <w:color w:val="535C68" w:themeColor="text2"/>
    </w:rPr>
  </w:style>
  <w:style w:type="paragraph" w:styleId="Heading7">
    <w:name w:val="heading 7"/>
    <w:basedOn w:val="Normal"/>
    <w:next w:val="Normal"/>
    <w:rsid w:val="006A01F4"/>
    <w:pPr>
      <w:outlineLvl w:val="6"/>
    </w:pPr>
    <w:rPr>
      <w:i/>
    </w:rPr>
  </w:style>
  <w:style w:type="paragraph" w:styleId="Heading8">
    <w:name w:val="heading 8"/>
    <w:basedOn w:val="Normal"/>
    <w:next w:val="Normal"/>
    <w:rsid w:val="006A01F4"/>
    <w:pPr>
      <w:outlineLvl w:val="7"/>
    </w:pPr>
    <w:rPr>
      <w:i/>
    </w:rPr>
  </w:style>
  <w:style w:type="paragraph" w:styleId="Heading9">
    <w:name w:val="heading 9"/>
    <w:basedOn w:val="Normal"/>
    <w:next w:val="Normal"/>
    <w:rsid w:val="006A01F4"/>
    <w:pPr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B74218"/>
    <w:rPr>
      <w:sz w:val="20"/>
    </w:rPr>
  </w:style>
  <w:style w:type="paragraph" w:styleId="TOC3">
    <w:name w:val="toc 3"/>
    <w:basedOn w:val="Normal"/>
    <w:next w:val="Normal"/>
    <w:uiPriority w:val="39"/>
    <w:rsid w:val="00B74218"/>
    <w:pPr>
      <w:tabs>
        <w:tab w:val="right" w:leader="dot" w:pos="9071"/>
      </w:tabs>
      <w:ind w:left="992" w:right="851"/>
    </w:pPr>
    <w:rPr>
      <w:szCs w:val="18"/>
    </w:rPr>
  </w:style>
  <w:style w:type="paragraph" w:styleId="TOC2">
    <w:name w:val="toc 2"/>
    <w:basedOn w:val="Normal"/>
    <w:next w:val="Normal"/>
    <w:uiPriority w:val="39"/>
    <w:rsid w:val="0059216A"/>
    <w:pPr>
      <w:tabs>
        <w:tab w:val="left" w:pos="992"/>
        <w:tab w:val="left" w:pos="1276"/>
        <w:tab w:val="right" w:leader="dot" w:pos="9071"/>
      </w:tabs>
      <w:spacing w:line="300" w:lineRule="atLeast"/>
      <w:ind w:left="357" w:right="851"/>
    </w:pPr>
    <w:rPr>
      <w:sz w:val="20"/>
    </w:rPr>
  </w:style>
  <w:style w:type="paragraph" w:styleId="TOC1">
    <w:name w:val="toc 1"/>
    <w:basedOn w:val="Normal"/>
    <w:next w:val="Normal"/>
    <w:uiPriority w:val="39"/>
    <w:rsid w:val="00B74218"/>
    <w:pPr>
      <w:tabs>
        <w:tab w:val="left" w:pos="425"/>
        <w:tab w:val="right" w:leader="dot" w:pos="9071"/>
      </w:tabs>
      <w:spacing w:before="280"/>
      <w:ind w:right="851"/>
    </w:pPr>
    <w:rPr>
      <w:b/>
      <w:bCs/>
      <w:color w:val="3877BB"/>
      <w:sz w:val="21"/>
    </w:rPr>
  </w:style>
  <w:style w:type="paragraph" w:styleId="Footer">
    <w:name w:val="footer"/>
    <w:basedOn w:val="Normal"/>
    <w:link w:val="FooterChar"/>
    <w:autoRedefine/>
    <w:uiPriority w:val="99"/>
    <w:rsid w:val="00B74218"/>
    <w:pPr>
      <w:tabs>
        <w:tab w:val="center" w:pos="4819"/>
        <w:tab w:val="right" w:pos="9071"/>
      </w:tabs>
      <w:jc w:val="center"/>
    </w:pPr>
    <w:rPr>
      <w:i/>
      <w:iCs/>
      <w:color w:val="0068B2" w:themeColor="accent2"/>
      <w:sz w:val="17"/>
      <w:szCs w:val="17"/>
    </w:rPr>
  </w:style>
  <w:style w:type="paragraph" w:styleId="Header">
    <w:name w:val="header"/>
    <w:basedOn w:val="Normal"/>
    <w:link w:val="HeaderChar"/>
    <w:uiPriority w:val="99"/>
    <w:rsid w:val="00B74218"/>
    <w:pPr>
      <w:tabs>
        <w:tab w:val="center" w:pos="4819"/>
        <w:tab w:val="right" w:pos="9071"/>
      </w:tabs>
      <w:spacing w:after="140"/>
    </w:pPr>
  </w:style>
  <w:style w:type="character" w:styleId="FootnoteReference">
    <w:name w:val="footnote reference"/>
    <w:semiHidden/>
    <w:rsid w:val="00B74218"/>
    <w:rPr>
      <w:position w:val="6"/>
      <w:sz w:val="16"/>
    </w:rPr>
  </w:style>
  <w:style w:type="paragraph" w:styleId="FootnoteText">
    <w:name w:val="footnote text"/>
    <w:basedOn w:val="Normal"/>
    <w:semiHidden/>
    <w:rsid w:val="00B74218"/>
    <w:pPr>
      <w:spacing w:line="240" w:lineRule="auto"/>
    </w:pPr>
  </w:style>
  <w:style w:type="paragraph" w:styleId="TOC4">
    <w:name w:val="toc 4"/>
    <w:basedOn w:val="Normal"/>
    <w:next w:val="Normal"/>
    <w:semiHidden/>
    <w:rsid w:val="00B74218"/>
    <w:pPr>
      <w:tabs>
        <w:tab w:val="right" w:leader="dot" w:pos="9071"/>
      </w:tabs>
      <w:ind w:left="660"/>
    </w:pPr>
  </w:style>
  <w:style w:type="paragraph" w:styleId="TOC5">
    <w:name w:val="toc 5"/>
    <w:basedOn w:val="Normal"/>
    <w:next w:val="Normal"/>
    <w:semiHidden/>
    <w:rsid w:val="00B74218"/>
    <w:pPr>
      <w:tabs>
        <w:tab w:val="right" w:leader="dot" w:pos="9071"/>
      </w:tabs>
      <w:ind w:left="880"/>
    </w:pPr>
  </w:style>
  <w:style w:type="paragraph" w:styleId="TOC6">
    <w:name w:val="toc 6"/>
    <w:basedOn w:val="Normal"/>
    <w:next w:val="Normal"/>
    <w:semiHidden/>
    <w:rsid w:val="00B74218"/>
    <w:pPr>
      <w:tabs>
        <w:tab w:val="right" w:leader="dot" w:pos="9071"/>
      </w:tabs>
      <w:ind w:left="1100"/>
    </w:pPr>
  </w:style>
  <w:style w:type="paragraph" w:styleId="TOC7">
    <w:name w:val="toc 7"/>
    <w:basedOn w:val="Normal"/>
    <w:next w:val="Normal"/>
    <w:semiHidden/>
    <w:rsid w:val="00B74218"/>
    <w:pPr>
      <w:tabs>
        <w:tab w:val="right" w:leader="dot" w:pos="9071"/>
      </w:tabs>
      <w:ind w:left="1320"/>
    </w:pPr>
  </w:style>
  <w:style w:type="paragraph" w:styleId="TOC8">
    <w:name w:val="toc 8"/>
    <w:basedOn w:val="Normal"/>
    <w:next w:val="Normal"/>
    <w:semiHidden/>
    <w:rsid w:val="00B74218"/>
    <w:pPr>
      <w:tabs>
        <w:tab w:val="right" w:leader="dot" w:pos="9071"/>
      </w:tabs>
      <w:ind w:left="1540"/>
    </w:pPr>
  </w:style>
  <w:style w:type="paragraph" w:styleId="TOC9">
    <w:name w:val="toc 9"/>
    <w:basedOn w:val="Normal"/>
    <w:next w:val="Normal"/>
    <w:semiHidden/>
    <w:rsid w:val="00B74218"/>
    <w:pPr>
      <w:tabs>
        <w:tab w:val="right" w:leader="dot" w:pos="9071"/>
      </w:tabs>
      <w:ind w:left="1760"/>
    </w:pPr>
  </w:style>
  <w:style w:type="paragraph" w:styleId="Title">
    <w:name w:val="Title"/>
    <w:basedOn w:val="Normal"/>
    <w:link w:val="TitleChar"/>
    <w:uiPriority w:val="10"/>
    <w:qFormat/>
    <w:rsid w:val="00B74218"/>
    <w:pPr>
      <w:spacing w:after="280" w:line="560" w:lineRule="atLeast"/>
    </w:pPr>
    <w:rPr>
      <w:b/>
      <w:color w:val="0068B2" w:themeColor="accent2"/>
      <w:sz w:val="52"/>
      <w:szCs w:val="56"/>
      <w:lang w:eastAsia="en-GB"/>
    </w:rPr>
  </w:style>
  <w:style w:type="character" w:customStyle="1" w:styleId="TitleChar">
    <w:name w:val="Title Char"/>
    <w:basedOn w:val="DefaultParagraphFont"/>
    <w:link w:val="Title"/>
    <w:uiPriority w:val="10"/>
    <w:rsid w:val="00B74218"/>
    <w:rPr>
      <w:rFonts w:ascii="Verdana" w:hAnsi="Verdana"/>
      <w:b/>
      <w:color w:val="0068B2" w:themeColor="accent2"/>
      <w:sz w:val="52"/>
      <w:szCs w:val="56"/>
      <w:lang w:val="nl-NL" w:eastAsia="en-GB"/>
    </w:rPr>
  </w:style>
  <w:style w:type="table" w:styleId="TableGrid">
    <w:name w:val="Table Grid"/>
    <w:aliases w:val="Table Grid Zorgformulier"/>
    <w:basedOn w:val="TableNormal"/>
    <w:uiPriority w:val="59"/>
    <w:rsid w:val="002A773A"/>
    <w:rPr>
      <w:rFonts w:ascii="Verdana" w:eastAsiaTheme="minorHAnsi" w:hAnsi="Verdana" w:cstheme="minorBidi"/>
      <w:color w:val="535C68" w:themeColor="text1"/>
      <w:sz w:val="19"/>
      <w:szCs w:val="22"/>
      <w:lang w:val="nl-NL" w:eastAsia="en-US"/>
    </w:rPr>
    <w:tblPr>
      <w:tblBorders>
        <w:top w:val="single" w:sz="24" w:space="0" w:color="30B293" w:themeColor="accent1"/>
        <w:left w:val="single" w:sz="2" w:space="0" w:color="BFBFBF" w:themeColor="background1" w:themeShade="BF"/>
        <w:bottom w:val="single" w:sz="24" w:space="0" w:color="30B293" w:themeColor="accent1"/>
        <w:right w:val="single" w:sz="2" w:space="0" w:color="BFBFBF" w:themeColor="background1" w:themeShade="BF"/>
        <w:insideH w:val="single" w:sz="2" w:space="0" w:color="BFBFBF" w:themeColor="background1" w:themeShade="BF"/>
        <w:insideV w:val="single" w:sz="2" w:space="0" w:color="BFBFBF" w:themeColor="background1" w:themeShade="BF"/>
      </w:tblBorders>
      <w:tblCellMar>
        <w:left w:w="57" w:type="dxa"/>
        <w:bottom w:w="57" w:type="dxa"/>
        <w:right w:w="57" w:type="dxa"/>
      </w:tblCellMar>
    </w:tblPr>
    <w:trPr>
      <w:cantSplit/>
    </w:trPr>
  </w:style>
  <w:style w:type="table" w:customStyle="1" w:styleId="Tabel1-DKPO">
    <w:name w:val="Tabel1-DKPO"/>
    <w:basedOn w:val="TableNormal"/>
    <w:uiPriority w:val="99"/>
    <w:rsid w:val="00B74218"/>
    <w:rPr>
      <w:rFonts w:ascii="Verdana" w:hAnsi="Verdana"/>
      <w:sz w:val="19"/>
    </w:rPr>
    <w:tblPr>
      <w:tblBorders>
        <w:top w:val="single" w:sz="6" w:space="0" w:color="B7BDC5" w:themeColor="text1" w:themeTint="66"/>
        <w:left w:val="single" w:sz="6" w:space="0" w:color="B7BDC5" w:themeColor="text1" w:themeTint="66"/>
        <w:bottom w:val="single" w:sz="6" w:space="0" w:color="B7BDC5" w:themeColor="text1" w:themeTint="66"/>
        <w:right w:val="single" w:sz="6" w:space="0" w:color="B7BDC5" w:themeColor="text1" w:themeTint="66"/>
        <w:insideH w:val="single" w:sz="6" w:space="0" w:color="B7BDC5" w:themeColor="text1" w:themeTint="66"/>
        <w:insideV w:val="single" w:sz="6" w:space="0" w:color="B7BDC5" w:themeColor="text1" w:themeTint="66"/>
      </w:tblBorders>
      <w:tblCellMar>
        <w:top w:w="28" w:type="dxa"/>
        <w:bottom w:w="57" w:type="dxa"/>
      </w:tblCellMar>
    </w:tblPr>
    <w:tblStylePr w:type="firstRow">
      <w:rPr>
        <w:color w:val="FFFFFF" w:themeColor="background1"/>
      </w:rPr>
      <w:tblPr/>
      <w:tcPr>
        <w:shd w:val="clear" w:color="auto" w:fill="0068B2" w:themeFill="accent2"/>
      </w:tcPr>
    </w:tblStylePr>
  </w:style>
  <w:style w:type="character" w:styleId="Hyperlink">
    <w:name w:val="Hyperlink"/>
    <w:uiPriority w:val="99"/>
    <w:rsid w:val="00627620"/>
    <w:rPr>
      <w:b/>
      <w:color w:val="0068B2" w:themeColor="accent2"/>
      <w:u w:val="none"/>
    </w:rPr>
  </w:style>
  <w:style w:type="character" w:styleId="PageNumber">
    <w:name w:val="page number"/>
    <w:basedOn w:val="DefaultParagraphFont"/>
    <w:uiPriority w:val="99"/>
    <w:rsid w:val="00B74218"/>
    <w:rPr>
      <w:color w:val="535C68" w:themeColor="text1"/>
    </w:rPr>
  </w:style>
  <w:style w:type="paragraph" w:styleId="ListParagraph">
    <w:name w:val="List Paragraph"/>
    <w:basedOn w:val="Normal"/>
    <w:uiPriority w:val="34"/>
    <w:qFormat/>
    <w:rsid w:val="00EF15E5"/>
    <w:pPr>
      <w:numPr>
        <w:numId w:val="9"/>
      </w:numPr>
      <w:tabs>
        <w:tab w:val="clear" w:pos="227"/>
        <w:tab w:val="left" w:pos="709"/>
        <w:tab w:val="left" w:pos="1066"/>
        <w:tab w:val="left" w:pos="1429"/>
        <w:tab w:val="left" w:pos="1786"/>
        <w:tab w:val="left" w:pos="2143"/>
        <w:tab w:val="left" w:pos="2500"/>
      </w:tabs>
      <w:contextualSpacing/>
    </w:pPr>
    <w:rPr>
      <w:rFonts w:eastAsiaTheme="minorHAnsi" w:cstheme="minorBidi"/>
      <w:szCs w:val="20"/>
      <w:lang w:eastAsia="en-US"/>
    </w:rPr>
  </w:style>
  <w:style w:type="character" w:styleId="CommentReference">
    <w:name w:val="annotation reference"/>
    <w:basedOn w:val="DefaultParagraphFont"/>
    <w:uiPriority w:val="99"/>
    <w:unhideWhenUsed/>
    <w:rsid w:val="00B74218"/>
    <w:rPr>
      <w:color w:val="535C68" w:themeColor="text1"/>
      <w:sz w:val="16"/>
      <w:szCs w:val="16"/>
    </w:rPr>
  </w:style>
  <w:style w:type="character" w:styleId="Emphasis">
    <w:name w:val="Emphasis"/>
    <w:aliases w:val="Nadruk"/>
    <w:basedOn w:val="DefaultParagraphFont"/>
    <w:qFormat/>
    <w:rsid w:val="00B74218"/>
    <w:rPr>
      <w:b/>
      <w:bCs/>
      <w:i w:val="0"/>
      <w:iCs w:val="0"/>
      <w:color w:val="0068B2" w:themeColor="accent2"/>
    </w:rPr>
  </w:style>
  <w:style w:type="table" w:styleId="TableSimple3">
    <w:name w:val="Table Simple 3"/>
    <w:basedOn w:val="TableNormal"/>
    <w:rsid w:val="00B74218"/>
    <w:pPr>
      <w:tabs>
        <w:tab w:val="left" w:pos="357"/>
      </w:tabs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Subtitle">
    <w:name w:val="Subtitle"/>
    <w:basedOn w:val="Normal"/>
    <w:link w:val="SubtitleChar"/>
    <w:uiPriority w:val="11"/>
    <w:qFormat/>
    <w:rsid w:val="00B74218"/>
    <w:pPr>
      <w:numPr>
        <w:ilvl w:val="1"/>
      </w:numPr>
      <w:tabs>
        <w:tab w:val="clear" w:pos="357"/>
      </w:tabs>
      <w:spacing w:line="400" w:lineRule="atLeast"/>
    </w:pPr>
    <w:rPr>
      <w:rFonts w:eastAsiaTheme="majorEastAsia" w:cstheme="majorBidi"/>
      <w:color w:val="30B293" w:themeColor="accent1"/>
      <w:sz w:val="36"/>
      <w:szCs w:val="40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B74218"/>
    <w:rPr>
      <w:rFonts w:ascii="Verdana" w:eastAsiaTheme="majorEastAsia" w:hAnsi="Verdana" w:cstheme="majorBidi"/>
      <w:color w:val="30B293" w:themeColor="accent1"/>
      <w:sz w:val="36"/>
      <w:szCs w:val="40"/>
      <w:lang w:val="nl-NL" w:eastAsia="en-US"/>
    </w:rPr>
  </w:style>
  <w:style w:type="character" w:styleId="FollowedHyperlink">
    <w:name w:val="FollowedHyperlink"/>
    <w:basedOn w:val="DefaultParagraphFont"/>
    <w:uiPriority w:val="99"/>
    <w:rsid w:val="00B74218"/>
    <w:rPr>
      <w:color w:val="535C68" w:themeColor="followedHyperlink"/>
      <w:u w:val="single"/>
    </w:rPr>
  </w:style>
  <w:style w:type="numbering" w:customStyle="1" w:styleId="Lijstgenummerd">
    <w:name w:val="Lijst genummerd"/>
    <w:uiPriority w:val="99"/>
    <w:rsid w:val="00B74218"/>
    <w:pPr>
      <w:numPr>
        <w:numId w:val="1"/>
      </w:numPr>
    </w:pPr>
  </w:style>
  <w:style w:type="numbering" w:customStyle="1" w:styleId="Lijstgenummerdniveau2">
    <w:name w:val="Lijst genummerd niveau 2"/>
    <w:uiPriority w:val="99"/>
    <w:rsid w:val="00B74218"/>
    <w:pPr>
      <w:numPr>
        <w:numId w:val="2"/>
      </w:numPr>
    </w:pPr>
  </w:style>
  <w:style w:type="paragraph" w:styleId="ListNumber">
    <w:name w:val="List Number"/>
    <w:basedOn w:val="Normal"/>
    <w:rsid w:val="00B74218"/>
    <w:pPr>
      <w:numPr>
        <w:numId w:val="13"/>
      </w:numPr>
      <w:tabs>
        <w:tab w:val="clear" w:pos="357"/>
      </w:tabs>
      <w:contextualSpacing/>
    </w:pPr>
  </w:style>
  <w:style w:type="paragraph" w:styleId="ListNumber2">
    <w:name w:val="List Number 2"/>
    <w:basedOn w:val="Normal"/>
    <w:rsid w:val="00B74218"/>
    <w:pPr>
      <w:numPr>
        <w:ilvl w:val="1"/>
        <w:numId w:val="13"/>
      </w:numPr>
      <w:tabs>
        <w:tab w:val="clear" w:pos="357"/>
        <w:tab w:val="left" w:pos="1072"/>
      </w:tabs>
      <w:contextualSpacing/>
    </w:pPr>
    <w:rPr>
      <w:rFonts w:eastAsiaTheme="minorHAnsi"/>
    </w:rPr>
  </w:style>
  <w:style w:type="paragraph" w:styleId="ListNumber3">
    <w:name w:val="List Number 3"/>
    <w:basedOn w:val="Normal"/>
    <w:rsid w:val="00B74218"/>
    <w:pPr>
      <w:numPr>
        <w:ilvl w:val="2"/>
        <w:numId w:val="13"/>
      </w:numPr>
      <w:tabs>
        <w:tab w:val="clear" w:pos="357"/>
        <w:tab w:val="left" w:pos="714"/>
      </w:tabs>
      <w:contextualSpacing/>
    </w:pPr>
    <w:rPr>
      <w:rFonts w:eastAsiaTheme="minorHAnsi"/>
    </w:rPr>
  </w:style>
  <w:style w:type="paragraph" w:styleId="ListBullet">
    <w:name w:val="List Bullet"/>
    <w:basedOn w:val="ListParagraph"/>
    <w:rsid w:val="00B74218"/>
    <w:pPr>
      <w:numPr>
        <w:numId w:val="10"/>
      </w:numPr>
    </w:pPr>
  </w:style>
  <w:style w:type="paragraph" w:styleId="ListBullet2">
    <w:name w:val="List Bullet 2"/>
    <w:basedOn w:val="ListParagraph"/>
    <w:rsid w:val="00B74218"/>
    <w:pPr>
      <w:numPr>
        <w:numId w:val="11"/>
      </w:numPr>
      <w:tabs>
        <w:tab w:val="clear" w:pos="357"/>
        <w:tab w:val="clear" w:pos="709"/>
        <w:tab w:val="left" w:pos="714"/>
        <w:tab w:val="left" w:pos="799"/>
      </w:tabs>
    </w:pPr>
  </w:style>
  <w:style w:type="paragraph" w:styleId="ListBullet3">
    <w:name w:val="List Bullet 3"/>
    <w:basedOn w:val="ListBullet2"/>
    <w:rsid w:val="00B74218"/>
    <w:pPr>
      <w:numPr>
        <w:numId w:val="12"/>
      </w:numPr>
      <w:tabs>
        <w:tab w:val="clear" w:pos="799"/>
        <w:tab w:val="left" w:pos="993"/>
      </w:tabs>
    </w:pPr>
  </w:style>
  <w:style w:type="table" w:styleId="TableClassic3">
    <w:name w:val="Table Classic 3"/>
    <w:basedOn w:val="TableNormal"/>
    <w:rsid w:val="00B74218"/>
    <w:pPr>
      <w:tabs>
        <w:tab w:val="left" w:pos="357"/>
      </w:tabs>
      <w:spacing w:line="28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List2">
    <w:name w:val="Table List 2"/>
    <w:basedOn w:val="TableNormal"/>
    <w:rsid w:val="00B74218"/>
    <w:pPr>
      <w:tabs>
        <w:tab w:val="left" w:pos="357"/>
      </w:tabs>
      <w:spacing w:line="28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rsid w:val="00B74218"/>
    <w:pPr>
      <w:tabs>
        <w:tab w:val="left" w:pos="357"/>
      </w:tabs>
      <w:spacing w:line="28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Grid8">
    <w:name w:val="Table Grid 8"/>
    <w:basedOn w:val="TableNormal"/>
    <w:rsid w:val="00B74218"/>
    <w:pPr>
      <w:tabs>
        <w:tab w:val="left" w:pos="357"/>
      </w:tabs>
      <w:spacing w:line="28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ColourfulGrid">
    <w:name w:val="Colorful Grid"/>
    <w:basedOn w:val="TableNormal"/>
    <w:uiPriority w:val="29"/>
    <w:qFormat/>
    <w:rsid w:val="00B74218"/>
    <w:rPr>
      <w:color w:val="535C6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EE2" w:themeFill="text1" w:themeFillTint="33"/>
    </w:tcPr>
    <w:tblStylePr w:type="firstRow">
      <w:rPr>
        <w:b/>
        <w:bCs/>
      </w:rPr>
      <w:tblPr/>
      <w:tcPr>
        <w:shd w:val="clear" w:color="auto" w:fill="B7BDC5" w:themeFill="text1" w:themeFillTint="66"/>
      </w:tcPr>
    </w:tblStylePr>
    <w:tblStylePr w:type="lastRow">
      <w:rPr>
        <w:b/>
        <w:bCs/>
        <w:color w:val="535C68" w:themeColor="text1"/>
      </w:rPr>
      <w:tblPr/>
      <w:tcPr>
        <w:shd w:val="clear" w:color="auto" w:fill="B7BDC5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3E444D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3E444D" w:themeFill="text1" w:themeFillShade="BF"/>
      </w:tcPr>
    </w:tblStylePr>
    <w:tblStylePr w:type="band1Vert">
      <w:tblPr/>
      <w:tcPr>
        <w:shd w:val="clear" w:color="auto" w:fill="A5ADB7" w:themeFill="text1" w:themeFillTint="7F"/>
      </w:tcPr>
    </w:tblStylePr>
    <w:tblStylePr w:type="band1Horz">
      <w:tblPr/>
      <w:tcPr>
        <w:shd w:val="clear" w:color="auto" w:fill="A5ADB7" w:themeFill="text1" w:themeFillTint="7F"/>
      </w:tcPr>
    </w:tblStylePr>
  </w:style>
  <w:style w:type="table" w:styleId="MediumGrid3-Accent6">
    <w:name w:val="Medium Grid 3 Accent 6"/>
    <w:basedOn w:val="TableNormal"/>
    <w:uiPriority w:val="33"/>
    <w:qFormat/>
    <w:rsid w:val="00B7421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1C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80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80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80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80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38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380" w:themeFill="accent6" w:themeFillTint="7F"/>
      </w:tcPr>
    </w:tblStylePr>
  </w:style>
  <w:style w:type="table" w:styleId="MediumGrid1">
    <w:name w:val="Medium Grid 1"/>
    <w:basedOn w:val="TableNormal"/>
    <w:uiPriority w:val="62"/>
    <w:rsid w:val="00B74218"/>
    <w:tblPr>
      <w:tblStyleRowBandSize w:val="1"/>
      <w:tblStyleColBandSize w:val="1"/>
      <w:tblBorders>
        <w:top w:val="single" w:sz="8" w:space="0" w:color="788493" w:themeColor="text1" w:themeTint="BF"/>
        <w:left w:val="single" w:sz="8" w:space="0" w:color="788493" w:themeColor="text1" w:themeTint="BF"/>
        <w:bottom w:val="single" w:sz="8" w:space="0" w:color="788493" w:themeColor="text1" w:themeTint="BF"/>
        <w:right w:val="single" w:sz="8" w:space="0" w:color="788493" w:themeColor="text1" w:themeTint="BF"/>
        <w:insideH w:val="single" w:sz="8" w:space="0" w:color="788493" w:themeColor="text1" w:themeTint="BF"/>
        <w:insideV w:val="single" w:sz="8" w:space="0" w:color="788493" w:themeColor="text1" w:themeTint="BF"/>
      </w:tblBorders>
    </w:tblPr>
    <w:tcPr>
      <w:shd w:val="clear" w:color="auto" w:fill="D2D6DB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8493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ADB7" w:themeFill="text1" w:themeFillTint="7F"/>
      </w:tcPr>
    </w:tblStylePr>
    <w:tblStylePr w:type="band1Horz">
      <w:tblPr/>
      <w:tcPr>
        <w:shd w:val="clear" w:color="auto" w:fill="A5ADB7" w:themeFill="text1" w:themeFillTint="7F"/>
      </w:tcPr>
    </w:tblStylePr>
  </w:style>
  <w:style w:type="table" w:styleId="MediumList2-Accent5">
    <w:name w:val="Medium List 2 Accent 5"/>
    <w:basedOn w:val="TableNormal"/>
    <w:uiPriority w:val="61"/>
    <w:rsid w:val="00B74218"/>
    <w:rPr>
      <w:rFonts w:asciiTheme="majorHAnsi" w:eastAsiaTheme="majorEastAsia" w:hAnsiTheme="majorHAnsi" w:cstheme="majorBidi"/>
      <w:color w:val="535C68" w:themeColor="text1"/>
    </w:rPr>
    <w:tblPr>
      <w:tblStyleRowBandSize w:val="1"/>
      <w:tblStyleColBandSize w:val="1"/>
      <w:tblBorders>
        <w:top w:val="single" w:sz="8" w:space="0" w:color="0068B2" w:themeColor="accent5"/>
        <w:left w:val="single" w:sz="8" w:space="0" w:color="0068B2" w:themeColor="accent5"/>
        <w:bottom w:val="single" w:sz="8" w:space="0" w:color="0068B2" w:themeColor="accent5"/>
        <w:right w:val="single" w:sz="8" w:space="0" w:color="0068B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8B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68B2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8B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8B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DC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CDC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3-Accent1">
    <w:name w:val="Medium Grid 3 Accent 1"/>
    <w:basedOn w:val="TableNormal"/>
    <w:uiPriority w:val="64"/>
    <w:rsid w:val="00B7421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7F0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0B29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0B29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0B29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0B29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FE1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FE1CD" w:themeFill="accent1" w:themeFillTint="7F"/>
      </w:tcPr>
    </w:tblStylePr>
  </w:style>
  <w:style w:type="table" w:styleId="ColourfulShadingAccent3">
    <w:name w:val="Colorful Shading Accent 3"/>
    <w:basedOn w:val="TableNormal"/>
    <w:uiPriority w:val="66"/>
    <w:rsid w:val="00B74218"/>
    <w:rPr>
      <w:color w:val="535C68" w:themeColor="text1"/>
    </w:rPr>
    <w:tblPr>
      <w:tblStyleRowBandSize w:val="1"/>
      <w:tblStyleColBandSize w:val="1"/>
      <w:tblBorders>
        <w:top w:val="single" w:sz="24" w:space="0" w:color="30B293" w:themeColor="accent4"/>
        <w:left w:val="single" w:sz="4" w:space="0" w:color="FFC800" w:themeColor="accent3"/>
        <w:bottom w:val="single" w:sz="4" w:space="0" w:color="FFC800" w:themeColor="accent3"/>
        <w:right w:val="single" w:sz="4" w:space="0" w:color="FFC8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9E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0B29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8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800" w:themeColor="accent3" w:themeShade="99"/>
          <w:insideV w:val="nil"/>
        </w:tcBorders>
        <w:shd w:val="clear" w:color="auto" w:fill="9978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800" w:themeFill="accent3" w:themeFillShade="99"/>
      </w:tcPr>
    </w:tblStylePr>
    <w:tblStylePr w:type="band1Vert">
      <w:tblPr/>
      <w:tcPr>
        <w:shd w:val="clear" w:color="auto" w:fill="FFE999" w:themeFill="accent3" w:themeFillTint="66"/>
      </w:tcPr>
    </w:tblStylePr>
    <w:tblStylePr w:type="band1Horz">
      <w:tblPr/>
      <w:tcPr>
        <w:shd w:val="clear" w:color="auto" w:fill="FFE380" w:themeFill="accent3" w:themeFillTint="7F"/>
      </w:tcPr>
    </w:tblStylePr>
  </w:style>
  <w:style w:type="table" w:styleId="Table3Deffects1">
    <w:name w:val="Table 3D effects 1"/>
    <w:basedOn w:val="TableNormal"/>
    <w:rsid w:val="00B74218"/>
    <w:pPr>
      <w:tabs>
        <w:tab w:val="left" w:pos="357"/>
      </w:tabs>
      <w:spacing w:line="28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</w:tcBorders>
      </w:tcPr>
    </w:tblStylePr>
  </w:style>
  <w:style w:type="table" w:customStyle="1" w:styleId="Tabel3-DKP">
    <w:name w:val="Tabel3-DKP"/>
    <w:basedOn w:val="TableNormal"/>
    <w:uiPriority w:val="99"/>
    <w:rsid w:val="00B74218"/>
    <w:tblPr/>
  </w:style>
  <w:style w:type="paragraph" w:customStyle="1" w:styleId="Subtitelsub">
    <w:name w:val="Subtitelsub"/>
    <w:basedOn w:val="Subtitle"/>
    <w:qFormat/>
    <w:rsid w:val="00B74218"/>
    <w:rPr>
      <w:i/>
      <w:color w:val="0068B2" w:themeColor="accent2"/>
      <w:sz w:val="24"/>
    </w:rPr>
  </w:style>
  <w:style w:type="paragraph" w:styleId="Quote">
    <w:name w:val="Quote"/>
    <w:basedOn w:val="Normal"/>
    <w:next w:val="Normal"/>
    <w:link w:val="QuoteChar"/>
    <w:uiPriority w:val="73"/>
    <w:rsid w:val="00B74218"/>
    <w:pPr>
      <w:spacing w:before="280" w:after="140" w:line="360" w:lineRule="auto"/>
      <w:ind w:left="1134" w:right="1134"/>
      <w:jc w:val="center"/>
    </w:pPr>
    <w:rPr>
      <w:bCs/>
      <w:i/>
      <w:iCs/>
      <w:color w:val="30B293" w:themeColor="accent1"/>
      <w:sz w:val="28"/>
    </w:rPr>
  </w:style>
  <w:style w:type="character" w:customStyle="1" w:styleId="QuoteChar">
    <w:name w:val="Quote Char"/>
    <w:basedOn w:val="DefaultParagraphFont"/>
    <w:link w:val="Quote"/>
    <w:uiPriority w:val="73"/>
    <w:rsid w:val="00B74218"/>
    <w:rPr>
      <w:rFonts w:ascii="Verdana" w:hAnsi="Verdana"/>
      <w:bCs/>
      <w:i/>
      <w:iCs/>
      <w:color w:val="30B293" w:themeColor="accent1"/>
      <w:sz w:val="28"/>
      <w:szCs w:val="19"/>
      <w:lang w:val="nl-NL"/>
    </w:rPr>
  </w:style>
  <w:style w:type="character" w:styleId="UnresolvedMention">
    <w:name w:val="Unresolved Mention"/>
    <w:basedOn w:val="DefaultParagraphFont"/>
    <w:uiPriority w:val="99"/>
    <w:semiHidden/>
    <w:unhideWhenUsed/>
    <w:rsid w:val="00B74218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uiPriority w:val="99"/>
    <w:rsid w:val="00B74218"/>
    <w:rPr>
      <w:rFonts w:ascii="Verdana" w:hAnsi="Verdana"/>
      <w:color w:val="535C68" w:themeColor="text1"/>
      <w:sz w:val="18"/>
      <w:szCs w:val="19"/>
      <w:lang w:val="nl-NL"/>
    </w:rPr>
  </w:style>
  <w:style w:type="table" w:styleId="GridTable1Light-Accent1">
    <w:name w:val="Grid Table 1 Light Accent 1"/>
    <w:basedOn w:val="TableNormal"/>
    <w:uiPriority w:val="46"/>
    <w:rsid w:val="00B74218"/>
    <w:tblPr>
      <w:tblStyleRowBandSize w:val="1"/>
      <w:tblStyleColBandSize w:val="1"/>
      <w:tblBorders>
        <w:top w:val="single" w:sz="4" w:space="0" w:color="A5E7D7" w:themeColor="accent1" w:themeTint="66"/>
        <w:left w:val="single" w:sz="4" w:space="0" w:color="A5E7D7" w:themeColor="accent1" w:themeTint="66"/>
        <w:bottom w:val="single" w:sz="4" w:space="0" w:color="A5E7D7" w:themeColor="accent1" w:themeTint="66"/>
        <w:right w:val="single" w:sz="4" w:space="0" w:color="A5E7D7" w:themeColor="accent1" w:themeTint="66"/>
        <w:insideH w:val="single" w:sz="4" w:space="0" w:color="A5E7D7" w:themeColor="accent1" w:themeTint="66"/>
        <w:insideV w:val="single" w:sz="4" w:space="0" w:color="A5E7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8DA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8DA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B74218"/>
    <w:tblPr>
      <w:tblStyleRowBandSize w:val="1"/>
      <w:tblStyleColBandSize w:val="1"/>
      <w:tblBorders>
        <w:top w:val="single" w:sz="4" w:space="0" w:color="FFE999" w:themeColor="accent3" w:themeTint="66"/>
        <w:left w:val="single" w:sz="4" w:space="0" w:color="FFE999" w:themeColor="accent3" w:themeTint="66"/>
        <w:bottom w:val="single" w:sz="4" w:space="0" w:color="FFE999" w:themeColor="accent3" w:themeTint="66"/>
        <w:right w:val="single" w:sz="4" w:space="0" w:color="FFE999" w:themeColor="accent3" w:themeTint="66"/>
        <w:insideH w:val="single" w:sz="4" w:space="0" w:color="FFE999" w:themeColor="accent3" w:themeTint="66"/>
        <w:insideV w:val="single" w:sz="4" w:space="0" w:color="FFE99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DE6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E6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1">
    <w:name w:val="Plain Table 1"/>
    <w:basedOn w:val="TableNormal"/>
    <w:uiPriority w:val="99"/>
    <w:rsid w:val="00B74218"/>
    <w:rPr>
      <w:rFonts w:asciiTheme="minorHAnsi" w:eastAsiaTheme="minorEastAsia" w:hAnsiTheme="minorHAnsi" w:cstheme="minorBidi"/>
      <w:sz w:val="22"/>
      <w:szCs w:val="22"/>
      <w:lang w:val="nl-NL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Standaardtabel1">
    <w:name w:val="Standaardtabel1"/>
    <w:semiHidden/>
    <w:rsid w:val="00B74218"/>
    <w:rPr>
      <w:rFonts w:ascii="Times New Roman" w:hAnsi="Times New Roman"/>
      <w:sz w:val="20"/>
      <w:szCs w:val="20"/>
      <w:lang w:val="nl-NL" w:bidi="nl-NL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2">
    <w:name w:val="Plain Table 2"/>
    <w:basedOn w:val="TableNormal"/>
    <w:rsid w:val="00B74218"/>
    <w:tblPr>
      <w:tblStyleRowBandSize w:val="1"/>
      <w:tblStyleColBandSize w:val="1"/>
      <w:tblBorders>
        <w:top w:val="single" w:sz="4" w:space="0" w:color="A4ACB7" w:themeColor="text1" w:themeTint="80"/>
        <w:bottom w:val="single" w:sz="4" w:space="0" w:color="A4ACB7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A4ACB7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A4ACB7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A4ACB7" w:themeColor="text1" w:themeTint="80"/>
          <w:right w:val="single" w:sz="4" w:space="0" w:color="A4ACB7" w:themeColor="text1" w:themeTint="80"/>
        </w:tcBorders>
      </w:tcPr>
    </w:tblStylePr>
    <w:tblStylePr w:type="band2Vert">
      <w:tblPr/>
      <w:tcPr>
        <w:tcBorders>
          <w:left w:val="single" w:sz="4" w:space="0" w:color="A4ACB7" w:themeColor="text1" w:themeTint="80"/>
          <w:right w:val="single" w:sz="4" w:space="0" w:color="A4ACB7" w:themeColor="text1" w:themeTint="80"/>
        </w:tcBorders>
      </w:tcPr>
    </w:tblStylePr>
    <w:tblStylePr w:type="band1Horz">
      <w:tblPr/>
      <w:tcPr>
        <w:tcBorders>
          <w:top w:val="single" w:sz="4" w:space="0" w:color="A4ACB7" w:themeColor="text1" w:themeTint="80"/>
          <w:bottom w:val="single" w:sz="4" w:space="0" w:color="A4ACB7" w:themeColor="text1" w:themeTint="80"/>
        </w:tcBorders>
      </w:tcPr>
    </w:tblStylePr>
  </w:style>
  <w:style w:type="table" w:styleId="PlainTable3">
    <w:name w:val="Plain Table 3"/>
    <w:basedOn w:val="TableNormal"/>
    <w:rsid w:val="00B74218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A4ACB7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A4ACB7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numbering" w:customStyle="1" w:styleId="CurrentList1">
    <w:name w:val="Current List1"/>
    <w:uiPriority w:val="99"/>
    <w:rsid w:val="00B74218"/>
    <w:pPr>
      <w:numPr>
        <w:numId w:val="3"/>
      </w:numPr>
    </w:pPr>
  </w:style>
  <w:style w:type="paragraph" w:styleId="IntenseQuote">
    <w:name w:val="Intense Quote"/>
    <w:basedOn w:val="Quote"/>
    <w:next w:val="Normal"/>
    <w:link w:val="IntenseQuoteChar"/>
    <w:uiPriority w:val="30"/>
    <w:rsid w:val="00B74218"/>
    <w:pPr>
      <w:tabs>
        <w:tab w:val="left" w:pos="227"/>
        <w:tab w:val="left" w:pos="709"/>
        <w:tab w:val="left" w:pos="1066"/>
        <w:tab w:val="left" w:pos="1429"/>
        <w:tab w:val="left" w:pos="1786"/>
        <w:tab w:val="left" w:pos="2143"/>
        <w:tab w:val="left" w:pos="2500"/>
      </w:tabs>
      <w:ind w:left="936" w:right="936"/>
    </w:pPr>
    <w:rPr>
      <w:rFonts w:eastAsiaTheme="minorHAnsi" w:cstheme="minorBidi"/>
      <w:b/>
      <w:iCs w:val="0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74218"/>
    <w:rPr>
      <w:rFonts w:ascii="Verdana" w:eastAsiaTheme="minorHAnsi" w:hAnsi="Verdana" w:cstheme="minorBidi"/>
      <w:b/>
      <w:bCs/>
      <w:i/>
      <w:color w:val="30B293" w:themeColor="accent1"/>
      <w:sz w:val="28"/>
      <w:szCs w:val="19"/>
      <w:lang w:val="nl-NL" w:eastAsia="en-US"/>
    </w:rPr>
  </w:style>
  <w:style w:type="table" w:customStyle="1" w:styleId="Tabel1-DKP">
    <w:name w:val="Tabel1-DKP"/>
    <w:basedOn w:val="TableNormal"/>
    <w:uiPriority w:val="99"/>
    <w:rsid w:val="00A054B1"/>
    <w:tblPr>
      <w:tblBorders>
        <w:top w:val="single" w:sz="2" w:space="0" w:color="939CA9" w:themeColor="text2" w:themeTint="99"/>
        <w:left w:val="single" w:sz="2" w:space="0" w:color="939CA9" w:themeColor="text2" w:themeTint="99"/>
        <w:bottom w:val="single" w:sz="2" w:space="0" w:color="939CA9" w:themeColor="text2" w:themeTint="99"/>
        <w:right w:val="single" w:sz="2" w:space="0" w:color="939CA9" w:themeColor="text2" w:themeTint="99"/>
        <w:insideH w:val="single" w:sz="2" w:space="0" w:color="939CA9" w:themeColor="text2" w:themeTint="99"/>
        <w:insideV w:val="single" w:sz="2" w:space="0" w:color="939CA9" w:themeColor="text2" w:themeTint="99"/>
      </w:tblBorders>
    </w:tblPr>
    <w:tcPr>
      <w:tcMar>
        <w:top w:w="57" w:type="dxa"/>
        <w:bottom w:w="57" w:type="dxa"/>
      </w:tcMar>
    </w:tcPr>
    <w:tblStylePr w:type="firstRow">
      <w:rPr>
        <w:rFonts w:asciiTheme="minorHAnsi" w:hAnsiTheme="minorHAnsi"/>
        <w:b w:val="0"/>
        <w:bCs/>
        <w:i w:val="0"/>
        <w:iCs w:val="0"/>
        <w:color w:val="FFC800" w:themeColor="accent6"/>
      </w:rPr>
      <w:tblPr/>
      <w:tcPr>
        <w:shd w:val="clear" w:color="auto" w:fill="535C68" w:themeFill="text2"/>
      </w:tcPr>
    </w:tblStylePr>
  </w:style>
  <w:style w:type="numbering" w:customStyle="1" w:styleId="CurrentList2">
    <w:name w:val="Current List2"/>
    <w:uiPriority w:val="99"/>
    <w:rsid w:val="00B74218"/>
    <w:pPr>
      <w:numPr>
        <w:numId w:val="4"/>
      </w:numPr>
    </w:pPr>
  </w:style>
  <w:style w:type="numbering" w:customStyle="1" w:styleId="CurrentList3">
    <w:name w:val="Current List3"/>
    <w:uiPriority w:val="99"/>
    <w:rsid w:val="00B74218"/>
    <w:pPr>
      <w:numPr>
        <w:numId w:val="5"/>
      </w:numPr>
    </w:pPr>
  </w:style>
  <w:style w:type="numbering" w:customStyle="1" w:styleId="CurrentList4">
    <w:name w:val="Current List4"/>
    <w:uiPriority w:val="99"/>
    <w:rsid w:val="00B74218"/>
    <w:pPr>
      <w:numPr>
        <w:numId w:val="6"/>
      </w:numPr>
    </w:pPr>
  </w:style>
  <w:style w:type="numbering" w:customStyle="1" w:styleId="CurrentList5">
    <w:name w:val="Current List5"/>
    <w:uiPriority w:val="99"/>
    <w:rsid w:val="00B74218"/>
    <w:pPr>
      <w:numPr>
        <w:numId w:val="7"/>
      </w:numPr>
    </w:pPr>
  </w:style>
  <w:style w:type="numbering" w:customStyle="1" w:styleId="CurrentList6">
    <w:name w:val="Current List6"/>
    <w:uiPriority w:val="99"/>
    <w:rsid w:val="00B74218"/>
    <w:pPr>
      <w:numPr>
        <w:numId w:val="8"/>
      </w:numPr>
    </w:pPr>
  </w:style>
  <w:style w:type="table" w:styleId="GridTable4">
    <w:name w:val="Grid Table 4"/>
    <w:basedOn w:val="TableNormal"/>
    <w:uiPriority w:val="49"/>
    <w:rsid w:val="00B74218"/>
    <w:tblPr>
      <w:tblStyleRowBandSize w:val="1"/>
      <w:tblStyleColBandSize w:val="1"/>
      <w:tblBorders>
        <w:top w:val="single" w:sz="4" w:space="0" w:color="939CA9" w:themeColor="text1" w:themeTint="99"/>
        <w:left w:val="single" w:sz="4" w:space="0" w:color="939CA9" w:themeColor="text1" w:themeTint="99"/>
        <w:bottom w:val="single" w:sz="4" w:space="0" w:color="939CA9" w:themeColor="text1" w:themeTint="99"/>
        <w:right w:val="single" w:sz="4" w:space="0" w:color="939CA9" w:themeColor="text1" w:themeTint="99"/>
        <w:insideH w:val="single" w:sz="4" w:space="0" w:color="939CA9" w:themeColor="text1" w:themeTint="99"/>
        <w:insideV w:val="single" w:sz="4" w:space="0" w:color="939CA9" w:themeColor="text1" w:themeTint="99"/>
      </w:tblBorders>
      <w:tblCellMar>
        <w:top w:w="28" w:type="dxa"/>
        <w:bottom w:w="2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5C68" w:themeColor="text1"/>
          <w:left w:val="single" w:sz="4" w:space="0" w:color="535C68" w:themeColor="text1"/>
          <w:bottom w:val="single" w:sz="4" w:space="0" w:color="535C68" w:themeColor="text1"/>
          <w:right w:val="single" w:sz="4" w:space="0" w:color="535C68" w:themeColor="text1"/>
          <w:insideH w:val="nil"/>
          <w:insideV w:val="nil"/>
        </w:tcBorders>
        <w:shd w:val="clear" w:color="auto" w:fill="535C68" w:themeFill="text1"/>
      </w:tcPr>
    </w:tblStylePr>
    <w:tblStylePr w:type="lastRow">
      <w:rPr>
        <w:b/>
        <w:bCs/>
      </w:rPr>
      <w:tblPr/>
      <w:tcPr>
        <w:tcBorders>
          <w:top w:val="double" w:sz="4" w:space="0" w:color="535C6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EE2" w:themeFill="text1" w:themeFillTint="33"/>
      </w:tcPr>
    </w:tblStylePr>
    <w:tblStylePr w:type="band1Horz">
      <w:tblPr/>
      <w:tcPr>
        <w:shd w:val="clear" w:color="auto" w:fill="DBDEE2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B74218"/>
    <w:tblPr>
      <w:tblStyleRowBandSize w:val="1"/>
      <w:tblStyleColBandSize w:val="1"/>
      <w:tblBorders>
        <w:top w:val="single" w:sz="4" w:space="0" w:color="78DAC3" w:themeColor="accent1" w:themeTint="99"/>
        <w:left w:val="single" w:sz="4" w:space="0" w:color="78DAC3" w:themeColor="accent1" w:themeTint="99"/>
        <w:bottom w:val="single" w:sz="4" w:space="0" w:color="78DAC3" w:themeColor="accent1" w:themeTint="99"/>
        <w:right w:val="single" w:sz="4" w:space="0" w:color="78DAC3" w:themeColor="accent1" w:themeTint="99"/>
        <w:insideH w:val="single" w:sz="4" w:space="0" w:color="78DAC3" w:themeColor="accent1" w:themeTint="99"/>
        <w:insideV w:val="single" w:sz="4" w:space="0" w:color="78DAC3" w:themeColor="accent1" w:themeTint="99"/>
      </w:tblBorders>
      <w:tblCellMar>
        <w:top w:w="28" w:type="dxa"/>
        <w:bottom w:w="28" w:type="dxa"/>
      </w:tblCellMar>
    </w:tblPr>
    <w:tblStylePr w:type="firstRow">
      <w:rPr>
        <w:b/>
        <w:bCs/>
        <w:color w:val="FFFFFF" w:themeColor="background2"/>
      </w:rPr>
      <w:tblPr/>
      <w:tcPr>
        <w:tcBorders>
          <w:top w:val="single" w:sz="4" w:space="0" w:color="30B293" w:themeColor="accent1"/>
          <w:left w:val="single" w:sz="4" w:space="0" w:color="30B293" w:themeColor="accent1"/>
          <w:bottom w:val="single" w:sz="4" w:space="0" w:color="30B293" w:themeColor="accent1"/>
          <w:right w:val="single" w:sz="4" w:space="0" w:color="30B293" w:themeColor="accent1"/>
          <w:insideH w:val="nil"/>
          <w:insideV w:val="nil"/>
        </w:tcBorders>
        <w:shd w:val="clear" w:color="auto" w:fill="30B293" w:themeFill="accent1"/>
      </w:tcPr>
    </w:tblStylePr>
    <w:tblStylePr w:type="lastRow">
      <w:rPr>
        <w:b/>
        <w:bCs/>
      </w:rPr>
      <w:tblPr/>
      <w:tcPr>
        <w:tcBorders>
          <w:top w:val="double" w:sz="4" w:space="0" w:color="30B29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3EB" w:themeFill="accent1" w:themeFillTint="33"/>
      </w:tcPr>
    </w:tblStylePr>
    <w:tblStylePr w:type="band1Horz">
      <w:tblPr/>
      <w:tcPr>
        <w:shd w:val="clear" w:color="auto" w:fill="D2F3EB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B74218"/>
    <w:tblPr>
      <w:tblStyleRowBandSize w:val="1"/>
      <w:tblStyleColBandSize w:val="1"/>
      <w:tblBorders>
        <w:top w:val="single" w:sz="4" w:space="0" w:color="7AC7FF" w:themeColor="accent2" w:themeTint="66"/>
        <w:left w:val="single" w:sz="4" w:space="0" w:color="7AC7FF" w:themeColor="accent2" w:themeTint="66"/>
        <w:bottom w:val="single" w:sz="4" w:space="0" w:color="7AC7FF" w:themeColor="accent2" w:themeTint="66"/>
        <w:right w:val="single" w:sz="4" w:space="0" w:color="7AC7FF" w:themeColor="accent2" w:themeTint="66"/>
        <w:insideH w:val="single" w:sz="4" w:space="0" w:color="7AC7FF" w:themeColor="accent2" w:themeTint="66"/>
        <w:insideV w:val="single" w:sz="4" w:space="0" w:color="7AC7FF" w:themeColor="accent2" w:themeTint="66"/>
      </w:tblBorders>
      <w:tblCellMar>
        <w:top w:w="28" w:type="dxa"/>
        <w:bottom w:w="2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8B2" w:themeColor="accent2"/>
          <w:left w:val="single" w:sz="4" w:space="0" w:color="0068B2" w:themeColor="accent2"/>
          <w:bottom w:val="single" w:sz="4" w:space="0" w:color="0068B2" w:themeColor="accent2"/>
          <w:right w:val="single" w:sz="4" w:space="0" w:color="0068B2" w:themeColor="accent2"/>
          <w:insideH w:val="nil"/>
          <w:insideV w:val="nil"/>
        </w:tcBorders>
        <w:shd w:val="clear" w:color="auto" w:fill="0068B2" w:themeFill="accent2"/>
      </w:tcPr>
    </w:tblStylePr>
    <w:tblStylePr w:type="lastRow">
      <w:rPr>
        <w:b/>
        <w:bCs/>
      </w:rPr>
      <w:tblPr/>
      <w:tcPr>
        <w:tcBorders>
          <w:top w:val="double" w:sz="4" w:space="0" w:color="0068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E3FF" w:themeFill="accent2" w:themeFillTint="33"/>
      </w:tcPr>
    </w:tblStylePr>
    <w:tblStylePr w:type="band1Horz">
      <w:tblPr/>
      <w:tcPr>
        <w:shd w:val="clear" w:color="auto" w:fill="BCE3F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B74218"/>
    <w:tblPr>
      <w:tblStyleRowBandSize w:val="1"/>
      <w:tblStyleColBandSize w:val="1"/>
      <w:tblBorders>
        <w:top w:val="single" w:sz="4" w:space="0" w:color="FFDE66" w:themeColor="accent3" w:themeTint="99"/>
        <w:left w:val="single" w:sz="4" w:space="0" w:color="FFDE66" w:themeColor="accent3" w:themeTint="99"/>
        <w:bottom w:val="single" w:sz="4" w:space="0" w:color="FFDE66" w:themeColor="accent3" w:themeTint="99"/>
        <w:right w:val="single" w:sz="4" w:space="0" w:color="FFDE66" w:themeColor="accent3" w:themeTint="99"/>
        <w:insideH w:val="single" w:sz="4" w:space="0" w:color="FFDE66" w:themeColor="accent3" w:themeTint="99"/>
        <w:insideV w:val="single" w:sz="4" w:space="0" w:color="FFDE66" w:themeColor="accent3" w:themeTint="99"/>
      </w:tblBorders>
      <w:tblCellMar>
        <w:top w:w="28" w:type="dxa"/>
        <w:bottom w:w="2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800" w:themeColor="accent3"/>
          <w:left w:val="single" w:sz="4" w:space="0" w:color="FFC800" w:themeColor="accent3"/>
          <w:bottom w:val="single" w:sz="4" w:space="0" w:color="FFC800" w:themeColor="accent3"/>
          <w:right w:val="single" w:sz="4" w:space="0" w:color="FFC800" w:themeColor="accent3"/>
          <w:insideH w:val="nil"/>
          <w:insideV w:val="nil"/>
        </w:tcBorders>
        <w:shd w:val="clear" w:color="auto" w:fill="FFC800" w:themeFill="accent3"/>
      </w:tcPr>
    </w:tblStylePr>
    <w:tblStylePr w:type="lastRow">
      <w:rPr>
        <w:b/>
        <w:bCs/>
      </w:rPr>
      <w:tblPr/>
      <w:tcPr>
        <w:tcBorders>
          <w:top w:val="double" w:sz="4" w:space="0" w:color="FFC8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C" w:themeFill="accent3" w:themeFillTint="33"/>
      </w:tcPr>
    </w:tblStylePr>
    <w:tblStylePr w:type="band1Horz">
      <w:tblPr/>
      <w:tcPr>
        <w:shd w:val="clear" w:color="auto" w:fill="FFF4CC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B74218"/>
    <w:tblPr>
      <w:tblStyleRowBandSize w:val="1"/>
      <w:tblStyleColBandSize w:val="1"/>
      <w:tblBorders>
        <w:top w:val="single" w:sz="4" w:space="0" w:color="78DAC3" w:themeColor="accent4" w:themeTint="99"/>
        <w:left w:val="single" w:sz="4" w:space="0" w:color="78DAC3" w:themeColor="accent4" w:themeTint="99"/>
        <w:bottom w:val="single" w:sz="4" w:space="0" w:color="78DAC3" w:themeColor="accent4" w:themeTint="99"/>
        <w:right w:val="single" w:sz="4" w:space="0" w:color="78DAC3" w:themeColor="accent4" w:themeTint="99"/>
        <w:insideH w:val="single" w:sz="4" w:space="0" w:color="78DAC3" w:themeColor="accent4" w:themeTint="99"/>
        <w:insideV w:val="single" w:sz="4" w:space="0" w:color="78DAC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0B293" w:themeColor="accent4"/>
          <w:left w:val="single" w:sz="4" w:space="0" w:color="30B293" w:themeColor="accent4"/>
          <w:bottom w:val="single" w:sz="4" w:space="0" w:color="30B293" w:themeColor="accent4"/>
          <w:right w:val="single" w:sz="4" w:space="0" w:color="30B293" w:themeColor="accent4"/>
          <w:insideH w:val="nil"/>
          <w:insideV w:val="nil"/>
        </w:tcBorders>
        <w:shd w:val="clear" w:color="auto" w:fill="30B293" w:themeFill="accent4"/>
      </w:tcPr>
    </w:tblStylePr>
    <w:tblStylePr w:type="lastRow">
      <w:rPr>
        <w:b/>
        <w:bCs/>
      </w:rPr>
      <w:tblPr/>
      <w:tcPr>
        <w:tcBorders>
          <w:top w:val="double" w:sz="4" w:space="0" w:color="30B2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3EB" w:themeFill="accent4" w:themeFillTint="33"/>
      </w:tcPr>
    </w:tblStylePr>
    <w:tblStylePr w:type="band1Horz">
      <w:tblPr/>
      <w:tcPr>
        <w:shd w:val="clear" w:color="auto" w:fill="D2F3EB" w:themeFill="accent4" w:themeFillTint="33"/>
      </w:tcPr>
    </w:tblStylePr>
  </w:style>
  <w:style w:type="table" w:customStyle="1" w:styleId="Tabel1-DKP1">
    <w:name w:val="Tabel1-DKP1"/>
    <w:basedOn w:val="TableNormal"/>
    <w:uiPriority w:val="99"/>
    <w:rsid w:val="00B74218"/>
    <w:tblPr>
      <w:tblBorders>
        <w:top w:val="single" w:sz="2" w:space="0" w:color="939CA9" w:themeColor="text2" w:themeTint="99"/>
        <w:left w:val="single" w:sz="2" w:space="0" w:color="939CA9" w:themeColor="text2" w:themeTint="99"/>
        <w:bottom w:val="single" w:sz="2" w:space="0" w:color="939CA9" w:themeColor="text2" w:themeTint="99"/>
        <w:right w:val="single" w:sz="2" w:space="0" w:color="939CA9" w:themeColor="text2" w:themeTint="99"/>
        <w:insideH w:val="single" w:sz="2" w:space="0" w:color="939CA9" w:themeColor="text2" w:themeTint="99"/>
        <w:insideV w:val="single" w:sz="2" w:space="0" w:color="939CA9" w:themeColor="text2" w:themeTint="99"/>
      </w:tblBorders>
      <w:tblCellMar>
        <w:top w:w="28" w:type="dxa"/>
        <w:bottom w:w="28" w:type="dxa"/>
      </w:tblCellMar>
    </w:tblPr>
    <w:tblStylePr w:type="firstRow">
      <w:rPr>
        <w:rFonts w:asciiTheme="minorHAnsi" w:hAnsiTheme="minorHAnsi"/>
        <w:b w:val="0"/>
        <w:bCs/>
        <w:i w:val="0"/>
        <w:iCs w:val="0"/>
        <w:color w:val="FFC800" w:themeColor="accent6"/>
      </w:rPr>
      <w:tblPr/>
      <w:tcPr>
        <w:shd w:val="clear" w:color="auto" w:fill="535C68" w:themeFill="text2"/>
      </w:tcPr>
    </w:tblStylePr>
  </w:style>
  <w:style w:type="paragraph" w:customStyle="1" w:styleId="Tabelkop">
    <w:name w:val="Tabelkop"/>
    <w:aliases w:val="witte tekst"/>
    <w:basedOn w:val="Normal"/>
    <w:qFormat/>
    <w:rsid w:val="00B74218"/>
    <w:rPr>
      <w:b/>
      <w:color w:val="FFFFFF" w:themeColor="background1"/>
    </w:rPr>
  </w:style>
  <w:style w:type="numbering" w:customStyle="1" w:styleId="CurrentList7">
    <w:name w:val="Current List7"/>
    <w:uiPriority w:val="99"/>
    <w:rsid w:val="006A01F4"/>
    <w:pPr>
      <w:numPr>
        <w:numId w:val="14"/>
      </w:numPr>
    </w:pPr>
  </w:style>
  <w:style w:type="numbering" w:customStyle="1" w:styleId="CurrentList8">
    <w:name w:val="Current List8"/>
    <w:uiPriority w:val="99"/>
    <w:rsid w:val="006A01F4"/>
    <w:pPr>
      <w:numPr>
        <w:numId w:val="15"/>
      </w:numPr>
    </w:pPr>
  </w:style>
  <w:style w:type="numbering" w:customStyle="1" w:styleId="CurrentList9">
    <w:name w:val="Current List9"/>
    <w:uiPriority w:val="99"/>
    <w:rsid w:val="006A01F4"/>
    <w:pPr>
      <w:numPr>
        <w:numId w:val="16"/>
      </w:numPr>
    </w:pPr>
  </w:style>
  <w:style w:type="numbering" w:customStyle="1" w:styleId="CurrentList10">
    <w:name w:val="Current List10"/>
    <w:uiPriority w:val="99"/>
    <w:rsid w:val="006A01F4"/>
    <w:pPr>
      <w:numPr>
        <w:numId w:val="17"/>
      </w:numPr>
    </w:pPr>
  </w:style>
  <w:style w:type="numbering" w:customStyle="1" w:styleId="CurrentList11">
    <w:name w:val="Current List11"/>
    <w:uiPriority w:val="99"/>
    <w:rsid w:val="006A01F4"/>
    <w:pPr>
      <w:numPr>
        <w:numId w:val="18"/>
      </w:numPr>
    </w:pPr>
  </w:style>
  <w:style w:type="numbering" w:customStyle="1" w:styleId="CurrentList12">
    <w:name w:val="Current List12"/>
    <w:uiPriority w:val="99"/>
    <w:rsid w:val="006A01F4"/>
    <w:pPr>
      <w:numPr>
        <w:numId w:val="19"/>
      </w:numPr>
    </w:pPr>
  </w:style>
  <w:style w:type="character" w:customStyle="1" w:styleId="FooterChar">
    <w:name w:val="Footer Char"/>
    <w:basedOn w:val="DefaultParagraphFont"/>
    <w:link w:val="Footer"/>
    <w:uiPriority w:val="99"/>
    <w:rsid w:val="00C86979"/>
    <w:rPr>
      <w:rFonts w:ascii="Verdana" w:hAnsi="Verdana"/>
      <w:i/>
      <w:iCs/>
      <w:color w:val="0068B2" w:themeColor="accent2"/>
      <w:sz w:val="17"/>
      <w:szCs w:val="17"/>
      <w:lang w:val="nl-NL"/>
    </w:rPr>
  </w:style>
  <w:style w:type="character" w:customStyle="1" w:styleId="Heading2Char">
    <w:name w:val="Heading 2 Char"/>
    <w:basedOn w:val="DefaultParagraphFont"/>
    <w:link w:val="Heading2"/>
    <w:uiPriority w:val="9"/>
    <w:rsid w:val="00E71E46"/>
    <w:rPr>
      <w:rFonts w:ascii="Verdana" w:hAnsi="Verdana"/>
      <w:b/>
      <w:color w:val="535C68" w:themeColor="text1"/>
      <w:sz w:val="28"/>
      <w:szCs w:val="26"/>
      <w:lang w:val="nl-NL"/>
    </w:rPr>
  </w:style>
  <w:style w:type="character" w:customStyle="1" w:styleId="Heading1Char">
    <w:name w:val="Heading 1 Char"/>
    <w:basedOn w:val="DefaultParagraphFont"/>
    <w:link w:val="Heading1"/>
    <w:uiPriority w:val="9"/>
    <w:rsid w:val="00E71E46"/>
    <w:rPr>
      <w:rFonts w:ascii="Verdana" w:hAnsi="Verdana"/>
      <w:b/>
      <w:color w:val="0068B2" w:themeColor="accent2"/>
      <w:sz w:val="42"/>
      <w:szCs w:val="36"/>
      <w:lang w:val="nl-NL"/>
    </w:rPr>
  </w:style>
  <w:style w:type="paragraph" w:customStyle="1" w:styleId="Nummering">
    <w:name w:val="Nummering"/>
    <w:basedOn w:val="Normal"/>
    <w:link w:val="NummeringTeken"/>
    <w:qFormat/>
    <w:rsid w:val="00C86979"/>
    <w:pPr>
      <w:numPr>
        <w:numId w:val="20"/>
      </w:numPr>
      <w:tabs>
        <w:tab w:val="left" w:pos="709"/>
        <w:tab w:val="left" w:pos="1066"/>
        <w:tab w:val="left" w:pos="1429"/>
        <w:tab w:val="left" w:pos="1786"/>
        <w:tab w:val="left" w:pos="2143"/>
        <w:tab w:val="left" w:pos="2500"/>
        <w:tab w:val="left" w:pos="5040"/>
      </w:tabs>
      <w:spacing w:line="300" w:lineRule="atLeast"/>
    </w:pPr>
    <w:rPr>
      <w:rFonts w:eastAsiaTheme="minorHAnsi" w:cs="Arial"/>
      <w:sz w:val="19"/>
      <w:lang w:bidi="nl-NL"/>
    </w:rPr>
  </w:style>
  <w:style w:type="character" w:customStyle="1" w:styleId="NummeringTeken">
    <w:name w:val="Nummering Teken"/>
    <w:basedOn w:val="DefaultParagraphFont"/>
    <w:link w:val="Nummering"/>
    <w:rsid w:val="00C86979"/>
    <w:rPr>
      <w:rFonts w:ascii="Verdana" w:eastAsiaTheme="minorHAnsi" w:hAnsi="Verdana" w:cs="Arial"/>
      <w:color w:val="535C68" w:themeColor="text1"/>
      <w:sz w:val="19"/>
      <w:szCs w:val="19"/>
      <w:lang w:val="nl-NL" w:bidi="nl-NL"/>
    </w:rPr>
  </w:style>
  <w:style w:type="paragraph" w:customStyle="1" w:styleId="label">
    <w:name w:val="label"/>
    <w:basedOn w:val="Normal"/>
    <w:qFormat/>
    <w:rsid w:val="00EF15E5"/>
    <w:pPr>
      <w:tabs>
        <w:tab w:val="left" w:pos="709"/>
        <w:tab w:val="left" w:pos="1066"/>
        <w:tab w:val="left" w:pos="1429"/>
        <w:tab w:val="left" w:pos="1786"/>
        <w:tab w:val="left" w:pos="2143"/>
        <w:tab w:val="left" w:pos="2500"/>
      </w:tabs>
    </w:pPr>
    <w:rPr>
      <w:rFonts w:eastAsiaTheme="minorHAnsi" w:cs="Calibri (Body)"/>
      <w:b/>
      <w:color w:val="0068B2" w:themeColor="accent2"/>
      <w:szCs w:val="21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6979"/>
    <w:pPr>
      <w:tabs>
        <w:tab w:val="left" w:pos="709"/>
        <w:tab w:val="left" w:pos="1066"/>
        <w:tab w:val="left" w:pos="1429"/>
        <w:tab w:val="left" w:pos="1786"/>
        <w:tab w:val="left" w:pos="2143"/>
        <w:tab w:val="left" w:pos="2500"/>
      </w:tabs>
      <w:spacing w:line="240" w:lineRule="auto"/>
    </w:pPr>
    <w:rPr>
      <w:rFonts w:ascii="Lucida Grande" w:eastAsiaTheme="minorHAnsi" w:hAnsi="Lucida Grande" w:cs="Lucida Grande"/>
      <w:sz w:val="19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979"/>
    <w:rPr>
      <w:rFonts w:ascii="Lucida Grande" w:eastAsiaTheme="minorHAnsi" w:hAnsi="Lucida Grande" w:cs="Lucida Grande"/>
      <w:color w:val="535C68" w:themeColor="text1"/>
      <w:sz w:val="19"/>
      <w:szCs w:val="18"/>
      <w:lang w:val="nl-NL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C86979"/>
    <w:rPr>
      <w:rFonts w:ascii="Verdana" w:hAnsi="Verdana"/>
      <w:b/>
      <w:bCs/>
      <w:color w:val="535C68" w:themeColor="text2"/>
      <w:sz w:val="19"/>
      <w:szCs w:val="21"/>
      <w:lang w:val="nl-NL"/>
    </w:rPr>
  </w:style>
  <w:style w:type="table" w:styleId="LightList">
    <w:name w:val="Light List"/>
    <w:basedOn w:val="TableNormal"/>
    <w:uiPriority w:val="61"/>
    <w:rsid w:val="00C86979"/>
    <w:rPr>
      <w:rFonts w:asciiTheme="minorHAnsi" w:eastAsiaTheme="minorHAnsi" w:hAnsiTheme="minorHAnsi" w:cstheme="minorBidi"/>
      <w:sz w:val="22"/>
      <w:szCs w:val="22"/>
      <w:lang w:val="nl-NL" w:eastAsia="en-US"/>
    </w:rPr>
    <w:tblPr>
      <w:tblStyleRowBandSize w:val="1"/>
      <w:tblStyleColBandSize w:val="1"/>
    </w:tblPr>
    <w:tblStylePr w:type="firstRow">
      <w:pPr>
        <w:spacing w:before="0" w:after="0" w:line="240" w:lineRule="auto"/>
      </w:pPr>
      <w:rPr>
        <w:b/>
        <w:bCs/>
        <w:color w:val="FFC800" w:themeColor="accent6"/>
      </w:r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5C68" w:themeColor="text1"/>
          <w:left w:val="single" w:sz="8" w:space="0" w:color="535C68" w:themeColor="text1"/>
          <w:bottom w:val="single" w:sz="8" w:space="0" w:color="535C68" w:themeColor="text1"/>
          <w:right w:val="single" w:sz="8" w:space="0" w:color="535C68" w:themeColor="text1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535C68" w:themeColor="text1"/>
          <w:left w:val="single" w:sz="8" w:space="0" w:color="535C68" w:themeColor="text1"/>
          <w:bottom w:val="single" w:sz="8" w:space="0" w:color="535C68" w:themeColor="text1"/>
          <w:right w:val="single" w:sz="8" w:space="0" w:color="535C68" w:themeColor="text1"/>
        </w:tcBorders>
      </w:tcPr>
    </w:tblStylePr>
    <w:tblStylePr w:type="band1Horz">
      <w:tblPr/>
      <w:tcPr>
        <w:tcBorders>
          <w:top w:val="single" w:sz="2" w:space="0" w:color="D9AA00" w:themeColor="accent6" w:themeShade="D9"/>
          <w:left w:val="single" w:sz="2" w:space="0" w:color="D9AA00" w:themeColor="accent6" w:themeShade="D9"/>
          <w:bottom w:val="single" w:sz="2" w:space="0" w:color="D9AA00" w:themeColor="accent6" w:themeShade="D9"/>
          <w:right w:val="single" w:sz="2" w:space="0" w:color="D9AA00" w:themeColor="accent6" w:themeShade="D9"/>
          <w:insideH w:val="single" w:sz="2" w:space="0" w:color="D9AA00" w:themeColor="accent6" w:themeShade="D9"/>
          <w:insideV w:val="single" w:sz="2" w:space="0" w:color="D9AA00" w:themeColor="accent6" w:themeShade="D9"/>
          <w:tl2br w:val="nil"/>
          <w:tr2bl w:val="nil"/>
        </w:tcBorders>
      </w:tcPr>
    </w:tblStylePr>
    <w:tblStylePr w:type="band2Horz">
      <w:tblPr/>
      <w:tcPr>
        <w:tcBorders>
          <w:top w:val="single" w:sz="2" w:space="0" w:color="D9AA00" w:themeColor="accent6" w:themeShade="D9"/>
          <w:left w:val="single" w:sz="2" w:space="0" w:color="D9AA00" w:themeColor="accent6" w:themeShade="D9"/>
          <w:bottom w:val="single" w:sz="2" w:space="0" w:color="D9AA00" w:themeColor="accent6" w:themeShade="D9"/>
          <w:right w:val="single" w:sz="2" w:space="0" w:color="D9AA00" w:themeColor="accent6" w:themeShade="D9"/>
          <w:insideH w:val="single" w:sz="2" w:space="0" w:color="D9AA00" w:themeColor="accent6" w:themeShade="D9"/>
          <w:insideV w:val="single" w:sz="2" w:space="0" w:color="D9AA00" w:themeColor="accent6" w:themeShade="D9"/>
          <w:tl2br w:val="nil"/>
          <w:tr2bl w:val="nil"/>
        </w:tcBorders>
      </w:tcPr>
    </w:tblStylePr>
  </w:style>
  <w:style w:type="character" w:customStyle="1" w:styleId="noot">
    <w:name w:val="*noot"/>
    <w:basedOn w:val="DefaultParagraphFont"/>
    <w:uiPriority w:val="1"/>
    <w:qFormat/>
    <w:rsid w:val="00C86979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rsid w:val="00C86979"/>
    <w:rPr>
      <w:rFonts w:ascii="Verdana" w:hAnsi="Verdana"/>
      <w:b/>
      <w:bCs/>
      <w:color w:val="535C68" w:themeColor="text1"/>
      <w:sz w:val="19"/>
      <w:szCs w:val="19"/>
      <w:lang w:val="nl-NL"/>
    </w:rPr>
  </w:style>
  <w:style w:type="table" w:styleId="LightShading">
    <w:name w:val="Light Shading"/>
    <w:basedOn w:val="TableNormal"/>
    <w:uiPriority w:val="60"/>
    <w:rsid w:val="00C86979"/>
    <w:rPr>
      <w:rFonts w:asciiTheme="minorHAnsi" w:eastAsiaTheme="minorHAnsi" w:hAnsiTheme="minorHAnsi" w:cstheme="minorBidi"/>
      <w:color w:val="3E444D" w:themeColor="text1" w:themeShade="BF"/>
      <w:sz w:val="22"/>
      <w:szCs w:val="22"/>
      <w:lang w:val="nl-NL" w:eastAsia="en-US"/>
    </w:rPr>
    <w:tblPr>
      <w:tblStyleRowBandSize w:val="1"/>
      <w:tblStyleColBandSize w:val="1"/>
      <w:tblBorders>
        <w:top w:val="single" w:sz="8" w:space="0" w:color="535C68" w:themeColor="text1"/>
        <w:bottom w:val="single" w:sz="8" w:space="0" w:color="535C68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5C68" w:themeColor="text1"/>
          <w:left w:val="nil"/>
          <w:bottom w:val="single" w:sz="8" w:space="0" w:color="535C68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5C68" w:themeColor="text1"/>
          <w:left w:val="nil"/>
          <w:bottom w:val="single" w:sz="8" w:space="0" w:color="535C68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D6DB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D6DB" w:themeFill="text1" w:themeFillTint="3F"/>
      </w:tcPr>
    </w:tblStylePr>
  </w:style>
  <w:style w:type="table" w:styleId="LightShading-Accent5">
    <w:name w:val="Light Shading Accent 5"/>
    <w:basedOn w:val="TableNormal"/>
    <w:uiPriority w:val="60"/>
    <w:rsid w:val="00C86979"/>
    <w:rPr>
      <w:rFonts w:asciiTheme="minorHAnsi" w:eastAsiaTheme="minorHAnsi" w:hAnsiTheme="minorHAnsi" w:cstheme="minorBidi"/>
      <w:color w:val="004D85" w:themeColor="accent5" w:themeShade="BF"/>
      <w:sz w:val="22"/>
      <w:szCs w:val="22"/>
      <w:lang w:val="nl-NL" w:eastAsia="en-US"/>
    </w:rPr>
    <w:tblPr>
      <w:tblStyleRowBandSize w:val="1"/>
      <w:tblStyleColBandSize w:val="1"/>
      <w:tblBorders>
        <w:top w:val="single" w:sz="8" w:space="0" w:color="0068B2" w:themeColor="accent5"/>
        <w:bottom w:val="single" w:sz="8" w:space="0" w:color="0068B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8B2" w:themeColor="accent5"/>
          <w:left w:val="nil"/>
          <w:bottom w:val="single" w:sz="8" w:space="0" w:color="0068B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8B2" w:themeColor="accent5"/>
          <w:left w:val="nil"/>
          <w:bottom w:val="single" w:sz="8" w:space="0" w:color="0068B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DC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CDCFF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C86979"/>
    <w:rPr>
      <w:rFonts w:asciiTheme="minorHAnsi" w:eastAsiaTheme="minorHAnsi" w:hAnsiTheme="minorHAnsi" w:cstheme="minorBidi"/>
      <w:color w:val="BF9500" w:themeColor="accent6" w:themeShade="BF"/>
      <w:sz w:val="22"/>
      <w:szCs w:val="22"/>
      <w:lang w:val="nl-NL" w:eastAsia="en-US"/>
    </w:rPr>
    <w:tblPr>
      <w:tblStyleRowBandSize w:val="1"/>
      <w:tblStyleColBandSize w:val="1"/>
      <w:tblBorders>
        <w:top w:val="single" w:sz="8" w:space="0" w:color="FFC800" w:themeColor="accent6"/>
        <w:bottom w:val="single" w:sz="8" w:space="0" w:color="FFC80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800" w:themeColor="accent6"/>
          <w:left w:val="nil"/>
          <w:bottom w:val="single" w:sz="8" w:space="0" w:color="FFC80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800" w:themeColor="accent6"/>
          <w:left w:val="nil"/>
          <w:bottom w:val="single" w:sz="8" w:space="0" w:color="FFC80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1C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1C0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C86979"/>
    <w:rPr>
      <w:rFonts w:asciiTheme="minorHAnsi" w:eastAsiaTheme="minorHAnsi" w:hAnsiTheme="minorHAnsi" w:cstheme="minorBidi"/>
      <w:sz w:val="22"/>
      <w:szCs w:val="22"/>
      <w:lang w:val="nl-NL" w:eastAsia="en-US"/>
    </w:rPr>
    <w:tblPr>
      <w:tblStyleRowBandSize w:val="1"/>
      <w:tblStyleColBandSize w:val="1"/>
      <w:tblBorders>
        <w:top w:val="single" w:sz="8" w:space="0" w:color="30B293" w:themeColor="accent1"/>
        <w:left w:val="single" w:sz="8" w:space="0" w:color="30B293" w:themeColor="accent1"/>
        <w:bottom w:val="single" w:sz="8" w:space="0" w:color="30B293" w:themeColor="accent1"/>
        <w:right w:val="single" w:sz="8" w:space="0" w:color="30B29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0B29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0B293" w:themeColor="accent1"/>
          <w:left w:val="single" w:sz="8" w:space="0" w:color="30B293" w:themeColor="accent1"/>
          <w:bottom w:val="single" w:sz="8" w:space="0" w:color="30B293" w:themeColor="accent1"/>
          <w:right w:val="single" w:sz="8" w:space="0" w:color="30B29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0B293" w:themeColor="accent1"/>
          <w:left w:val="single" w:sz="8" w:space="0" w:color="30B293" w:themeColor="accent1"/>
          <w:bottom w:val="single" w:sz="8" w:space="0" w:color="30B293" w:themeColor="accent1"/>
          <w:right w:val="single" w:sz="8" w:space="0" w:color="30B293" w:themeColor="accent1"/>
        </w:tcBorders>
      </w:tcPr>
    </w:tblStylePr>
    <w:tblStylePr w:type="band1Horz">
      <w:tblPr/>
      <w:tcPr>
        <w:tcBorders>
          <w:top w:val="single" w:sz="8" w:space="0" w:color="30B293" w:themeColor="accent1"/>
          <w:left w:val="single" w:sz="8" w:space="0" w:color="30B293" w:themeColor="accent1"/>
          <w:bottom w:val="single" w:sz="8" w:space="0" w:color="30B293" w:themeColor="accent1"/>
          <w:right w:val="single" w:sz="8" w:space="0" w:color="30B293" w:themeColor="accent1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C86979"/>
    <w:pPr>
      <w:tabs>
        <w:tab w:val="left" w:pos="709"/>
        <w:tab w:val="left" w:pos="1066"/>
        <w:tab w:val="left" w:pos="1429"/>
        <w:tab w:val="left" w:pos="1786"/>
        <w:tab w:val="left" w:pos="2143"/>
        <w:tab w:val="left" w:pos="2500"/>
      </w:tabs>
      <w:spacing w:line="240" w:lineRule="auto"/>
    </w:pPr>
    <w:rPr>
      <w:rFonts w:eastAsiaTheme="minorHAnsi" w:cs="Consolas"/>
      <w:sz w:val="19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86979"/>
    <w:rPr>
      <w:rFonts w:ascii="Verdana" w:eastAsiaTheme="minorHAnsi" w:hAnsi="Verdana" w:cs="Consolas"/>
      <w:color w:val="535C68" w:themeColor="text1"/>
      <w:sz w:val="19"/>
      <w:szCs w:val="21"/>
      <w:lang w:val="nl-NL" w:eastAsia="en-US"/>
    </w:rPr>
  </w:style>
  <w:style w:type="table" w:customStyle="1" w:styleId="hoofdblok-memo-enz">
    <w:name w:val="hoofdblok-memo-enz"/>
    <w:basedOn w:val="TableNormal"/>
    <w:uiPriority w:val="99"/>
    <w:rsid w:val="002A773A"/>
    <w:rPr>
      <w:rFonts w:asciiTheme="minorHAnsi" w:eastAsiaTheme="minorEastAsia" w:hAnsiTheme="minorHAnsi" w:cstheme="minorBidi"/>
      <w:sz w:val="22"/>
      <w:szCs w:val="22"/>
      <w:lang w:val="nl-NL"/>
    </w:rPr>
    <w:tblPr>
      <w:tblBorders>
        <w:top w:val="single" w:sz="2" w:space="0" w:color="939CA9" w:themeColor="text1" w:themeTint="99"/>
        <w:left w:val="single" w:sz="2" w:space="0" w:color="939CA9" w:themeColor="text1" w:themeTint="99"/>
        <w:bottom w:val="single" w:sz="2" w:space="0" w:color="939CA9" w:themeColor="text1" w:themeTint="99"/>
        <w:right w:val="single" w:sz="2" w:space="0" w:color="939CA9" w:themeColor="text1" w:themeTint="99"/>
        <w:insideH w:val="single" w:sz="2" w:space="0" w:color="939CA9" w:themeColor="text1" w:themeTint="99"/>
        <w:insideV w:val="single" w:sz="2" w:space="0" w:color="939CA9" w:themeColor="text1" w:themeTint="99"/>
      </w:tblBorders>
      <w:tblCellMar>
        <w:left w:w="57" w:type="dxa"/>
        <w:bottom w:w="57" w:type="dxa"/>
        <w:right w:w="57" w:type="dxa"/>
      </w:tblCellMar>
    </w:tblPr>
  </w:style>
  <w:style w:type="character" w:customStyle="1" w:styleId="Heading5Char">
    <w:name w:val="Heading 5 Char"/>
    <w:basedOn w:val="DefaultParagraphFont"/>
    <w:link w:val="Heading5"/>
    <w:uiPriority w:val="9"/>
    <w:rsid w:val="00C86979"/>
    <w:rPr>
      <w:rFonts w:ascii="Verdana" w:hAnsi="Verdana"/>
      <w:iCs/>
      <w:color w:val="0068B2" w:themeColor="accent2"/>
      <w:sz w:val="18"/>
      <w:szCs w:val="19"/>
      <w:lang w:val="nl-NL"/>
    </w:rPr>
  </w:style>
  <w:style w:type="paragraph" w:styleId="NoSpacing">
    <w:name w:val="No Spacing"/>
    <w:uiPriority w:val="1"/>
    <w:qFormat/>
    <w:rsid w:val="00C86979"/>
    <w:rPr>
      <w:rFonts w:ascii="Verdana" w:eastAsia="Calibri" w:hAnsi="Verdana"/>
      <w:sz w:val="12"/>
      <w:szCs w:val="22"/>
      <w:lang w:val="nl-NL" w:eastAsia="en-US"/>
    </w:rPr>
  </w:style>
  <w:style w:type="paragraph" w:customStyle="1" w:styleId="Heading1-brief">
    <w:name w:val="Heading 1 - brief"/>
    <w:basedOn w:val="Heading1"/>
    <w:next w:val="Normal"/>
    <w:qFormat/>
    <w:rsid w:val="00DE2717"/>
    <w:pPr>
      <w:pageBreakBefore w:val="0"/>
    </w:pPr>
    <w:rPr>
      <w:color w:val="535C68" w:themeColor="text1"/>
    </w:rPr>
  </w:style>
  <w:style w:type="table" w:styleId="TableGridLight">
    <w:name w:val="Grid Table Light"/>
    <w:basedOn w:val="TableNormal"/>
    <w:rsid w:val="00A20D4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6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kiezels:klanten:dekleineprins:huisstijl:sjablonen:2016-DEF%20naar%20lucas:Bestuursbureau:beleidsrapport-genummerd-dkp-bb.dotx" TargetMode="External"/></Relationships>
</file>

<file path=word/theme/theme1.xml><?xml version="1.0" encoding="utf-8"?>
<a:theme xmlns:a="http://schemas.openxmlformats.org/drawingml/2006/main" name="Theme-DKPO">
  <a:themeElements>
    <a:clrScheme name="theme DKPO-bestuursbureau">
      <a:dk1>
        <a:srgbClr val="535C68"/>
      </a:dk1>
      <a:lt1>
        <a:srgbClr val="FFFFFF"/>
      </a:lt1>
      <a:dk2>
        <a:srgbClr val="535C68"/>
      </a:dk2>
      <a:lt2>
        <a:srgbClr val="FFFFFF"/>
      </a:lt2>
      <a:accent1>
        <a:srgbClr val="30B293"/>
      </a:accent1>
      <a:accent2>
        <a:srgbClr val="0068B2"/>
      </a:accent2>
      <a:accent3>
        <a:srgbClr val="FFC800"/>
      </a:accent3>
      <a:accent4>
        <a:srgbClr val="30B293"/>
      </a:accent4>
      <a:accent5>
        <a:srgbClr val="0068B2"/>
      </a:accent5>
      <a:accent6>
        <a:srgbClr val="FFC800"/>
      </a:accent6>
      <a:hlink>
        <a:srgbClr val="535C68"/>
      </a:hlink>
      <a:folHlink>
        <a:srgbClr val="535C68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438B0DBF3F644FA813A8C8BCC685B4" ma:contentTypeVersion="18" ma:contentTypeDescription="Een nieuw document maken." ma:contentTypeScope="" ma:versionID="51353af9644a01ccad83f7e845e100bf">
  <xsd:schema xmlns:xsd="http://www.w3.org/2001/XMLSchema" xmlns:xs="http://www.w3.org/2001/XMLSchema" xmlns:p="http://schemas.microsoft.com/office/2006/metadata/properties" xmlns:ns2="1ebc3774-9adc-41ea-962c-009a585a7b3b" xmlns:ns3="c54b0daa-5265-49fd-b250-b6dac30724ab" targetNamespace="http://schemas.microsoft.com/office/2006/metadata/properties" ma:root="true" ma:fieldsID="10453cde41d565e75bdec10b8bf069bc" ns2:_="" ns3:_="">
    <xsd:import namespace="1ebc3774-9adc-41ea-962c-009a585a7b3b"/>
    <xsd:import namespace="c54b0daa-5265-49fd-b250-b6dac30724a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LengthInSeconds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bc3774-9adc-41ea-962c-009a585a7b3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97d3d5a-fdd3-4818-8891-8ca643902143}" ma:internalName="TaxCatchAll" ma:showField="CatchAllData" ma:web="1ebc3774-9adc-41ea-962c-009a585a7b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4b0daa-5265-49fd-b250-b6dac30724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d51a2107-f3ef-4256-97d4-8600a63fdf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ebc3774-9adc-41ea-962c-009a585a7b3b" xsi:nil="true"/>
    <lcf76f155ced4ddcb4097134ff3c332f xmlns="c54b0daa-5265-49fd-b250-b6dac30724a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00B3391-8834-7549-B678-6ABA1B84055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ED62180-0B25-4816-B265-0B4441781C0A}"/>
</file>

<file path=customXml/itemProps3.xml><?xml version="1.0" encoding="utf-8"?>
<ds:datastoreItem xmlns:ds="http://schemas.openxmlformats.org/officeDocument/2006/customXml" ds:itemID="{472020CD-D528-454E-B7DC-056AC941BFC8}"/>
</file>

<file path=customXml/itemProps4.xml><?xml version="1.0" encoding="utf-8"?>
<ds:datastoreItem xmlns:ds="http://schemas.openxmlformats.org/officeDocument/2006/customXml" ds:itemID="{6EA606FB-5307-46F8-90C3-87A8E847511A}"/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Macintosh%20HD:Users:kiezels:klanten:dekleineprins:huisstijl:sjablonen:2016-DEF%20naar%20lucas:Bestuursbureau:beleidsrapport-genummerd-dkp-bb.dotx</Template>
  <TotalTime>5</TotalTime>
  <Pages>1</Pages>
  <Words>169</Words>
  <Characters>990</Characters>
  <Application>Microsoft Office Word</Application>
  <DocSecurity>0</DocSecurity>
  <Lines>22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DKPO Formulieren Medisch Handelen</vt:lpstr>
      <vt:lpstr>Rapporttitel</vt:lpstr>
    </vt:vector>
  </TitlesOfParts>
  <Manager/>
  <Company>DKP Onderwijsgroep</Company>
  <LinksUpToDate>false</LinksUpToDate>
  <CharactersWithSpaces>1148</CharactersWithSpaces>
  <SharedDoc>false</SharedDoc>
  <HyperlinkBase/>
  <HLinks>
    <vt:vector size="6" baseType="variant">
      <vt:variant>
        <vt:i4>6881405</vt:i4>
      </vt:variant>
      <vt:variant>
        <vt:i4>228</vt:i4>
      </vt:variant>
      <vt:variant>
        <vt:i4>0</vt:i4>
      </vt:variant>
      <vt:variant>
        <vt:i4>5</vt:i4>
      </vt:variant>
      <vt:variant>
        <vt:lpwstr>http://www.deschrijfvriend.nl/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DKPO Formulieren Medisch Handelen</dc:title>
  <dc:subject/>
  <dc:creator>Anita Nijman</dc:creator>
  <cp:keywords/>
  <dc:description/>
  <cp:lastModifiedBy>Anita Nijman</cp:lastModifiedBy>
  <cp:revision>9</cp:revision>
  <cp:lastPrinted>2024-02-13T10:49:00Z</cp:lastPrinted>
  <dcterms:created xsi:type="dcterms:W3CDTF">2024-02-20T10:42:00Z</dcterms:created>
  <dcterms:modified xsi:type="dcterms:W3CDTF">2024-02-26T08:11:00Z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0x010100FF438B0DBF3F644FA813A8C8BCC685B4</vt:lpwstr>
  </property>
</Properties>
</file>