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1A989" w14:textId="4C869F51" w:rsidR="0001119D" w:rsidRDefault="0001119D" w:rsidP="0001119D">
      <w:pPr>
        <w:pStyle w:val="Heading1"/>
      </w:pPr>
      <w:bookmarkStart w:id="0" w:name="_Toc155690145"/>
      <w:r w:rsidRPr="004E4349">
        <w:rPr>
          <w:b w:val="0"/>
          <w:bCs/>
        </w:rPr>
        <w:t>Formulier</w:t>
      </w:r>
      <w:r>
        <w:t xml:space="preserve"> </w:t>
      </w:r>
      <w:r w:rsidR="00952F03">
        <w:br/>
      </w:r>
      <w:r w:rsidRPr="0091457D">
        <w:t>Toestemming medische handelingen</w:t>
      </w:r>
      <w:bookmarkEnd w:id="0"/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4318"/>
        <w:gridCol w:w="4862"/>
      </w:tblGrid>
      <w:tr w:rsidR="0001119D" w:rsidRPr="00825545" w14:paraId="0C793F91" w14:textId="77777777" w:rsidTr="00DF0189">
        <w:trPr>
          <w:trHeight w:val="362"/>
        </w:trPr>
        <w:tc>
          <w:tcPr>
            <w:tcW w:w="4318" w:type="dxa"/>
            <w:vMerge w:val="restart"/>
            <w:hideMark/>
          </w:tcPr>
          <w:p w14:paraId="2CD1F597" w14:textId="733A0370" w:rsidR="0001119D" w:rsidRPr="00825545" w:rsidRDefault="0001119D" w:rsidP="00DF0189">
            <w:r w:rsidRPr="004F0F2F">
              <w:rPr>
                <w:b/>
                <w:bCs/>
              </w:rPr>
              <w:t>Naam leerling:</w:t>
            </w:r>
            <w:r w:rsidRPr="00825545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7443">
              <w:rPr>
                <w:noProof/>
              </w:rPr>
              <w:t>.........</w:t>
            </w:r>
            <w:r>
              <w:fldChar w:fldCharType="end"/>
            </w:r>
          </w:p>
          <w:p w14:paraId="0DC76F69" w14:textId="37161762" w:rsidR="0001119D" w:rsidRPr="00825545" w:rsidRDefault="0001119D" w:rsidP="00DF0189">
            <w:r w:rsidRPr="00825545">
              <w:t xml:space="preserve">Geb. datum: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7443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7443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7443">
              <w:rPr>
                <w:noProof/>
              </w:rPr>
              <w:t>....</w:t>
            </w:r>
            <w:r>
              <w:fldChar w:fldCharType="end"/>
            </w:r>
          </w:p>
        </w:tc>
        <w:tc>
          <w:tcPr>
            <w:tcW w:w="4862" w:type="dxa"/>
            <w:hideMark/>
          </w:tcPr>
          <w:p w14:paraId="3709C28C" w14:textId="24C85711" w:rsidR="0001119D" w:rsidRPr="00825545" w:rsidRDefault="0001119D" w:rsidP="00DF0189">
            <w:r w:rsidRPr="00825545">
              <w:t xml:space="preserve">Datum: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7443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7443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7443">
              <w:rPr>
                <w:noProof/>
              </w:rPr>
              <w:t>....</w:t>
            </w:r>
            <w:r>
              <w:fldChar w:fldCharType="end"/>
            </w:r>
          </w:p>
        </w:tc>
      </w:tr>
      <w:tr w:rsidR="0001119D" w:rsidRPr="00825545" w14:paraId="4F6E799E" w14:textId="77777777" w:rsidTr="00DF0189">
        <w:trPr>
          <w:trHeight w:val="413"/>
        </w:trPr>
        <w:tc>
          <w:tcPr>
            <w:tcW w:w="4318" w:type="dxa"/>
            <w:vMerge/>
          </w:tcPr>
          <w:p w14:paraId="228854D3" w14:textId="77777777" w:rsidR="0001119D" w:rsidRPr="00825545" w:rsidRDefault="0001119D" w:rsidP="00DF0189"/>
        </w:tc>
        <w:tc>
          <w:tcPr>
            <w:tcW w:w="4862" w:type="dxa"/>
          </w:tcPr>
          <w:p w14:paraId="632AF080" w14:textId="77777777" w:rsidR="0001119D" w:rsidRPr="00825545" w:rsidRDefault="0001119D" w:rsidP="00DF0189">
            <w:r w:rsidRPr="00825545">
              <w:t xml:space="preserve">Handtekening ouder(s)/verzorger(s): </w:t>
            </w:r>
          </w:p>
          <w:p w14:paraId="01595424" w14:textId="77777777" w:rsidR="0001119D" w:rsidRDefault="0001119D" w:rsidP="00DF0189"/>
          <w:p w14:paraId="5AFDA34C" w14:textId="77777777" w:rsidR="0001119D" w:rsidRPr="00825545" w:rsidRDefault="0001119D" w:rsidP="00DF0189"/>
        </w:tc>
      </w:tr>
    </w:tbl>
    <w:p w14:paraId="5C3C93FD" w14:textId="77777777" w:rsidR="0001119D" w:rsidRPr="0091457D" w:rsidRDefault="0001119D" w:rsidP="0001119D"/>
    <w:tbl>
      <w:tblPr>
        <w:tblStyle w:val="hoofdblok-memo-enz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01119D" w:rsidRPr="00825545" w14:paraId="46A5863A" w14:textId="77777777" w:rsidTr="00DF0189">
        <w:trPr>
          <w:trHeight w:val="7200"/>
        </w:trPr>
        <w:tc>
          <w:tcPr>
            <w:tcW w:w="9180" w:type="dxa"/>
          </w:tcPr>
          <w:p w14:paraId="1B0638D7" w14:textId="6AC10E97" w:rsidR="0001119D" w:rsidRDefault="0001119D" w:rsidP="00DF0189">
            <w:r w:rsidRPr="00825545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7443">
              <w:rPr>
                <w:noProof/>
              </w:rPr>
              <w:t>.........</w:t>
            </w:r>
            <w:r>
              <w:fldChar w:fldCharType="end"/>
            </w:r>
            <w:r w:rsidRPr="00825545">
              <w:t xml:space="preserve">                 </w:t>
            </w:r>
          </w:p>
          <w:p w14:paraId="58BF411B" w14:textId="77777777" w:rsidR="0001119D" w:rsidRDefault="0001119D" w:rsidP="00DF0189">
            <w:r w:rsidRPr="00825545">
              <w:rPr>
                <w:i/>
                <w:iCs/>
              </w:rPr>
              <w:t>(naam ouder / verzorger),</w:t>
            </w:r>
          </w:p>
          <w:p w14:paraId="3C31A112" w14:textId="77777777" w:rsidR="0001119D" w:rsidRPr="00825545" w:rsidRDefault="0001119D" w:rsidP="00DF0189"/>
          <w:p w14:paraId="56FCF778" w14:textId="77777777" w:rsidR="0001119D" w:rsidRDefault="0001119D" w:rsidP="00DF0189">
            <w:r w:rsidRPr="00825545">
              <w:t xml:space="preserve">geeft toestemming om bij zijn/haar </w:t>
            </w:r>
            <w:r w:rsidRPr="00E512BC">
              <w:t>kind</w:t>
            </w:r>
            <w:r w:rsidRPr="00825545">
              <w:t xml:space="preserve"> tijdens het verblijf op school / schooluitstapje de hierna genoemde handeling uit te voeren.</w:t>
            </w:r>
          </w:p>
          <w:p w14:paraId="41AE9ED2" w14:textId="77777777" w:rsidR="0001119D" w:rsidRPr="00825545" w:rsidRDefault="0001119D" w:rsidP="00DF0189"/>
          <w:p w14:paraId="630FAB2A" w14:textId="77777777" w:rsidR="0001119D" w:rsidRPr="00825545" w:rsidRDefault="0001119D" w:rsidP="00DF0189"/>
          <w:p w14:paraId="6B265208" w14:textId="77777777" w:rsidR="0001119D" w:rsidRDefault="0001119D" w:rsidP="00DF0189">
            <w:pPr>
              <w:pStyle w:val="label"/>
            </w:pPr>
            <w:r w:rsidRPr="00825545">
              <w:t xml:space="preserve">Beschrijving van de uit te voeren medische handeling: </w:t>
            </w:r>
          </w:p>
          <w:p w14:paraId="3825ECB3" w14:textId="0821B68B" w:rsidR="0001119D" w:rsidRDefault="0001119D" w:rsidP="00DF0189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7443">
              <w:rPr>
                <w:noProof/>
              </w:rPr>
              <w:t>........</w:t>
            </w:r>
            <w:r>
              <w:fldChar w:fldCharType="end"/>
            </w:r>
          </w:p>
          <w:p w14:paraId="21F6692B" w14:textId="77777777" w:rsidR="0001119D" w:rsidRDefault="0001119D" w:rsidP="00DF0189"/>
          <w:p w14:paraId="052D5DCF" w14:textId="77777777" w:rsidR="0001119D" w:rsidRDefault="0001119D" w:rsidP="00DF0189"/>
          <w:p w14:paraId="387470BE" w14:textId="77777777" w:rsidR="0001119D" w:rsidRDefault="0001119D" w:rsidP="00DF0189">
            <w:pPr>
              <w:pStyle w:val="label"/>
            </w:pPr>
            <w:r w:rsidRPr="00825545">
              <w:t xml:space="preserve">Mogelijke complicatie: </w:t>
            </w:r>
          </w:p>
          <w:p w14:paraId="6615F8BF" w14:textId="0187C464" w:rsidR="0001119D" w:rsidRDefault="0001119D" w:rsidP="00DF0189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7443">
              <w:rPr>
                <w:noProof/>
              </w:rPr>
              <w:t>........</w:t>
            </w:r>
            <w:r>
              <w:fldChar w:fldCharType="end"/>
            </w:r>
          </w:p>
          <w:p w14:paraId="73F49B6A" w14:textId="77777777" w:rsidR="0001119D" w:rsidRPr="00825545" w:rsidRDefault="0001119D" w:rsidP="00DF0189"/>
          <w:p w14:paraId="09FB1E28" w14:textId="77777777" w:rsidR="0001119D" w:rsidRDefault="0001119D" w:rsidP="00DF0189"/>
          <w:p w14:paraId="01C0A6B2" w14:textId="77777777" w:rsidR="0001119D" w:rsidRDefault="0001119D" w:rsidP="00DF0189">
            <w:pPr>
              <w:pStyle w:val="label"/>
            </w:pPr>
            <w:r w:rsidRPr="00825545">
              <w:t>Mag uw zoon/dochter de handeling zelf uitvoeren?</w:t>
            </w:r>
          </w:p>
          <w:p w14:paraId="56C7BD0D" w14:textId="6023CABE" w:rsidR="0001119D" w:rsidRPr="00E512BC" w:rsidRDefault="0001119D" w:rsidP="00DF0189">
            <w:r w:rsidRPr="00E512BC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Pr="00E512BC">
              <w:instrText xml:space="preserve"> FORMCHECKBOX </w:instrText>
            </w:r>
            <w:r w:rsidR="00000000">
              <w:fldChar w:fldCharType="separate"/>
            </w:r>
            <w:r w:rsidRPr="00E512BC">
              <w:fldChar w:fldCharType="end"/>
            </w:r>
            <w:bookmarkEnd w:id="1"/>
            <w:r w:rsidRPr="00E512BC">
              <w:t xml:space="preserve"> ja</w:t>
            </w:r>
            <w:r w:rsidRPr="00E512BC">
              <w:tab/>
            </w:r>
            <w:r w:rsidRPr="00E512BC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2"/>
            <w:r w:rsidRPr="00E512BC">
              <w:instrText xml:space="preserve"> FORMCHECKBOX </w:instrText>
            </w:r>
            <w:r w:rsidR="00000000">
              <w:fldChar w:fldCharType="separate"/>
            </w:r>
            <w:r w:rsidRPr="00E512BC">
              <w:fldChar w:fldCharType="end"/>
            </w:r>
            <w:bookmarkEnd w:id="2"/>
            <w:r w:rsidRPr="00E512BC">
              <w:t xml:space="preserve"> nee</w:t>
            </w:r>
          </w:p>
          <w:p w14:paraId="47AC7304" w14:textId="77777777" w:rsidR="0001119D" w:rsidRDefault="0001119D" w:rsidP="00DF0189"/>
          <w:p w14:paraId="3DC54263" w14:textId="77777777" w:rsidR="0001119D" w:rsidRDefault="0001119D" w:rsidP="00DF0189">
            <w:pPr>
              <w:pStyle w:val="label"/>
            </w:pPr>
            <w:r w:rsidRPr="00825545">
              <w:t>Mag uw zoon/dochter de handeling aangeleerd worden?</w:t>
            </w:r>
          </w:p>
          <w:p w14:paraId="539092F3" w14:textId="3E38A095" w:rsidR="0001119D" w:rsidRPr="00825545" w:rsidRDefault="0001119D" w:rsidP="00DF0189">
            <w:r w:rsidRPr="00825545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3"/>
            <w:r w:rsidRPr="00825545">
              <w:instrText xml:space="preserve"> FORMCHECKBOX </w:instrText>
            </w:r>
            <w:r w:rsidR="00000000">
              <w:fldChar w:fldCharType="separate"/>
            </w:r>
            <w:r w:rsidRPr="00825545">
              <w:fldChar w:fldCharType="end"/>
            </w:r>
            <w:bookmarkEnd w:id="3"/>
            <w:r w:rsidRPr="00825545">
              <w:t xml:space="preserve"> ja</w:t>
            </w:r>
            <w:r w:rsidRPr="00825545">
              <w:tab/>
            </w:r>
            <w:r w:rsidRPr="00825545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4"/>
            <w:r w:rsidRPr="00825545">
              <w:instrText xml:space="preserve"> FORMCHECKBOX </w:instrText>
            </w:r>
            <w:r w:rsidR="00000000">
              <w:fldChar w:fldCharType="separate"/>
            </w:r>
            <w:r w:rsidRPr="00825545">
              <w:fldChar w:fldCharType="end"/>
            </w:r>
            <w:bookmarkEnd w:id="4"/>
            <w:r w:rsidRPr="00825545">
              <w:t xml:space="preserve"> nee</w:t>
            </w:r>
          </w:p>
          <w:p w14:paraId="6C625CF3" w14:textId="77777777" w:rsidR="0001119D" w:rsidRDefault="0001119D" w:rsidP="00DF0189"/>
          <w:p w14:paraId="1494CCF7" w14:textId="77777777" w:rsidR="0001119D" w:rsidRPr="00825545" w:rsidRDefault="0001119D" w:rsidP="00DF0189"/>
          <w:p w14:paraId="2B87EEC8" w14:textId="77777777" w:rsidR="0001119D" w:rsidRPr="00825545" w:rsidRDefault="0001119D" w:rsidP="00DF0189">
            <w:pPr>
              <w:pStyle w:val="label"/>
            </w:pPr>
            <w:r w:rsidRPr="00825545">
              <w:t>De medische handeling dient te worden uitgevoerd:</w:t>
            </w:r>
          </w:p>
          <w:p w14:paraId="18E03A56" w14:textId="3BEC1012" w:rsidR="0001119D" w:rsidRPr="00825545" w:rsidRDefault="0001119D" w:rsidP="00DF0189">
            <w:r w:rsidRPr="00825545">
              <w:t xml:space="preserve">Aantal keren per dag: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7443">
              <w:rPr>
                <w:noProof/>
              </w:rPr>
              <w:t>........</w:t>
            </w:r>
            <w:r>
              <w:fldChar w:fldCharType="end"/>
            </w:r>
            <w:r w:rsidRPr="00825545">
              <w:t xml:space="preserve"> Tijdstippen: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7443">
              <w:rPr>
                <w:noProof/>
              </w:rPr>
              <w:t>........</w:t>
            </w:r>
            <w:r>
              <w:fldChar w:fldCharType="end"/>
            </w:r>
          </w:p>
          <w:p w14:paraId="6D2ABA40" w14:textId="77777777" w:rsidR="0001119D" w:rsidRDefault="0001119D" w:rsidP="00DF0189"/>
          <w:p w14:paraId="1B380E42" w14:textId="77777777" w:rsidR="0001119D" w:rsidRPr="00825545" w:rsidRDefault="0001119D" w:rsidP="00DF0189"/>
          <w:p w14:paraId="5087A7C2" w14:textId="77777777" w:rsidR="0001119D" w:rsidRDefault="0001119D" w:rsidP="00DF0189">
            <w:pPr>
              <w:pStyle w:val="label"/>
            </w:pPr>
            <w:r w:rsidRPr="00E512BC">
              <w:t>Bijzonderheden</w:t>
            </w:r>
            <w:r w:rsidRPr="00825545">
              <w:t xml:space="preserve">: </w:t>
            </w:r>
          </w:p>
          <w:p w14:paraId="7F3B96A3" w14:textId="04809218" w:rsidR="0001119D" w:rsidRDefault="0001119D" w:rsidP="00DF0189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A7443">
              <w:rPr>
                <w:noProof/>
              </w:rPr>
              <w:t>........</w:t>
            </w:r>
            <w:r>
              <w:fldChar w:fldCharType="end"/>
            </w:r>
          </w:p>
          <w:p w14:paraId="2C0EF143" w14:textId="77777777" w:rsidR="0001119D" w:rsidRDefault="0001119D" w:rsidP="00DF0189"/>
          <w:p w14:paraId="544A6F88" w14:textId="77777777" w:rsidR="0001119D" w:rsidRPr="00825545" w:rsidRDefault="0001119D" w:rsidP="00DF0189"/>
        </w:tc>
      </w:tr>
    </w:tbl>
    <w:p w14:paraId="4D42196D" w14:textId="77777777" w:rsidR="00872DE2" w:rsidRPr="0001119D" w:rsidRDefault="00872DE2" w:rsidP="0001119D"/>
    <w:sectPr w:rsidR="00872DE2" w:rsidRPr="0001119D" w:rsidSect="00FA4A6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13" w:h="16834" w:code="9"/>
      <w:pgMar w:top="851" w:right="1134" w:bottom="567" w:left="1418" w:header="454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7728B" w14:textId="77777777" w:rsidR="00FC0DF8" w:rsidRDefault="00FC0DF8">
      <w:r>
        <w:separator/>
      </w:r>
    </w:p>
    <w:p w14:paraId="5CD21C4E" w14:textId="77777777" w:rsidR="00FC0DF8" w:rsidRDefault="00FC0DF8"/>
    <w:p w14:paraId="0394C610" w14:textId="77777777" w:rsidR="00FC0DF8" w:rsidRDefault="00FC0DF8"/>
    <w:p w14:paraId="7D7F1299" w14:textId="77777777" w:rsidR="00FC0DF8" w:rsidRDefault="00FC0DF8"/>
  </w:endnote>
  <w:endnote w:type="continuationSeparator" w:id="0">
    <w:p w14:paraId="14B15D8B" w14:textId="77777777" w:rsidR="00FC0DF8" w:rsidRDefault="00FC0DF8">
      <w:r>
        <w:continuationSeparator/>
      </w:r>
    </w:p>
    <w:p w14:paraId="735E5E88" w14:textId="77777777" w:rsidR="00FC0DF8" w:rsidRDefault="00FC0DF8"/>
    <w:p w14:paraId="065D7ABA" w14:textId="77777777" w:rsidR="00FC0DF8" w:rsidRDefault="00FC0DF8"/>
    <w:p w14:paraId="4B39D3AA" w14:textId="77777777" w:rsidR="00FC0DF8" w:rsidRDefault="00FC0D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ms Rmn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4D327" w14:textId="77777777" w:rsidR="007E1A96" w:rsidRDefault="007E1A96" w:rsidP="007E1A96">
    <w:pPr>
      <w:pStyle w:val="Footer"/>
    </w:pPr>
  </w:p>
  <w:p w14:paraId="24DA57AF" w14:textId="3EBD4A36" w:rsidR="00C11572" w:rsidRDefault="007E1A96" w:rsidP="007E1A96">
    <w:pPr>
      <w:pStyle w:val="Footer"/>
    </w:pPr>
    <w:r>
      <w:t>www.dkponderwijsgroep.nl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1D1C1" w14:textId="2ECD2C6C" w:rsidR="00C53D3D" w:rsidRDefault="00C53D3D"/>
  <w:p w14:paraId="102DF51E" w14:textId="77777777" w:rsidR="00FA4A61" w:rsidRDefault="00FA4A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BC728" w14:textId="77777777" w:rsidR="00FC0DF8" w:rsidRDefault="00FC0DF8" w:rsidP="00C42C97">
      <w:pPr>
        <w:spacing w:line="120" w:lineRule="exact"/>
      </w:pPr>
    </w:p>
    <w:p w14:paraId="4EB40F24" w14:textId="77777777" w:rsidR="00FC0DF8" w:rsidRDefault="00FC0DF8" w:rsidP="00C42C97">
      <w:r>
        <w:separator/>
      </w:r>
    </w:p>
    <w:p w14:paraId="6CB5A819" w14:textId="77777777" w:rsidR="00FC0DF8" w:rsidRDefault="00FC0DF8" w:rsidP="00C42C97">
      <w:pPr>
        <w:spacing w:line="120" w:lineRule="exact"/>
      </w:pPr>
    </w:p>
    <w:p w14:paraId="0FFEC6FD" w14:textId="77777777" w:rsidR="00FC0DF8" w:rsidRDefault="00FC0DF8"/>
  </w:footnote>
  <w:footnote w:type="continuationSeparator" w:id="0">
    <w:p w14:paraId="6160227F" w14:textId="77777777" w:rsidR="00FC0DF8" w:rsidRDefault="00FC0DF8">
      <w:r>
        <w:continuationSeparator/>
      </w:r>
    </w:p>
    <w:p w14:paraId="4018511B" w14:textId="77777777" w:rsidR="00FC0DF8" w:rsidRDefault="00FC0DF8"/>
    <w:p w14:paraId="7FEC5305" w14:textId="77777777" w:rsidR="00FC0DF8" w:rsidRDefault="00FC0DF8"/>
    <w:p w14:paraId="2839DB55" w14:textId="77777777" w:rsidR="00FC0DF8" w:rsidRDefault="00FC0DF8"/>
  </w:footnote>
  <w:footnote w:type="continuationNotice" w:id="1">
    <w:p w14:paraId="6DAEF9B9" w14:textId="77777777" w:rsidR="00FC0DF8" w:rsidRDefault="00FC0DF8">
      <w:pPr>
        <w:spacing w:line="240" w:lineRule="auto"/>
      </w:pPr>
    </w:p>
    <w:p w14:paraId="6CAF30F4" w14:textId="77777777" w:rsidR="00FC0DF8" w:rsidRDefault="00FC0D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D078" w14:textId="77777777" w:rsidR="00FA4A61" w:rsidRDefault="00FA4A61" w:rsidP="00FA4A61">
    <w:pPr>
      <w:pStyle w:val="Header"/>
      <w:jc w:val="center"/>
    </w:pPr>
    <w:r>
      <w:rPr>
        <w:noProof/>
        <w:lang w:val="en-US"/>
      </w:rPr>
      <w:drawing>
        <wp:inline distT="0" distB="0" distL="0" distR="0" wp14:anchorId="734F4E6F" wp14:editId="4480F215">
          <wp:extent cx="2350800" cy="360000"/>
          <wp:effectExtent l="0" t="0" r="0" b="0"/>
          <wp:docPr id="20929893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08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B77E93" w14:textId="77777777" w:rsidR="00FA4A61" w:rsidRPr="00FA4A61" w:rsidRDefault="00FA4A61" w:rsidP="00FA4A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0CEE" w14:textId="77777777" w:rsidR="00FA4A61" w:rsidRDefault="00FA4A61" w:rsidP="00FA4A61">
    <w:pPr>
      <w:pStyle w:val="Header"/>
      <w:jc w:val="center"/>
    </w:pPr>
    <w:r>
      <w:rPr>
        <w:noProof/>
        <w:lang w:val="en-US"/>
      </w:rPr>
      <w:drawing>
        <wp:inline distT="0" distB="0" distL="0" distR="0" wp14:anchorId="42312346" wp14:editId="72231AC7">
          <wp:extent cx="2350800" cy="360000"/>
          <wp:effectExtent l="0" t="0" r="0" b="0"/>
          <wp:docPr id="5115701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08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63CEB0" w14:textId="77777777" w:rsidR="00FA4A61" w:rsidRPr="00FA4A61" w:rsidRDefault="00FA4A61" w:rsidP="00FA4A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E00"/>
    <w:multiLevelType w:val="hybridMultilevel"/>
    <w:tmpl w:val="349A80A2"/>
    <w:lvl w:ilvl="0" w:tplc="960CC3A6">
      <w:start w:val="1"/>
      <w:numFmt w:val="decimal"/>
      <w:pStyle w:val="Nummering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375F3"/>
    <w:multiLevelType w:val="multilevel"/>
    <w:tmpl w:val="EA347070"/>
    <w:styleLink w:val="CurrentList6"/>
    <w:lvl w:ilvl="0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CCA5845"/>
    <w:multiLevelType w:val="hybridMultilevel"/>
    <w:tmpl w:val="4988753A"/>
    <w:lvl w:ilvl="0" w:tplc="F558BEA8">
      <w:start w:val="1"/>
      <w:numFmt w:val="bullet"/>
      <w:pStyle w:val="ListBullet3"/>
      <w:lvlText w:val="-"/>
      <w:lvlJc w:val="left"/>
      <w:pPr>
        <w:ind w:left="1074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F1035"/>
    <w:multiLevelType w:val="multilevel"/>
    <w:tmpl w:val="DE52939C"/>
    <w:styleLink w:val="Lijstgenummerdniveau2"/>
    <w:lvl w:ilvl="0">
      <w:start w:val="1"/>
      <w:numFmt w:val="decimal"/>
      <w:lvlText w:val="%1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15842063"/>
    <w:multiLevelType w:val="hybridMultilevel"/>
    <w:tmpl w:val="8E92F4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F23FB7"/>
    <w:multiLevelType w:val="multilevel"/>
    <w:tmpl w:val="0809001D"/>
    <w:styleLink w:val="CurrentList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08A09DC"/>
    <w:multiLevelType w:val="multilevel"/>
    <w:tmpl w:val="B2B20C8A"/>
    <w:styleLink w:val="CurrentList5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352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246EB"/>
    <w:multiLevelType w:val="multilevel"/>
    <w:tmpl w:val="4D9A5AD6"/>
    <w:styleLink w:val="CurrentList3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333110B0"/>
    <w:multiLevelType w:val="multilevel"/>
    <w:tmpl w:val="C124036A"/>
    <w:lvl w:ilvl="0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352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546E6"/>
    <w:multiLevelType w:val="multilevel"/>
    <w:tmpl w:val="0809001D"/>
    <w:styleLink w:val="CurrentList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5E149E1"/>
    <w:multiLevelType w:val="multilevel"/>
    <w:tmpl w:val="0809001D"/>
    <w:styleLink w:val="CurrentList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B7A7872"/>
    <w:multiLevelType w:val="multilevel"/>
    <w:tmpl w:val="96829418"/>
    <w:styleLink w:val="CurrentList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81"/>
        </w:tabs>
        <w:ind w:left="981" w:hanging="1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1E06106"/>
    <w:multiLevelType w:val="multilevel"/>
    <w:tmpl w:val="99561510"/>
    <w:styleLink w:val="CurrentList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E153197"/>
    <w:multiLevelType w:val="hybridMultilevel"/>
    <w:tmpl w:val="74F8E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8609B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D77918"/>
    <w:multiLevelType w:val="multilevel"/>
    <w:tmpl w:val="96829418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981"/>
        </w:tabs>
        <w:ind w:left="981" w:hanging="1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DDE6ADA"/>
    <w:multiLevelType w:val="hybridMultilevel"/>
    <w:tmpl w:val="EA347070"/>
    <w:lvl w:ilvl="0" w:tplc="05FE504E">
      <w:start w:val="1"/>
      <w:numFmt w:val="bullet"/>
      <w:pStyle w:val="ListBullet2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61E5519D"/>
    <w:multiLevelType w:val="multilevel"/>
    <w:tmpl w:val="68F4C30C"/>
    <w:lvl w:ilvl="0">
      <w:start w:val="1"/>
      <w:numFmt w:val="bullet"/>
      <w:pStyle w:val="ListParagraph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81"/>
        </w:tabs>
        <w:ind w:left="981" w:hanging="1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80E2094"/>
    <w:multiLevelType w:val="multilevel"/>
    <w:tmpl w:val="99561510"/>
    <w:styleLink w:val="CurrentList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B782BC8"/>
    <w:multiLevelType w:val="multilevel"/>
    <w:tmpl w:val="0809001D"/>
    <w:styleLink w:val="CurrentList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E7843E1"/>
    <w:multiLevelType w:val="multilevel"/>
    <w:tmpl w:val="0809001D"/>
    <w:styleLink w:val="CurrentList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AEC0F1B"/>
    <w:multiLevelType w:val="multilevel"/>
    <w:tmpl w:val="2034C7E6"/>
    <w:styleLink w:val="Lijstgenummer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3219507">
    <w:abstractNumId w:val="21"/>
  </w:num>
  <w:num w:numId="2" w16cid:durableId="313144409">
    <w:abstractNumId w:val="3"/>
  </w:num>
  <w:num w:numId="3" w16cid:durableId="78409573">
    <w:abstractNumId w:val="18"/>
  </w:num>
  <w:num w:numId="4" w16cid:durableId="574320156">
    <w:abstractNumId w:val="12"/>
  </w:num>
  <w:num w:numId="5" w16cid:durableId="68579627">
    <w:abstractNumId w:val="7"/>
  </w:num>
  <w:num w:numId="6" w16cid:durableId="1293098339">
    <w:abstractNumId w:val="11"/>
  </w:num>
  <w:num w:numId="7" w16cid:durableId="341704996">
    <w:abstractNumId w:val="6"/>
  </w:num>
  <w:num w:numId="8" w16cid:durableId="1971784882">
    <w:abstractNumId w:val="1"/>
  </w:num>
  <w:num w:numId="9" w16cid:durableId="557008775">
    <w:abstractNumId w:val="17"/>
  </w:num>
  <w:num w:numId="10" w16cid:durableId="2022270174">
    <w:abstractNumId w:val="8"/>
  </w:num>
  <w:num w:numId="11" w16cid:durableId="986396822">
    <w:abstractNumId w:val="16"/>
  </w:num>
  <w:num w:numId="12" w16cid:durableId="136068644">
    <w:abstractNumId w:val="2"/>
  </w:num>
  <w:num w:numId="13" w16cid:durableId="1629167395">
    <w:abstractNumId w:val="15"/>
  </w:num>
  <w:num w:numId="14" w16cid:durableId="941575581">
    <w:abstractNumId w:val="14"/>
  </w:num>
  <w:num w:numId="15" w16cid:durableId="567809801">
    <w:abstractNumId w:val="19"/>
  </w:num>
  <w:num w:numId="16" w16cid:durableId="1057897733">
    <w:abstractNumId w:val="10"/>
  </w:num>
  <w:num w:numId="17" w16cid:durableId="574508519">
    <w:abstractNumId w:val="20"/>
  </w:num>
  <w:num w:numId="18" w16cid:durableId="1320616186">
    <w:abstractNumId w:val="9"/>
  </w:num>
  <w:num w:numId="19" w16cid:durableId="404568114">
    <w:abstractNumId w:val="5"/>
  </w:num>
  <w:num w:numId="20" w16cid:durableId="984699397">
    <w:abstractNumId w:val="0"/>
  </w:num>
  <w:num w:numId="21" w16cid:durableId="1516113791">
    <w:abstractNumId w:val="4"/>
  </w:num>
  <w:num w:numId="22" w16cid:durableId="645620977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WOH4EFWC41IuhsJvNaBfaWBIgJBkJZXAzZXCsXubsqso2GZjCkcKu39sEVNQ2EKV+DvxQwUWkcf4VoSZe8FHw==" w:salt="BeVL9efJQ5L9mppSY6Pviw==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53"/>
    <w:rsid w:val="0001119D"/>
    <w:rsid w:val="00016A34"/>
    <w:rsid w:val="0002677E"/>
    <w:rsid w:val="00030E99"/>
    <w:rsid w:val="0003383D"/>
    <w:rsid w:val="00040530"/>
    <w:rsid w:val="000412B3"/>
    <w:rsid w:val="000415EC"/>
    <w:rsid w:val="0004296D"/>
    <w:rsid w:val="00043455"/>
    <w:rsid w:val="00045538"/>
    <w:rsid w:val="00062738"/>
    <w:rsid w:val="00066D82"/>
    <w:rsid w:val="00070F37"/>
    <w:rsid w:val="00074864"/>
    <w:rsid w:val="000754D1"/>
    <w:rsid w:val="00077640"/>
    <w:rsid w:val="00080DA9"/>
    <w:rsid w:val="0008306F"/>
    <w:rsid w:val="00085CA3"/>
    <w:rsid w:val="00095F6B"/>
    <w:rsid w:val="000A2369"/>
    <w:rsid w:val="000A79E8"/>
    <w:rsid w:val="000B28EF"/>
    <w:rsid w:val="000C00E2"/>
    <w:rsid w:val="000C40E5"/>
    <w:rsid w:val="000C5926"/>
    <w:rsid w:val="000C7933"/>
    <w:rsid w:val="000D092D"/>
    <w:rsid w:val="000D1451"/>
    <w:rsid w:val="000D6EAE"/>
    <w:rsid w:val="000D7545"/>
    <w:rsid w:val="000E190B"/>
    <w:rsid w:val="000E5C90"/>
    <w:rsid w:val="000F227F"/>
    <w:rsid w:val="000F7B24"/>
    <w:rsid w:val="000F7E82"/>
    <w:rsid w:val="00101DA9"/>
    <w:rsid w:val="00107DFC"/>
    <w:rsid w:val="0011340C"/>
    <w:rsid w:val="00113E7F"/>
    <w:rsid w:val="00123232"/>
    <w:rsid w:val="00127A5A"/>
    <w:rsid w:val="00141D48"/>
    <w:rsid w:val="00142CB6"/>
    <w:rsid w:val="001479A9"/>
    <w:rsid w:val="00152966"/>
    <w:rsid w:val="00153471"/>
    <w:rsid w:val="001654E5"/>
    <w:rsid w:val="001815B4"/>
    <w:rsid w:val="00195F02"/>
    <w:rsid w:val="00197D25"/>
    <w:rsid w:val="001A17E7"/>
    <w:rsid w:val="001A3845"/>
    <w:rsid w:val="001A6EE6"/>
    <w:rsid w:val="001B0D53"/>
    <w:rsid w:val="001B1E3A"/>
    <w:rsid w:val="001B27F8"/>
    <w:rsid w:val="001C0F65"/>
    <w:rsid w:val="001C4464"/>
    <w:rsid w:val="001C50D9"/>
    <w:rsid w:val="001D1F35"/>
    <w:rsid w:val="001E03EB"/>
    <w:rsid w:val="001F2351"/>
    <w:rsid w:val="001F316E"/>
    <w:rsid w:val="001F3C56"/>
    <w:rsid w:val="001F4F9E"/>
    <w:rsid w:val="0020200B"/>
    <w:rsid w:val="00202467"/>
    <w:rsid w:val="0020301F"/>
    <w:rsid w:val="00204D1A"/>
    <w:rsid w:val="00207917"/>
    <w:rsid w:val="00207B23"/>
    <w:rsid w:val="00214799"/>
    <w:rsid w:val="00226205"/>
    <w:rsid w:val="0023010B"/>
    <w:rsid w:val="0023497A"/>
    <w:rsid w:val="00245972"/>
    <w:rsid w:val="00260CEB"/>
    <w:rsid w:val="0026159C"/>
    <w:rsid w:val="0026271F"/>
    <w:rsid w:val="00263F18"/>
    <w:rsid w:val="00265113"/>
    <w:rsid w:val="00265247"/>
    <w:rsid w:val="0027153A"/>
    <w:rsid w:val="002716A9"/>
    <w:rsid w:val="00271DB9"/>
    <w:rsid w:val="002767DA"/>
    <w:rsid w:val="002820CD"/>
    <w:rsid w:val="00283CA5"/>
    <w:rsid w:val="00286143"/>
    <w:rsid w:val="00286378"/>
    <w:rsid w:val="00290A7B"/>
    <w:rsid w:val="00296157"/>
    <w:rsid w:val="002A0787"/>
    <w:rsid w:val="002A13D9"/>
    <w:rsid w:val="002A2A1C"/>
    <w:rsid w:val="002A59F6"/>
    <w:rsid w:val="002B0949"/>
    <w:rsid w:val="002B1553"/>
    <w:rsid w:val="002B5292"/>
    <w:rsid w:val="002C0F92"/>
    <w:rsid w:val="002C2B2B"/>
    <w:rsid w:val="002C2EFF"/>
    <w:rsid w:val="002C6E84"/>
    <w:rsid w:val="002D2F9A"/>
    <w:rsid w:val="002D5971"/>
    <w:rsid w:val="002E02BB"/>
    <w:rsid w:val="002E413C"/>
    <w:rsid w:val="002E6109"/>
    <w:rsid w:val="002E751F"/>
    <w:rsid w:val="002F0698"/>
    <w:rsid w:val="002F2996"/>
    <w:rsid w:val="002F67F2"/>
    <w:rsid w:val="002F78B7"/>
    <w:rsid w:val="00300938"/>
    <w:rsid w:val="00304E55"/>
    <w:rsid w:val="0030594E"/>
    <w:rsid w:val="00306B06"/>
    <w:rsid w:val="00310374"/>
    <w:rsid w:val="00310F97"/>
    <w:rsid w:val="00320925"/>
    <w:rsid w:val="003236B3"/>
    <w:rsid w:val="003277A0"/>
    <w:rsid w:val="0033622F"/>
    <w:rsid w:val="00336712"/>
    <w:rsid w:val="0034222B"/>
    <w:rsid w:val="003464DC"/>
    <w:rsid w:val="00346ED5"/>
    <w:rsid w:val="003503C2"/>
    <w:rsid w:val="00353328"/>
    <w:rsid w:val="00360243"/>
    <w:rsid w:val="00361B52"/>
    <w:rsid w:val="00364024"/>
    <w:rsid w:val="00366D8F"/>
    <w:rsid w:val="00372A89"/>
    <w:rsid w:val="00372E08"/>
    <w:rsid w:val="003928AF"/>
    <w:rsid w:val="003A141A"/>
    <w:rsid w:val="003A4C41"/>
    <w:rsid w:val="003A6915"/>
    <w:rsid w:val="003B7BDF"/>
    <w:rsid w:val="003C1D00"/>
    <w:rsid w:val="003C4233"/>
    <w:rsid w:val="003C5FA6"/>
    <w:rsid w:val="003C6E69"/>
    <w:rsid w:val="003E0D84"/>
    <w:rsid w:val="003F24A3"/>
    <w:rsid w:val="003F2EEF"/>
    <w:rsid w:val="00403DFE"/>
    <w:rsid w:val="00410ABC"/>
    <w:rsid w:val="00412368"/>
    <w:rsid w:val="00412749"/>
    <w:rsid w:val="00412FD9"/>
    <w:rsid w:val="00421030"/>
    <w:rsid w:val="004221B8"/>
    <w:rsid w:val="004230C6"/>
    <w:rsid w:val="004260A3"/>
    <w:rsid w:val="004263FC"/>
    <w:rsid w:val="0042755A"/>
    <w:rsid w:val="00430EC0"/>
    <w:rsid w:val="004327E6"/>
    <w:rsid w:val="00434541"/>
    <w:rsid w:val="00434E63"/>
    <w:rsid w:val="004417E7"/>
    <w:rsid w:val="0045552A"/>
    <w:rsid w:val="0046480F"/>
    <w:rsid w:val="00467F98"/>
    <w:rsid w:val="0047349E"/>
    <w:rsid w:val="0048035A"/>
    <w:rsid w:val="00482FA3"/>
    <w:rsid w:val="00484359"/>
    <w:rsid w:val="00485517"/>
    <w:rsid w:val="004865E7"/>
    <w:rsid w:val="00486B54"/>
    <w:rsid w:val="00490F7A"/>
    <w:rsid w:val="00491723"/>
    <w:rsid w:val="00493EAB"/>
    <w:rsid w:val="004A6867"/>
    <w:rsid w:val="004A6BFB"/>
    <w:rsid w:val="004B034D"/>
    <w:rsid w:val="004B365F"/>
    <w:rsid w:val="004B489E"/>
    <w:rsid w:val="004B5B5C"/>
    <w:rsid w:val="004B6D65"/>
    <w:rsid w:val="004C69C0"/>
    <w:rsid w:val="004E4349"/>
    <w:rsid w:val="004F0FC7"/>
    <w:rsid w:val="004F120B"/>
    <w:rsid w:val="004F5615"/>
    <w:rsid w:val="00504AF9"/>
    <w:rsid w:val="00504B6D"/>
    <w:rsid w:val="00507CB6"/>
    <w:rsid w:val="00507EBA"/>
    <w:rsid w:val="0051530B"/>
    <w:rsid w:val="00516801"/>
    <w:rsid w:val="00536A6C"/>
    <w:rsid w:val="005412E3"/>
    <w:rsid w:val="005444AE"/>
    <w:rsid w:val="0054698F"/>
    <w:rsid w:val="00547CFF"/>
    <w:rsid w:val="00550D3D"/>
    <w:rsid w:val="005536FE"/>
    <w:rsid w:val="00561C73"/>
    <w:rsid w:val="005626FD"/>
    <w:rsid w:val="00562B8E"/>
    <w:rsid w:val="005700D1"/>
    <w:rsid w:val="005703EE"/>
    <w:rsid w:val="005737BF"/>
    <w:rsid w:val="00575629"/>
    <w:rsid w:val="005756CD"/>
    <w:rsid w:val="00576457"/>
    <w:rsid w:val="00582DEA"/>
    <w:rsid w:val="00592057"/>
    <w:rsid w:val="0059216A"/>
    <w:rsid w:val="00592AF0"/>
    <w:rsid w:val="0059734F"/>
    <w:rsid w:val="005A0583"/>
    <w:rsid w:val="005A235B"/>
    <w:rsid w:val="005A2876"/>
    <w:rsid w:val="005A3768"/>
    <w:rsid w:val="005A3B28"/>
    <w:rsid w:val="005B2362"/>
    <w:rsid w:val="005C051D"/>
    <w:rsid w:val="005C3D47"/>
    <w:rsid w:val="005D25E2"/>
    <w:rsid w:val="005D3DC3"/>
    <w:rsid w:val="005D549A"/>
    <w:rsid w:val="005D5681"/>
    <w:rsid w:val="005F3BAB"/>
    <w:rsid w:val="00600D5D"/>
    <w:rsid w:val="00605362"/>
    <w:rsid w:val="00607A3B"/>
    <w:rsid w:val="00607FE8"/>
    <w:rsid w:val="0061467A"/>
    <w:rsid w:val="006250EC"/>
    <w:rsid w:val="00627620"/>
    <w:rsid w:val="00627E84"/>
    <w:rsid w:val="00637349"/>
    <w:rsid w:val="006405F4"/>
    <w:rsid w:val="00640926"/>
    <w:rsid w:val="00640FD1"/>
    <w:rsid w:val="00642064"/>
    <w:rsid w:val="006476DF"/>
    <w:rsid w:val="00651E27"/>
    <w:rsid w:val="0065299B"/>
    <w:rsid w:val="006576CF"/>
    <w:rsid w:val="00657F80"/>
    <w:rsid w:val="00671473"/>
    <w:rsid w:val="00671887"/>
    <w:rsid w:val="00671CF2"/>
    <w:rsid w:val="00672EC8"/>
    <w:rsid w:val="006745B7"/>
    <w:rsid w:val="006751F3"/>
    <w:rsid w:val="00680B4A"/>
    <w:rsid w:val="0068212C"/>
    <w:rsid w:val="0068365F"/>
    <w:rsid w:val="00684EB1"/>
    <w:rsid w:val="006867F2"/>
    <w:rsid w:val="00690CAC"/>
    <w:rsid w:val="00694FB1"/>
    <w:rsid w:val="00696B2D"/>
    <w:rsid w:val="006A01F4"/>
    <w:rsid w:val="006B1F0E"/>
    <w:rsid w:val="006C172C"/>
    <w:rsid w:val="006C1805"/>
    <w:rsid w:val="006C2970"/>
    <w:rsid w:val="006C2F09"/>
    <w:rsid w:val="006C7E75"/>
    <w:rsid w:val="006D20E4"/>
    <w:rsid w:val="006D547E"/>
    <w:rsid w:val="006D62AD"/>
    <w:rsid w:val="006D6DF5"/>
    <w:rsid w:val="006E6A35"/>
    <w:rsid w:val="006E730D"/>
    <w:rsid w:val="006E7612"/>
    <w:rsid w:val="006F1347"/>
    <w:rsid w:val="006F26CF"/>
    <w:rsid w:val="006F53B2"/>
    <w:rsid w:val="007009B3"/>
    <w:rsid w:val="00701AFA"/>
    <w:rsid w:val="007043B0"/>
    <w:rsid w:val="00704F63"/>
    <w:rsid w:val="007051E3"/>
    <w:rsid w:val="0070603B"/>
    <w:rsid w:val="00711A5F"/>
    <w:rsid w:val="00716CA4"/>
    <w:rsid w:val="00722736"/>
    <w:rsid w:val="00722840"/>
    <w:rsid w:val="0072363B"/>
    <w:rsid w:val="00725013"/>
    <w:rsid w:val="00732DAF"/>
    <w:rsid w:val="0073318D"/>
    <w:rsid w:val="00735AE9"/>
    <w:rsid w:val="00737519"/>
    <w:rsid w:val="00752702"/>
    <w:rsid w:val="00755007"/>
    <w:rsid w:val="00763D72"/>
    <w:rsid w:val="00766FC5"/>
    <w:rsid w:val="00767405"/>
    <w:rsid w:val="00770798"/>
    <w:rsid w:val="00771138"/>
    <w:rsid w:val="00772A06"/>
    <w:rsid w:val="00774C18"/>
    <w:rsid w:val="0077663D"/>
    <w:rsid w:val="007811D3"/>
    <w:rsid w:val="00781723"/>
    <w:rsid w:val="007860B0"/>
    <w:rsid w:val="00787A88"/>
    <w:rsid w:val="0079218E"/>
    <w:rsid w:val="00793807"/>
    <w:rsid w:val="00793A11"/>
    <w:rsid w:val="00797B5E"/>
    <w:rsid w:val="007A11C3"/>
    <w:rsid w:val="007A5B67"/>
    <w:rsid w:val="007B204B"/>
    <w:rsid w:val="007D49D3"/>
    <w:rsid w:val="007D4F54"/>
    <w:rsid w:val="007E1A96"/>
    <w:rsid w:val="007F0F90"/>
    <w:rsid w:val="007F6277"/>
    <w:rsid w:val="00800C07"/>
    <w:rsid w:val="008010AD"/>
    <w:rsid w:val="00803E7B"/>
    <w:rsid w:val="00811594"/>
    <w:rsid w:val="008142F9"/>
    <w:rsid w:val="00814620"/>
    <w:rsid w:val="00815F31"/>
    <w:rsid w:val="00827CEC"/>
    <w:rsid w:val="00832233"/>
    <w:rsid w:val="00832D23"/>
    <w:rsid w:val="008337E2"/>
    <w:rsid w:val="008424C8"/>
    <w:rsid w:val="00842F98"/>
    <w:rsid w:val="0085008E"/>
    <w:rsid w:val="008523ED"/>
    <w:rsid w:val="00855404"/>
    <w:rsid w:val="00857808"/>
    <w:rsid w:val="00871448"/>
    <w:rsid w:val="00872DE2"/>
    <w:rsid w:val="00877680"/>
    <w:rsid w:val="008827EB"/>
    <w:rsid w:val="00885553"/>
    <w:rsid w:val="00886240"/>
    <w:rsid w:val="00887A5F"/>
    <w:rsid w:val="0089201E"/>
    <w:rsid w:val="0089238B"/>
    <w:rsid w:val="00895BE5"/>
    <w:rsid w:val="00895DA8"/>
    <w:rsid w:val="00896404"/>
    <w:rsid w:val="00896486"/>
    <w:rsid w:val="008A5C80"/>
    <w:rsid w:val="008B245D"/>
    <w:rsid w:val="008B33AD"/>
    <w:rsid w:val="008B36C5"/>
    <w:rsid w:val="008D078F"/>
    <w:rsid w:val="008D341B"/>
    <w:rsid w:val="008D618B"/>
    <w:rsid w:val="008E1216"/>
    <w:rsid w:val="008E52EE"/>
    <w:rsid w:val="008F6E89"/>
    <w:rsid w:val="00910CBD"/>
    <w:rsid w:val="009115B5"/>
    <w:rsid w:val="00911B7C"/>
    <w:rsid w:val="00914C57"/>
    <w:rsid w:val="00916BB7"/>
    <w:rsid w:val="00923A46"/>
    <w:rsid w:val="00925032"/>
    <w:rsid w:val="00930C90"/>
    <w:rsid w:val="00934D92"/>
    <w:rsid w:val="00935F77"/>
    <w:rsid w:val="00936726"/>
    <w:rsid w:val="00940945"/>
    <w:rsid w:val="009427C3"/>
    <w:rsid w:val="009463B0"/>
    <w:rsid w:val="00951E88"/>
    <w:rsid w:val="00952737"/>
    <w:rsid w:val="00952F03"/>
    <w:rsid w:val="00953B98"/>
    <w:rsid w:val="0096576C"/>
    <w:rsid w:val="009772A7"/>
    <w:rsid w:val="00984D60"/>
    <w:rsid w:val="009921F5"/>
    <w:rsid w:val="009953B8"/>
    <w:rsid w:val="009A067E"/>
    <w:rsid w:val="009A137D"/>
    <w:rsid w:val="009A6CF8"/>
    <w:rsid w:val="009A6EE7"/>
    <w:rsid w:val="009C22F2"/>
    <w:rsid w:val="009C3B64"/>
    <w:rsid w:val="009D6F18"/>
    <w:rsid w:val="009E084E"/>
    <w:rsid w:val="009E553B"/>
    <w:rsid w:val="009F27E2"/>
    <w:rsid w:val="009F33F4"/>
    <w:rsid w:val="00A054B1"/>
    <w:rsid w:val="00A05F47"/>
    <w:rsid w:val="00A0637C"/>
    <w:rsid w:val="00A07578"/>
    <w:rsid w:val="00A13041"/>
    <w:rsid w:val="00A131C3"/>
    <w:rsid w:val="00A13D9C"/>
    <w:rsid w:val="00A1705F"/>
    <w:rsid w:val="00A20D41"/>
    <w:rsid w:val="00A319A0"/>
    <w:rsid w:val="00A33B74"/>
    <w:rsid w:val="00A34B0D"/>
    <w:rsid w:val="00A36D25"/>
    <w:rsid w:val="00A36D9E"/>
    <w:rsid w:val="00A437CB"/>
    <w:rsid w:val="00A55454"/>
    <w:rsid w:val="00A75555"/>
    <w:rsid w:val="00A85ADF"/>
    <w:rsid w:val="00A86FE7"/>
    <w:rsid w:val="00AA7443"/>
    <w:rsid w:val="00AA7608"/>
    <w:rsid w:val="00AB6B81"/>
    <w:rsid w:val="00AB6B8F"/>
    <w:rsid w:val="00AC35CE"/>
    <w:rsid w:val="00AC5623"/>
    <w:rsid w:val="00AC6D52"/>
    <w:rsid w:val="00AE2FF9"/>
    <w:rsid w:val="00AF466E"/>
    <w:rsid w:val="00AF7662"/>
    <w:rsid w:val="00B03E00"/>
    <w:rsid w:val="00B0599B"/>
    <w:rsid w:val="00B05B4B"/>
    <w:rsid w:val="00B05E81"/>
    <w:rsid w:val="00B071C4"/>
    <w:rsid w:val="00B15C81"/>
    <w:rsid w:val="00B20BAA"/>
    <w:rsid w:val="00B325B5"/>
    <w:rsid w:val="00B35E52"/>
    <w:rsid w:val="00B36CC8"/>
    <w:rsid w:val="00B371BF"/>
    <w:rsid w:val="00B41D72"/>
    <w:rsid w:val="00B434A1"/>
    <w:rsid w:val="00B440D9"/>
    <w:rsid w:val="00B52832"/>
    <w:rsid w:val="00B5410F"/>
    <w:rsid w:val="00B55BBB"/>
    <w:rsid w:val="00B563FF"/>
    <w:rsid w:val="00B66A9B"/>
    <w:rsid w:val="00B74218"/>
    <w:rsid w:val="00B7685E"/>
    <w:rsid w:val="00B8075C"/>
    <w:rsid w:val="00B80C05"/>
    <w:rsid w:val="00B80CB6"/>
    <w:rsid w:val="00B817CD"/>
    <w:rsid w:val="00B81A21"/>
    <w:rsid w:val="00B81CDA"/>
    <w:rsid w:val="00B87A84"/>
    <w:rsid w:val="00B87BA5"/>
    <w:rsid w:val="00B94549"/>
    <w:rsid w:val="00B9629C"/>
    <w:rsid w:val="00B96EA4"/>
    <w:rsid w:val="00BC3368"/>
    <w:rsid w:val="00BC4568"/>
    <w:rsid w:val="00BC58DD"/>
    <w:rsid w:val="00BC6D92"/>
    <w:rsid w:val="00BE7DF6"/>
    <w:rsid w:val="00C02B34"/>
    <w:rsid w:val="00C04FB0"/>
    <w:rsid w:val="00C07C7B"/>
    <w:rsid w:val="00C11572"/>
    <w:rsid w:val="00C11845"/>
    <w:rsid w:val="00C237C5"/>
    <w:rsid w:val="00C24786"/>
    <w:rsid w:val="00C26E65"/>
    <w:rsid w:val="00C42300"/>
    <w:rsid w:val="00C42C97"/>
    <w:rsid w:val="00C53D3D"/>
    <w:rsid w:val="00C61DC7"/>
    <w:rsid w:val="00C67FDA"/>
    <w:rsid w:val="00C7374F"/>
    <w:rsid w:val="00C76049"/>
    <w:rsid w:val="00C801A6"/>
    <w:rsid w:val="00C82F3C"/>
    <w:rsid w:val="00C86979"/>
    <w:rsid w:val="00C87175"/>
    <w:rsid w:val="00C9034D"/>
    <w:rsid w:val="00C9105A"/>
    <w:rsid w:val="00CA1D3B"/>
    <w:rsid w:val="00CA68FE"/>
    <w:rsid w:val="00CB090B"/>
    <w:rsid w:val="00CB1707"/>
    <w:rsid w:val="00CC2B56"/>
    <w:rsid w:val="00CE4A89"/>
    <w:rsid w:val="00CF1225"/>
    <w:rsid w:val="00CF2B8D"/>
    <w:rsid w:val="00CF58BD"/>
    <w:rsid w:val="00D0045A"/>
    <w:rsid w:val="00D03D56"/>
    <w:rsid w:val="00D04984"/>
    <w:rsid w:val="00D0530F"/>
    <w:rsid w:val="00D06C56"/>
    <w:rsid w:val="00D354A4"/>
    <w:rsid w:val="00D43E54"/>
    <w:rsid w:val="00D445B4"/>
    <w:rsid w:val="00D50E69"/>
    <w:rsid w:val="00D51492"/>
    <w:rsid w:val="00D57406"/>
    <w:rsid w:val="00D62A91"/>
    <w:rsid w:val="00D63300"/>
    <w:rsid w:val="00D7015A"/>
    <w:rsid w:val="00D82370"/>
    <w:rsid w:val="00D829F6"/>
    <w:rsid w:val="00DA2650"/>
    <w:rsid w:val="00DA4C4E"/>
    <w:rsid w:val="00DA7411"/>
    <w:rsid w:val="00DB022C"/>
    <w:rsid w:val="00DB05BF"/>
    <w:rsid w:val="00DB080E"/>
    <w:rsid w:val="00DB25DE"/>
    <w:rsid w:val="00DB590B"/>
    <w:rsid w:val="00DC0A4B"/>
    <w:rsid w:val="00DC2AC4"/>
    <w:rsid w:val="00DC2FA5"/>
    <w:rsid w:val="00DD3179"/>
    <w:rsid w:val="00DD4D14"/>
    <w:rsid w:val="00DE2717"/>
    <w:rsid w:val="00DE3C8D"/>
    <w:rsid w:val="00DF142D"/>
    <w:rsid w:val="00DF260E"/>
    <w:rsid w:val="00DF414D"/>
    <w:rsid w:val="00E04A68"/>
    <w:rsid w:val="00E127A8"/>
    <w:rsid w:val="00E13DEE"/>
    <w:rsid w:val="00E17183"/>
    <w:rsid w:val="00E17447"/>
    <w:rsid w:val="00E210C2"/>
    <w:rsid w:val="00E272DD"/>
    <w:rsid w:val="00E31DD8"/>
    <w:rsid w:val="00E431D2"/>
    <w:rsid w:val="00E436D5"/>
    <w:rsid w:val="00E46286"/>
    <w:rsid w:val="00E56D04"/>
    <w:rsid w:val="00E57866"/>
    <w:rsid w:val="00E613E6"/>
    <w:rsid w:val="00E70218"/>
    <w:rsid w:val="00E70C44"/>
    <w:rsid w:val="00E71E46"/>
    <w:rsid w:val="00E73610"/>
    <w:rsid w:val="00E7548F"/>
    <w:rsid w:val="00E76D2C"/>
    <w:rsid w:val="00E77084"/>
    <w:rsid w:val="00E81B25"/>
    <w:rsid w:val="00E85A22"/>
    <w:rsid w:val="00E90CCE"/>
    <w:rsid w:val="00E9149B"/>
    <w:rsid w:val="00EA51F7"/>
    <w:rsid w:val="00EA55D7"/>
    <w:rsid w:val="00EB458D"/>
    <w:rsid w:val="00EC246A"/>
    <w:rsid w:val="00EC3E93"/>
    <w:rsid w:val="00EC4E45"/>
    <w:rsid w:val="00EC5137"/>
    <w:rsid w:val="00EC562C"/>
    <w:rsid w:val="00EC6F05"/>
    <w:rsid w:val="00ED2D0A"/>
    <w:rsid w:val="00ED300F"/>
    <w:rsid w:val="00ED33F5"/>
    <w:rsid w:val="00EE4E99"/>
    <w:rsid w:val="00EE649C"/>
    <w:rsid w:val="00EF15E5"/>
    <w:rsid w:val="00EF2F60"/>
    <w:rsid w:val="00EF5E80"/>
    <w:rsid w:val="00F00976"/>
    <w:rsid w:val="00F04A6E"/>
    <w:rsid w:val="00F14602"/>
    <w:rsid w:val="00F14682"/>
    <w:rsid w:val="00F26A0F"/>
    <w:rsid w:val="00F30CEA"/>
    <w:rsid w:val="00F31426"/>
    <w:rsid w:val="00F36BC4"/>
    <w:rsid w:val="00F37FCD"/>
    <w:rsid w:val="00F418CC"/>
    <w:rsid w:val="00F52507"/>
    <w:rsid w:val="00F5379F"/>
    <w:rsid w:val="00F5530B"/>
    <w:rsid w:val="00F57299"/>
    <w:rsid w:val="00F62096"/>
    <w:rsid w:val="00F74590"/>
    <w:rsid w:val="00F74EED"/>
    <w:rsid w:val="00F76138"/>
    <w:rsid w:val="00F76674"/>
    <w:rsid w:val="00F77E66"/>
    <w:rsid w:val="00F8371B"/>
    <w:rsid w:val="00F84E7B"/>
    <w:rsid w:val="00FA1E0E"/>
    <w:rsid w:val="00FA4295"/>
    <w:rsid w:val="00FA4A61"/>
    <w:rsid w:val="00FB5C02"/>
    <w:rsid w:val="00FC0BF1"/>
    <w:rsid w:val="00FC0DF8"/>
    <w:rsid w:val="00FC2B4A"/>
    <w:rsid w:val="00FD186A"/>
    <w:rsid w:val="00FD23ED"/>
    <w:rsid w:val="00FD2A10"/>
    <w:rsid w:val="00FD52B1"/>
    <w:rsid w:val="00FE481A"/>
    <w:rsid w:val="00FE5FA1"/>
    <w:rsid w:val="00FF31AC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88F087"/>
  <w15:docId w15:val="{04E1733D-6C80-7A41-B57F-EC8B04CF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sz w:val="24"/>
        <w:szCs w:val="24"/>
        <w:lang w:val="en-US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3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0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0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99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4218"/>
    <w:pPr>
      <w:tabs>
        <w:tab w:val="left" w:pos="357"/>
      </w:tabs>
      <w:spacing w:line="260" w:lineRule="atLeast"/>
    </w:pPr>
    <w:rPr>
      <w:rFonts w:ascii="Verdana" w:hAnsi="Verdana"/>
      <w:color w:val="535C68" w:themeColor="text1"/>
      <w:sz w:val="18"/>
      <w:szCs w:val="19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E46"/>
    <w:pPr>
      <w:keepNext/>
      <w:pageBreakBefore/>
      <w:tabs>
        <w:tab w:val="clear" w:pos="357"/>
        <w:tab w:val="left" w:pos="567"/>
      </w:tabs>
      <w:spacing w:after="240" w:line="240" w:lineRule="auto"/>
      <w:outlineLvl w:val="0"/>
    </w:pPr>
    <w:rPr>
      <w:b/>
      <w:color w:val="0068B2" w:themeColor="accent2"/>
      <w:sz w:val="42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1E46"/>
    <w:pPr>
      <w:keepNext/>
      <w:tabs>
        <w:tab w:val="clear" w:pos="357"/>
        <w:tab w:val="left" w:pos="851"/>
      </w:tabs>
      <w:spacing w:before="420" w:after="140" w:line="240" w:lineRule="auto"/>
      <w:outlineLvl w:val="1"/>
    </w:pPr>
    <w:rPr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86979"/>
    <w:pPr>
      <w:keepNext/>
      <w:spacing w:after="60" w:line="300" w:lineRule="atLeast"/>
      <w:outlineLvl w:val="2"/>
    </w:pPr>
    <w:rPr>
      <w:b/>
      <w:bCs/>
      <w:color w:val="535C68" w:themeColor="text2"/>
      <w:sz w:val="19"/>
      <w:szCs w:val="21"/>
    </w:rPr>
  </w:style>
  <w:style w:type="paragraph" w:styleId="Heading4">
    <w:name w:val="heading 4"/>
    <w:basedOn w:val="Normal"/>
    <w:next w:val="Normal"/>
    <w:link w:val="Heading4Char"/>
    <w:uiPriority w:val="9"/>
    <w:qFormat/>
    <w:rsid w:val="00B74218"/>
    <w:pPr>
      <w:keepNext/>
      <w:spacing w:before="260"/>
      <w:outlineLvl w:val="3"/>
    </w:pPr>
    <w:rPr>
      <w:b/>
      <w:bCs/>
      <w:sz w:val="19"/>
    </w:rPr>
  </w:style>
  <w:style w:type="paragraph" w:styleId="Heading5">
    <w:name w:val="heading 5"/>
    <w:basedOn w:val="Normal"/>
    <w:next w:val="Normal"/>
    <w:link w:val="Heading5Char"/>
    <w:uiPriority w:val="9"/>
    <w:rsid w:val="00B74218"/>
    <w:pPr>
      <w:keepNext/>
      <w:spacing w:before="260"/>
      <w:outlineLvl w:val="4"/>
    </w:pPr>
    <w:rPr>
      <w:iCs/>
      <w:color w:val="0068B2" w:themeColor="accent2"/>
    </w:rPr>
  </w:style>
  <w:style w:type="paragraph" w:styleId="Heading6">
    <w:name w:val="heading 6"/>
    <w:basedOn w:val="Normal"/>
    <w:next w:val="Normal"/>
    <w:rsid w:val="00B74218"/>
    <w:pPr>
      <w:spacing w:before="260" w:line="240" w:lineRule="auto"/>
      <w:outlineLvl w:val="5"/>
    </w:pPr>
    <w:rPr>
      <w:i/>
      <w:iCs/>
      <w:color w:val="535C68" w:themeColor="text2"/>
    </w:rPr>
  </w:style>
  <w:style w:type="paragraph" w:styleId="Heading7">
    <w:name w:val="heading 7"/>
    <w:basedOn w:val="Normal"/>
    <w:next w:val="Normal"/>
    <w:rsid w:val="006A01F4"/>
    <w:pPr>
      <w:outlineLvl w:val="6"/>
    </w:pPr>
    <w:rPr>
      <w:i/>
    </w:rPr>
  </w:style>
  <w:style w:type="paragraph" w:styleId="Heading8">
    <w:name w:val="heading 8"/>
    <w:basedOn w:val="Normal"/>
    <w:next w:val="Normal"/>
    <w:rsid w:val="006A01F4"/>
    <w:pPr>
      <w:outlineLvl w:val="7"/>
    </w:pPr>
    <w:rPr>
      <w:i/>
    </w:rPr>
  </w:style>
  <w:style w:type="paragraph" w:styleId="Heading9">
    <w:name w:val="heading 9"/>
    <w:basedOn w:val="Normal"/>
    <w:next w:val="Normal"/>
    <w:rsid w:val="006A01F4"/>
    <w:p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74218"/>
    <w:rPr>
      <w:sz w:val="20"/>
    </w:rPr>
  </w:style>
  <w:style w:type="paragraph" w:styleId="TOC3">
    <w:name w:val="toc 3"/>
    <w:basedOn w:val="Normal"/>
    <w:next w:val="Normal"/>
    <w:uiPriority w:val="39"/>
    <w:rsid w:val="00B74218"/>
    <w:pPr>
      <w:tabs>
        <w:tab w:val="right" w:leader="dot" w:pos="9071"/>
      </w:tabs>
      <w:ind w:left="992" w:right="851"/>
    </w:pPr>
    <w:rPr>
      <w:szCs w:val="18"/>
    </w:rPr>
  </w:style>
  <w:style w:type="paragraph" w:styleId="TOC2">
    <w:name w:val="toc 2"/>
    <w:basedOn w:val="Normal"/>
    <w:next w:val="Normal"/>
    <w:uiPriority w:val="39"/>
    <w:rsid w:val="0059216A"/>
    <w:pPr>
      <w:tabs>
        <w:tab w:val="left" w:pos="992"/>
        <w:tab w:val="left" w:pos="1276"/>
        <w:tab w:val="right" w:leader="dot" w:pos="9071"/>
      </w:tabs>
      <w:spacing w:line="300" w:lineRule="atLeast"/>
      <w:ind w:left="357" w:right="851"/>
    </w:pPr>
    <w:rPr>
      <w:sz w:val="20"/>
    </w:rPr>
  </w:style>
  <w:style w:type="paragraph" w:styleId="TOC1">
    <w:name w:val="toc 1"/>
    <w:basedOn w:val="Normal"/>
    <w:next w:val="Normal"/>
    <w:uiPriority w:val="39"/>
    <w:rsid w:val="00B74218"/>
    <w:pPr>
      <w:tabs>
        <w:tab w:val="left" w:pos="425"/>
        <w:tab w:val="right" w:leader="dot" w:pos="9071"/>
      </w:tabs>
      <w:spacing w:before="280"/>
      <w:ind w:right="851"/>
    </w:pPr>
    <w:rPr>
      <w:b/>
      <w:bCs/>
      <w:color w:val="3877BB"/>
      <w:sz w:val="21"/>
    </w:rPr>
  </w:style>
  <w:style w:type="paragraph" w:styleId="Footer">
    <w:name w:val="footer"/>
    <w:basedOn w:val="Normal"/>
    <w:link w:val="FooterChar"/>
    <w:autoRedefine/>
    <w:uiPriority w:val="99"/>
    <w:rsid w:val="00B74218"/>
    <w:pPr>
      <w:tabs>
        <w:tab w:val="center" w:pos="4819"/>
        <w:tab w:val="right" w:pos="9071"/>
      </w:tabs>
      <w:jc w:val="center"/>
    </w:pPr>
    <w:rPr>
      <w:i/>
      <w:iCs/>
      <w:color w:val="0068B2" w:themeColor="accent2"/>
      <w:sz w:val="17"/>
      <w:szCs w:val="17"/>
    </w:rPr>
  </w:style>
  <w:style w:type="paragraph" w:styleId="Header">
    <w:name w:val="header"/>
    <w:basedOn w:val="Normal"/>
    <w:link w:val="HeaderChar"/>
    <w:uiPriority w:val="99"/>
    <w:rsid w:val="00B74218"/>
    <w:pPr>
      <w:tabs>
        <w:tab w:val="center" w:pos="4819"/>
        <w:tab w:val="right" w:pos="9071"/>
      </w:tabs>
      <w:spacing w:after="140"/>
    </w:pPr>
  </w:style>
  <w:style w:type="character" w:styleId="FootnoteReference">
    <w:name w:val="footnote reference"/>
    <w:semiHidden/>
    <w:rsid w:val="00B74218"/>
    <w:rPr>
      <w:position w:val="6"/>
      <w:sz w:val="16"/>
    </w:rPr>
  </w:style>
  <w:style w:type="paragraph" w:styleId="FootnoteText">
    <w:name w:val="footnote text"/>
    <w:basedOn w:val="Normal"/>
    <w:semiHidden/>
    <w:rsid w:val="00B74218"/>
    <w:pPr>
      <w:spacing w:line="240" w:lineRule="auto"/>
    </w:pPr>
  </w:style>
  <w:style w:type="paragraph" w:styleId="TOC4">
    <w:name w:val="toc 4"/>
    <w:basedOn w:val="Normal"/>
    <w:next w:val="Normal"/>
    <w:semiHidden/>
    <w:rsid w:val="00B74218"/>
    <w:pPr>
      <w:tabs>
        <w:tab w:val="right" w:leader="dot" w:pos="9071"/>
      </w:tabs>
      <w:ind w:left="660"/>
    </w:pPr>
  </w:style>
  <w:style w:type="paragraph" w:styleId="TOC5">
    <w:name w:val="toc 5"/>
    <w:basedOn w:val="Normal"/>
    <w:next w:val="Normal"/>
    <w:semiHidden/>
    <w:rsid w:val="00B74218"/>
    <w:pPr>
      <w:tabs>
        <w:tab w:val="right" w:leader="dot" w:pos="9071"/>
      </w:tabs>
      <w:ind w:left="880"/>
    </w:pPr>
  </w:style>
  <w:style w:type="paragraph" w:styleId="TOC6">
    <w:name w:val="toc 6"/>
    <w:basedOn w:val="Normal"/>
    <w:next w:val="Normal"/>
    <w:semiHidden/>
    <w:rsid w:val="00B74218"/>
    <w:pPr>
      <w:tabs>
        <w:tab w:val="right" w:leader="dot" w:pos="9071"/>
      </w:tabs>
      <w:ind w:left="1100"/>
    </w:pPr>
  </w:style>
  <w:style w:type="paragraph" w:styleId="TOC7">
    <w:name w:val="toc 7"/>
    <w:basedOn w:val="Normal"/>
    <w:next w:val="Normal"/>
    <w:semiHidden/>
    <w:rsid w:val="00B74218"/>
    <w:pPr>
      <w:tabs>
        <w:tab w:val="right" w:leader="dot" w:pos="9071"/>
      </w:tabs>
      <w:ind w:left="1320"/>
    </w:pPr>
  </w:style>
  <w:style w:type="paragraph" w:styleId="TOC8">
    <w:name w:val="toc 8"/>
    <w:basedOn w:val="Normal"/>
    <w:next w:val="Normal"/>
    <w:semiHidden/>
    <w:rsid w:val="00B74218"/>
    <w:pPr>
      <w:tabs>
        <w:tab w:val="right" w:leader="dot" w:pos="9071"/>
      </w:tabs>
      <w:ind w:left="1540"/>
    </w:pPr>
  </w:style>
  <w:style w:type="paragraph" w:styleId="TOC9">
    <w:name w:val="toc 9"/>
    <w:basedOn w:val="Normal"/>
    <w:next w:val="Normal"/>
    <w:semiHidden/>
    <w:rsid w:val="00B74218"/>
    <w:pPr>
      <w:tabs>
        <w:tab w:val="right" w:leader="dot" w:pos="9071"/>
      </w:tabs>
      <w:ind w:left="1760"/>
    </w:pPr>
  </w:style>
  <w:style w:type="paragraph" w:styleId="Title">
    <w:name w:val="Title"/>
    <w:basedOn w:val="Normal"/>
    <w:link w:val="TitleChar"/>
    <w:uiPriority w:val="10"/>
    <w:qFormat/>
    <w:rsid w:val="00B74218"/>
    <w:pPr>
      <w:spacing w:after="280" w:line="560" w:lineRule="atLeast"/>
    </w:pPr>
    <w:rPr>
      <w:b/>
      <w:color w:val="0068B2" w:themeColor="accent2"/>
      <w:sz w:val="52"/>
      <w:szCs w:val="56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B74218"/>
    <w:rPr>
      <w:rFonts w:ascii="Verdana" w:hAnsi="Verdana"/>
      <w:b/>
      <w:color w:val="0068B2" w:themeColor="accent2"/>
      <w:sz w:val="52"/>
      <w:szCs w:val="56"/>
      <w:lang w:val="nl-NL" w:eastAsia="en-GB"/>
    </w:rPr>
  </w:style>
  <w:style w:type="table" w:styleId="TableGrid">
    <w:name w:val="Table Grid"/>
    <w:aliases w:val="Table Grid Zorgformulier"/>
    <w:basedOn w:val="TableNormal"/>
    <w:uiPriority w:val="59"/>
    <w:rsid w:val="004263FC"/>
    <w:rPr>
      <w:rFonts w:ascii="Verdana" w:eastAsiaTheme="minorHAnsi" w:hAnsi="Verdana" w:cstheme="minorBidi"/>
      <w:color w:val="535C68" w:themeColor="text1"/>
      <w:sz w:val="19"/>
      <w:szCs w:val="22"/>
      <w:lang w:val="nl-NL" w:eastAsia="en-US"/>
    </w:rPr>
    <w:tblPr>
      <w:tblBorders>
        <w:top w:val="single" w:sz="24" w:space="0" w:color="30B293" w:themeColor="accent1"/>
        <w:left w:val="single" w:sz="2" w:space="0" w:color="BFBFBF" w:themeColor="background1" w:themeShade="BF"/>
        <w:bottom w:val="single" w:sz="24" w:space="0" w:color="30B293" w:themeColor="accent1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left w:w="57" w:type="dxa"/>
        <w:bottom w:w="57" w:type="dxa"/>
        <w:right w:w="57" w:type="dxa"/>
      </w:tblCellMar>
    </w:tblPr>
    <w:trPr>
      <w:cantSplit/>
    </w:trPr>
  </w:style>
  <w:style w:type="table" w:customStyle="1" w:styleId="Tabel1-DKPO">
    <w:name w:val="Tabel1-DKPO"/>
    <w:basedOn w:val="TableNormal"/>
    <w:uiPriority w:val="99"/>
    <w:rsid w:val="00B74218"/>
    <w:rPr>
      <w:rFonts w:ascii="Verdana" w:hAnsi="Verdana"/>
      <w:sz w:val="19"/>
    </w:rPr>
    <w:tblPr>
      <w:tblBorders>
        <w:top w:val="single" w:sz="6" w:space="0" w:color="B7BDC5" w:themeColor="text1" w:themeTint="66"/>
        <w:left w:val="single" w:sz="6" w:space="0" w:color="B7BDC5" w:themeColor="text1" w:themeTint="66"/>
        <w:bottom w:val="single" w:sz="6" w:space="0" w:color="B7BDC5" w:themeColor="text1" w:themeTint="66"/>
        <w:right w:val="single" w:sz="6" w:space="0" w:color="B7BDC5" w:themeColor="text1" w:themeTint="66"/>
        <w:insideH w:val="single" w:sz="6" w:space="0" w:color="B7BDC5" w:themeColor="text1" w:themeTint="66"/>
        <w:insideV w:val="single" w:sz="6" w:space="0" w:color="B7BDC5" w:themeColor="text1" w:themeTint="66"/>
      </w:tblBorders>
      <w:tblCellMar>
        <w:top w:w="28" w:type="dxa"/>
        <w:bottom w:w="57" w:type="dxa"/>
      </w:tblCellMar>
    </w:tblPr>
    <w:tblStylePr w:type="firstRow">
      <w:rPr>
        <w:color w:val="FFFFFF" w:themeColor="background1"/>
      </w:rPr>
      <w:tblPr/>
      <w:tcPr>
        <w:shd w:val="clear" w:color="auto" w:fill="0068B2" w:themeFill="accent2"/>
      </w:tcPr>
    </w:tblStylePr>
  </w:style>
  <w:style w:type="character" w:styleId="Hyperlink">
    <w:name w:val="Hyperlink"/>
    <w:uiPriority w:val="99"/>
    <w:rsid w:val="00627620"/>
    <w:rPr>
      <w:b/>
      <w:color w:val="0068B2" w:themeColor="accent2"/>
      <w:u w:val="none"/>
    </w:rPr>
  </w:style>
  <w:style w:type="character" w:styleId="PageNumber">
    <w:name w:val="page number"/>
    <w:basedOn w:val="DefaultParagraphFont"/>
    <w:uiPriority w:val="99"/>
    <w:rsid w:val="00B74218"/>
    <w:rPr>
      <w:color w:val="535C68" w:themeColor="text1"/>
    </w:rPr>
  </w:style>
  <w:style w:type="paragraph" w:styleId="ListParagraph">
    <w:name w:val="List Paragraph"/>
    <w:basedOn w:val="Normal"/>
    <w:uiPriority w:val="34"/>
    <w:qFormat/>
    <w:rsid w:val="00EF15E5"/>
    <w:pPr>
      <w:numPr>
        <w:numId w:val="9"/>
      </w:numPr>
      <w:tabs>
        <w:tab w:val="clear" w:pos="227"/>
        <w:tab w:val="left" w:pos="709"/>
        <w:tab w:val="left" w:pos="1066"/>
        <w:tab w:val="left" w:pos="1429"/>
        <w:tab w:val="left" w:pos="1786"/>
        <w:tab w:val="left" w:pos="2143"/>
        <w:tab w:val="left" w:pos="2500"/>
      </w:tabs>
      <w:contextualSpacing/>
    </w:pPr>
    <w:rPr>
      <w:rFonts w:eastAsiaTheme="minorHAnsi" w:cstheme="minorBidi"/>
      <w:szCs w:val="20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B74218"/>
    <w:rPr>
      <w:color w:val="535C68" w:themeColor="text1"/>
      <w:sz w:val="16"/>
      <w:szCs w:val="16"/>
    </w:rPr>
  </w:style>
  <w:style w:type="character" w:styleId="Emphasis">
    <w:name w:val="Emphasis"/>
    <w:aliases w:val="Nadruk"/>
    <w:basedOn w:val="DefaultParagraphFont"/>
    <w:qFormat/>
    <w:rsid w:val="00B74218"/>
    <w:rPr>
      <w:b/>
      <w:bCs/>
      <w:i w:val="0"/>
      <w:iCs w:val="0"/>
      <w:color w:val="0068B2" w:themeColor="accent2"/>
    </w:rPr>
  </w:style>
  <w:style w:type="table" w:styleId="TableSimple3">
    <w:name w:val="Table Simple 3"/>
    <w:basedOn w:val="TableNormal"/>
    <w:rsid w:val="00B74218"/>
    <w:pPr>
      <w:tabs>
        <w:tab w:val="left" w:pos="357"/>
      </w:tabs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Subtitle">
    <w:name w:val="Subtitle"/>
    <w:basedOn w:val="Normal"/>
    <w:link w:val="SubtitleChar"/>
    <w:uiPriority w:val="11"/>
    <w:qFormat/>
    <w:rsid w:val="00B74218"/>
    <w:pPr>
      <w:numPr>
        <w:ilvl w:val="1"/>
      </w:numPr>
      <w:tabs>
        <w:tab w:val="clear" w:pos="357"/>
      </w:tabs>
      <w:spacing w:line="400" w:lineRule="atLeast"/>
    </w:pPr>
    <w:rPr>
      <w:rFonts w:eastAsiaTheme="majorEastAsia" w:cstheme="majorBidi"/>
      <w:color w:val="30B293" w:themeColor="accent1"/>
      <w:sz w:val="36"/>
      <w:szCs w:val="40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74218"/>
    <w:rPr>
      <w:rFonts w:ascii="Verdana" w:eastAsiaTheme="majorEastAsia" w:hAnsi="Verdana" w:cstheme="majorBidi"/>
      <w:color w:val="30B293" w:themeColor="accent1"/>
      <w:sz w:val="36"/>
      <w:szCs w:val="40"/>
      <w:lang w:val="nl-NL" w:eastAsia="en-US"/>
    </w:rPr>
  </w:style>
  <w:style w:type="character" w:styleId="FollowedHyperlink">
    <w:name w:val="FollowedHyperlink"/>
    <w:basedOn w:val="DefaultParagraphFont"/>
    <w:uiPriority w:val="99"/>
    <w:rsid w:val="00B74218"/>
    <w:rPr>
      <w:color w:val="535C68" w:themeColor="followedHyperlink"/>
      <w:u w:val="single"/>
    </w:rPr>
  </w:style>
  <w:style w:type="numbering" w:customStyle="1" w:styleId="Lijstgenummerd">
    <w:name w:val="Lijst genummerd"/>
    <w:uiPriority w:val="99"/>
    <w:rsid w:val="00B74218"/>
    <w:pPr>
      <w:numPr>
        <w:numId w:val="1"/>
      </w:numPr>
    </w:pPr>
  </w:style>
  <w:style w:type="numbering" w:customStyle="1" w:styleId="Lijstgenummerdniveau2">
    <w:name w:val="Lijst genummerd niveau 2"/>
    <w:uiPriority w:val="99"/>
    <w:rsid w:val="00B74218"/>
    <w:pPr>
      <w:numPr>
        <w:numId w:val="2"/>
      </w:numPr>
    </w:pPr>
  </w:style>
  <w:style w:type="paragraph" w:styleId="ListNumber">
    <w:name w:val="List Number"/>
    <w:basedOn w:val="Normal"/>
    <w:rsid w:val="00B74218"/>
    <w:pPr>
      <w:numPr>
        <w:numId w:val="13"/>
      </w:numPr>
      <w:tabs>
        <w:tab w:val="clear" w:pos="357"/>
      </w:tabs>
      <w:contextualSpacing/>
    </w:pPr>
  </w:style>
  <w:style w:type="paragraph" w:styleId="ListNumber2">
    <w:name w:val="List Number 2"/>
    <w:basedOn w:val="Normal"/>
    <w:rsid w:val="00B74218"/>
    <w:pPr>
      <w:numPr>
        <w:ilvl w:val="1"/>
        <w:numId w:val="13"/>
      </w:numPr>
      <w:tabs>
        <w:tab w:val="clear" w:pos="357"/>
        <w:tab w:val="left" w:pos="1072"/>
      </w:tabs>
      <w:contextualSpacing/>
    </w:pPr>
    <w:rPr>
      <w:rFonts w:eastAsiaTheme="minorHAnsi"/>
    </w:rPr>
  </w:style>
  <w:style w:type="paragraph" w:styleId="ListNumber3">
    <w:name w:val="List Number 3"/>
    <w:basedOn w:val="Normal"/>
    <w:rsid w:val="00B74218"/>
    <w:pPr>
      <w:numPr>
        <w:ilvl w:val="2"/>
        <w:numId w:val="13"/>
      </w:numPr>
      <w:tabs>
        <w:tab w:val="clear" w:pos="357"/>
        <w:tab w:val="left" w:pos="714"/>
      </w:tabs>
      <w:contextualSpacing/>
    </w:pPr>
    <w:rPr>
      <w:rFonts w:eastAsiaTheme="minorHAnsi"/>
    </w:rPr>
  </w:style>
  <w:style w:type="paragraph" w:styleId="ListBullet">
    <w:name w:val="List Bullet"/>
    <w:basedOn w:val="ListParagraph"/>
    <w:rsid w:val="00B74218"/>
    <w:pPr>
      <w:numPr>
        <w:numId w:val="10"/>
      </w:numPr>
    </w:pPr>
  </w:style>
  <w:style w:type="paragraph" w:styleId="ListBullet2">
    <w:name w:val="List Bullet 2"/>
    <w:basedOn w:val="ListParagraph"/>
    <w:rsid w:val="00B74218"/>
    <w:pPr>
      <w:numPr>
        <w:numId w:val="11"/>
      </w:numPr>
      <w:tabs>
        <w:tab w:val="clear" w:pos="357"/>
        <w:tab w:val="clear" w:pos="709"/>
        <w:tab w:val="left" w:pos="714"/>
        <w:tab w:val="left" w:pos="799"/>
      </w:tabs>
    </w:pPr>
  </w:style>
  <w:style w:type="paragraph" w:styleId="ListBullet3">
    <w:name w:val="List Bullet 3"/>
    <w:basedOn w:val="ListBullet2"/>
    <w:rsid w:val="00B74218"/>
    <w:pPr>
      <w:numPr>
        <w:numId w:val="12"/>
      </w:numPr>
      <w:tabs>
        <w:tab w:val="clear" w:pos="799"/>
        <w:tab w:val="left" w:pos="993"/>
      </w:tabs>
    </w:pPr>
  </w:style>
  <w:style w:type="table" w:styleId="TableClassic3">
    <w:name w:val="Table Classic 3"/>
    <w:basedOn w:val="TableNormal"/>
    <w:rsid w:val="00B74218"/>
    <w:pPr>
      <w:tabs>
        <w:tab w:val="left" w:pos="357"/>
      </w:tabs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List2">
    <w:name w:val="Table List 2"/>
    <w:basedOn w:val="TableNormal"/>
    <w:rsid w:val="00B74218"/>
    <w:pPr>
      <w:tabs>
        <w:tab w:val="left" w:pos="357"/>
      </w:tabs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rsid w:val="00B74218"/>
    <w:pPr>
      <w:tabs>
        <w:tab w:val="left" w:pos="357"/>
      </w:tabs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Grid8">
    <w:name w:val="Table Grid 8"/>
    <w:basedOn w:val="TableNormal"/>
    <w:rsid w:val="00B74218"/>
    <w:pPr>
      <w:tabs>
        <w:tab w:val="left" w:pos="357"/>
      </w:tabs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ColourfulGrid">
    <w:name w:val="Colorful Grid"/>
    <w:basedOn w:val="TableNormal"/>
    <w:uiPriority w:val="29"/>
    <w:qFormat/>
    <w:rsid w:val="00B74218"/>
    <w:rPr>
      <w:color w:val="535C6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EE2" w:themeFill="text1" w:themeFillTint="33"/>
    </w:tcPr>
    <w:tblStylePr w:type="firstRow">
      <w:rPr>
        <w:b/>
        <w:bCs/>
      </w:rPr>
      <w:tblPr/>
      <w:tcPr>
        <w:shd w:val="clear" w:color="auto" w:fill="B7BDC5" w:themeFill="text1" w:themeFillTint="66"/>
      </w:tcPr>
    </w:tblStylePr>
    <w:tblStylePr w:type="lastRow">
      <w:rPr>
        <w:b/>
        <w:bCs/>
        <w:color w:val="535C68" w:themeColor="text1"/>
      </w:rPr>
      <w:tblPr/>
      <w:tcPr>
        <w:shd w:val="clear" w:color="auto" w:fill="B7BD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3E444D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3E444D" w:themeFill="text1" w:themeFillShade="BF"/>
      </w:tcPr>
    </w:tblStylePr>
    <w:tblStylePr w:type="band1Vert">
      <w:tblPr/>
      <w:tcPr>
        <w:shd w:val="clear" w:color="auto" w:fill="A5ADB7" w:themeFill="text1" w:themeFillTint="7F"/>
      </w:tcPr>
    </w:tblStylePr>
    <w:tblStylePr w:type="band1Horz">
      <w:tblPr/>
      <w:tcPr>
        <w:shd w:val="clear" w:color="auto" w:fill="A5ADB7" w:themeFill="text1" w:themeFillTint="7F"/>
      </w:tcPr>
    </w:tblStylePr>
  </w:style>
  <w:style w:type="table" w:styleId="MediumGrid3-Accent6">
    <w:name w:val="Medium Grid 3 Accent 6"/>
    <w:basedOn w:val="TableNormal"/>
    <w:uiPriority w:val="33"/>
    <w:qFormat/>
    <w:rsid w:val="00B7421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8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8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8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8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3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380" w:themeFill="accent6" w:themeFillTint="7F"/>
      </w:tcPr>
    </w:tblStylePr>
  </w:style>
  <w:style w:type="table" w:styleId="MediumGrid1">
    <w:name w:val="Medium Grid 1"/>
    <w:basedOn w:val="TableNormal"/>
    <w:uiPriority w:val="62"/>
    <w:rsid w:val="00B74218"/>
    <w:tblPr>
      <w:tblStyleRowBandSize w:val="1"/>
      <w:tblStyleColBandSize w:val="1"/>
      <w:tblBorders>
        <w:top w:val="single" w:sz="8" w:space="0" w:color="788493" w:themeColor="text1" w:themeTint="BF"/>
        <w:left w:val="single" w:sz="8" w:space="0" w:color="788493" w:themeColor="text1" w:themeTint="BF"/>
        <w:bottom w:val="single" w:sz="8" w:space="0" w:color="788493" w:themeColor="text1" w:themeTint="BF"/>
        <w:right w:val="single" w:sz="8" w:space="0" w:color="788493" w:themeColor="text1" w:themeTint="BF"/>
        <w:insideH w:val="single" w:sz="8" w:space="0" w:color="788493" w:themeColor="text1" w:themeTint="BF"/>
        <w:insideV w:val="single" w:sz="8" w:space="0" w:color="788493" w:themeColor="text1" w:themeTint="BF"/>
      </w:tblBorders>
    </w:tblPr>
    <w:tcPr>
      <w:shd w:val="clear" w:color="auto" w:fill="D2D6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8493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DB7" w:themeFill="text1" w:themeFillTint="7F"/>
      </w:tcPr>
    </w:tblStylePr>
    <w:tblStylePr w:type="band1Horz">
      <w:tblPr/>
      <w:tcPr>
        <w:shd w:val="clear" w:color="auto" w:fill="A5ADB7" w:themeFill="text1" w:themeFillTint="7F"/>
      </w:tcPr>
    </w:tblStylePr>
  </w:style>
  <w:style w:type="table" w:styleId="MediumList2-Accent5">
    <w:name w:val="Medium List 2 Accent 5"/>
    <w:basedOn w:val="TableNormal"/>
    <w:uiPriority w:val="61"/>
    <w:rsid w:val="00B74218"/>
    <w:rPr>
      <w:rFonts w:asciiTheme="majorHAnsi" w:eastAsiaTheme="majorEastAsia" w:hAnsiTheme="majorHAnsi" w:cstheme="majorBidi"/>
      <w:color w:val="535C68" w:themeColor="text1"/>
    </w:rPr>
    <w:tblPr>
      <w:tblStyleRowBandSize w:val="1"/>
      <w:tblStyleColBandSize w:val="1"/>
      <w:tblBorders>
        <w:top w:val="single" w:sz="8" w:space="0" w:color="0068B2" w:themeColor="accent5"/>
        <w:left w:val="single" w:sz="8" w:space="0" w:color="0068B2" w:themeColor="accent5"/>
        <w:bottom w:val="single" w:sz="8" w:space="0" w:color="0068B2" w:themeColor="accent5"/>
        <w:right w:val="single" w:sz="8" w:space="0" w:color="0068B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8B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8B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8B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8B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C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DC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4"/>
    <w:rsid w:val="00B7421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F0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B29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B29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B29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B29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E1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E1CD" w:themeFill="accent1" w:themeFillTint="7F"/>
      </w:tcPr>
    </w:tblStylePr>
  </w:style>
  <w:style w:type="table" w:styleId="ColourfulShadingAccent3">
    <w:name w:val="Colorful Shading Accent 3"/>
    <w:basedOn w:val="TableNormal"/>
    <w:uiPriority w:val="66"/>
    <w:rsid w:val="00B74218"/>
    <w:rPr>
      <w:color w:val="535C68" w:themeColor="text1"/>
    </w:rPr>
    <w:tblPr>
      <w:tblStyleRowBandSize w:val="1"/>
      <w:tblStyleColBandSize w:val="1"/>
      <w:tblBorders>
        <w:top w:val="single" w:sz="24" w:space="0" w:color="30B293" w:themeColor="accent4"/>
        <w:left w:val="single" w:sz="4" w:space="0" w:color="FFC800" w:themeColor="accent3"/>
        <w:bottom w:val="single" w:sz="4" w:space="0" w:color="FFC800" w:themeColor="accent3"/>
        <w:right w:val="single" w:sz="4" w:space="0" w:color="FFC8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0B2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8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800" w:themeColor="accent3" w:themeShade="99"/>
          <w:insideV w:val="nil"/>
        </w:tcBorders>
        <w:shd w:val="clear" w:color="auto" w:fill="9978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800" w:themeFill="accent3" w:themeFillShade="99"/>
      </w:tcPr>
    </w:tblStylePr>
    <w:tblStylePr w:type="band1Vert">
      <w:tblPr/>
      <w:tcPr>
        <w:shd w:val="clear" w:color="auto" w:fill="FFE999" w:themeFill="accent3" w:themeFillTint="66"/>
      </w:tcPr>
    </w:tblStylePr>
    <w:tblStylePr w:type="band1Horz">
      <w:tblPr/>
      <w:tcPr>
        <w:shd w:val="clear" w:color="auto" w:fill="FFE380" w:themeFill="accent3" w:themeFillTint="7F"/>
      </w:tcPr>
    </w:tblStylePr>
  </w:style>
  <w:style w:type="table" w:styleId="Table3Deffects1">
    <w:name w:val="Table 3D effects 1"/>
    <w:basedOn w:val="TableNormal"/>
    <w:rsid w:val="00B74218"/>
    <w:pPr>
      <w:tabs>
        <w:tab w:val="left" w:pos="357"/>
      </w:tabs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customStyle="1" w:styleId="Tabel3-DKP">
    <w:name w:val="Tabel3-DKP"/>
    <w:basedOn w:val="TableNormal"/>
    <w:uiPriority w:val="99"/>
    <w:rsid w:val="00B74218"/>
    <w:tblPr/>
  </w:style>
  <w:style w:type="paragraph" w:customStyle="1" w:styleId="Subtitelsub">
    <w:name w:val="Subtitelsub"/>
    <w:basedOn w:val="Subtitle"/>
    <w:qFormat/>
    <w:rsid w:val="00B74218"/>
    <w:rPr>
      <w:i/>
      <w:color w:val="0068B2" w:themeColor="accent2"/>
      <w:sz w:val="24"/>
    </w:rPr>
  </w:style>
  <w:style w:type="paragraph" w:styleId="Quote">
    <w:name w:val="Quote"/>
    <w:basedOn w:val="Normal"/>
    <w:next w:val="Normal"/>
    <w:link w:val="QuoteChar"/>
    <w:uiPriority w:val="73"/>
    <w:rsid w:val="00B74218"/>
    <w:pPr>
      <w:spacing w:before="280" w:after="140" w:line="360" w:lineRule="auto"/>
      <w:ind w:left="1134" w:right="1134"/>
      <w:jc w:val="center"/>
    </w:pPr>
    <w:rPr>
      <w:bCs/>
      <w:i/>
      <w:iCs/>
      <w:color w:val="30B293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73"/>
    <w:rsid w:val="00B74218"/>
    <w:rPr>
      <w:rFonts w:ascii="Verdana" w:hAnsi="Verdana"/>
      <w:bCs/>
      <w:i/>
      <w:iCs/>
      <w:color w:val="30B293" w:themeColor="accent1"/>
      <w:sz w:val="28"/>
      <w:szCs w:val="19"/>
      <w:lang w:val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B74218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B74218"/>
    <w:rPr>
      <w:rFonts w:ascii="Verdana" w:hAnsi="Verdana"/>
      <w:color w:val="535C68" w:themeColor="text1"/>
      <w:sz w:val="18"/>
      <w:szCs w:val="19"/>
      <w:lang w:val="nl-NL"/>
    </w:rPr>
  </w:style>
  <w:style w:type="table" w:styleId="GridTable1Light-Accent1">
    <w:name w:val="Grid Table 1 Light Accent 1"/>
    <w:basedOn w:val="TableNormal"/>
    <w:uiPriority w:val="46"/>
    <w:rsid w:val="00B74218"/>
    <w:tblPr>
      <w:tblStyleRowBandSize w:val="1"/>
      <w:tblStyleColBandSize w:val="1"/>
      <w:tblBorders>
        <w:top w:val="single" w:sz="4" w:space="0" w:color="A5E7D7" w:themeColor="accent1" w:themeTint="66"/>
        <w:left w:val="single" w:sz="4" w:space="0" w:color="A5E7D7" w:themeColor="accent1" w:themeTint="66"/>
        <w:bottom w:val="single" w:sz="4" w:space="0" w:color="A5E7D7" w:themeColor="accent1" w:themeTint="66"/>
        <w:right w:val="single" w:sz="4" w:space="0" w:color="A5E7D7" w:themeColor="accent1" w:themeTint="66"/>
        <w:insideH w:val="single" w:sz="4" w:space="0" w:color="A5E7D7" w:themeColor="accent1" w:themeTint="66"/>
        <w:insideV w:val="single" w:sz="4" w:space="0" w:color="A5E7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A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A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74218"/>
    <w:tblPr>
      <w:tblStyleRowBandSize w:val="1"/>
      <w:tblStyleColBandSize w:val="1"/>
      <w:tblBorders>
        <w:top w:val="single" w:sz="4" w:space="0" w:color="FFE999" w:themeColor="accent3" w:themeTint="66"/>
        <w:left w:val="single" w:sz="4" w:space="0" w:color="FFE999" w:themeColor="accent3" w:themeTint="66"/>
        <w:bottom w:val="single" w:sz="4" w:space="0" w:color="FFE999" w:themeColor="accent3" w:themeTint="66"/>
        <w:right w:val="single" w:sz="4" w:space="0" w:color="FFE999" w:themeColor="accent3" w:themeTint="66"/>
        <w:insideH w:val="single" w:sz="4" w:space="0" w:color="FFE999" w:themeColor="accent3" w:themeTint="66"/>
        <w:insideV w:val="single" w:sz="4" w:space="0" w:color="FFE9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DE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E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99"/>
    <w:rsid w:val="00B74218"/>
    <w:rPr>
      <w:rFonts w:asciiTheme="minorHAnsi" w:eastAsiaTheme="minorEastAsia" w:hAnsiTheme="minorHAnsi" w:cstheme="minorBidi"/>
      <w:sz w:val="22"/>
      <w:szCs w:val="22"/>
      <w:lang w:val="nl-N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tandaardtabel1">
    <w:name w:val="Standaardtabel1"/>
    <w:semiHidden/>
    <w:rsid w:val="00B74218"/>
    <w:rPr>
      <w:rFonts w:ascii="Times New Roman" w:hAnsi="Times New Roman"/>
      <w:sz w:val="20"/>
      <w:szCs w:val="20"/>
      <w:lang w:val="nl-NL" w:bidi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rsid w:val="00B74218"/>
    <w:tblPr>
      <w:tblStyleRowBandSize w:val="1"/>
      <w:tblStyleColBandSize w:val="1"/>
      <w:tblBorders>
        <w:top w:val="single" w:sz="4" w:space="0" w:color="A4ACB7" w:themeColor="text1" w:themeTint="80"/>
        <w:bottom w:val="single" w:sz="4" w:space="0" w:color="A4ACB7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4ACB7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4ACB7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4ACB7" w:themeColor="text1" w:themeTint="80"/>
          <w:right w:val="single" w:sz="4" w:space="0" w:color="A4ACB7" w:themeColor="text1" w:themeTint="80"/>
        </w:tcBorders>
      </w:tcPr>
    </w:tblStylePr>
    <w:tblStylePr w:type="band2Vert">
      <w:tblPr/>
      <w:tcPr>
        <w:tcBorders>
          <w:left w:val="single" w:sz="4" w:space="0" w:color="A4ACB7" w:themeColor="text1" w:themeTint="80"/>
          <w:right w:val="single" w:sz="4" w:space="0" w:color="A4ACB7" w:themeColor="text1" w:themeTint="80"/>
        </w:tcBorders>
      </w:tcPr>
    </w:tblStylePr>
    <w:tblStylePr w:type="band1Horz">
      <w:tblPr/>
      <w:tcPr>
        <w:tcBorders>
          <w:top w:val="single" w:sz="4" w:space="0" w:color="A4ACB7" w:themeColor="text1" w:themeTint="80"/>
          <w:bottom w:val="single" w:sz="4" w:space="0" w:color="A4ACB7" w:themeColor="text1" w:themeTint="80"/>
        </w:tcBorders>
      </w:tcPr>
    </w:tblStylePr>
  </w:style>
  <w:style w:type="table" w:styleId="PlainTable3">
    <w:name w:val="Plain Table 3"/>
    <w:basedOn w:val="TableNormal"/>
    <w:rsid w:val="00B7421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4ACB7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4ACB7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customStyle="1" w:styleId="CurrentList1">
    <w:name w:val="Current List1"/>
    <w:uiPriority w:val="99"/>
    <w:rsid w:val="00B74218"/>
    <w:pPr>
      <w:numPr>
        <w:numId w:val="3"/>
      </w:numPr>
    </w:pPr>
  </w:style>
  <w:style w:type="paragraph" w:styleId="IntenseQuote">
    <w:name w:val="Intense Quote"/>
    <w:basedOn w:val="Quote"/>
    <w:next w:val="Normal"/>
    <w:link w:val="IntenseQuoteChar"/>
    <w:uiPriority w:val="30"/>
    <w:rsid w:val="00B74218"/>
    <w:pPr>
      <w:tabs>
        <w:tab w:val="left" w:pos="227"/>
        <w:tab w:val="left" w:pos="709"/>
        <w:tab w:val="left" w:pos="1066"/>
        <w:tab w:val="left" w:pos="1429"/>
        <w:tab w:val="left" w:pos="1786"/>
        <w:tab w:val="left" w:pos="2143"/>
        <w:tab w:val="left" w:pos="2500"/>
      </w:tabs>
      <w:ind w:left="936" w:right="936"/>
    </w:pPr>
    <w:rPr>
      <w:rFonts w:eastAsiaTheme="minorHAnsi" w:cstheme="minorBidi"/>
      <w:b/>
      <w:iCs w:val="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4218"/>
    <w:rPr>
      <w:rFonts w:ascii="Verdana" w:eastAsiaTheme="minorHAnsi" w:hAnsi="Verdana" w:cstheme="minorBidi"/>
      <w:b/>
      <w:bCs/>
      <w:i/>
      <w:color w:val="30B293" w:themeColor="accent1"/>
      <w:sz w:val="28"/>
      <w:szCs w:val="19"/>
      <w:lang w:val="nl-NL" w:eastAsia="en-US"/>
    </w:rPr>
  </w:style>
  <w:style w:type="table" w:customStyle="1" w:styleId="Tabel1-DKP">
    <w:name w:val="Tabel1-DKP"/>
    <w:basedOn w:val="TableNormal"/>
    <w:uiPriority w:val="99"/>
    <w:rsid w:val="00A054B1"/>
    <w:tblPr>
      <w:tblBorders>
        <w:top w:val="single" w:sz="2" w:space="0" w:color="939CA9" w:themeColor="text2" w:themeTint="99"/>
        <w:left w:val="single" w:sz="2" w:space="0" w:color="939CA9" w:themeColor="text2" w:themeTint="99"/>
        <w:bottom w:val="single" w:sz="2" w:space="0" w:color="939CA9" w:themeColor="text2" w:themeTint="99"/>
        <w:right w:val="single" w:sz="2" w:space="0" w:color="939CA9" w:themeColor="text2" w:themeTint="99"/>
        <w:insideH w:val="single" w:sz="2" w:space="0" w:color="939CA9" w:themeColor="text2" w:themeTint="99"/>
        <w:insideV w:val="single" w:sz="2" w:space="0" w:color="939CA9" w:themeColor="text2" w:themeTint="99"/>
      </w:tblBorders>
    </w:tblPr>
    <w:tcPr>
      <w:tcMar>
        <w:top w:w="57" w:type="dxa"/>
        <w:bottom w:w="57" w:type="dxa"/>
      </w:tcMar>
    </w:tcPr>
    <w:tblStylePr w:type="firstRow">
      <w:rPr>
        <w:rFonts w:asciiTheme="minorHAnsi" w:hAnsiTheme="minorHAnsi"/>
        <w:b w:val="0"/>
        <w:bCs/>
        <w:i w:val="0"/>
        <w:iCs w:val="0"/>
        <w:color w:val="FFC800" w:themeColor="accent6"/>
      </w:rPr>
      <w:tblPr/>
      <w:tcPr>
        <w:shd w:val="clear" w:color="auto" w:fill="535C68" w:themeFill="text2"/>
      </w:tcPr>
    </w:tblStylePr>
  </w:style>
  <w:style w:type="numbering" w:customStyle="1" w:styleId="CurrentList2">
    <w:name w:val="Current List2"/>
    <w:uiPriority w:val="99"/>
    <w:rsid w:val="00B74218"/>
    <w:pPr>
      <w:numPr>
        <w:numId w:val="4"/>
      </w:numPr>
    </w:pPr>
  </w:style>
  <w:style w:type="numbering" w:customStyle="1" w:styleId="CurrentList3">
    <w:name w:val="Current List3"/>
    <w:uiPriority w:val="99"/>
    <w:rsid w:val="00B74218"/>
    <w:pPr>
      <w:numPr>
        <w:numId w:val="5"/>
      </w:numPr>
    </w:pPr>
  </w:style>
  <w:style w:type="numbering" w:customStyle="1" w:styleId="CurrentList4">
    <w:name w:val="Current List4"/>
    <w:uiPriority w:val="99"/>
    <w:rsid w:val="00B74218"/>
    <w:pPr>
      <w:numPr>
        <w:numId w:val="6"/>
      </w:numPr>
    </w:pPr>
  </w:style>
  <w:style w:type="numbering" w:customStyle="1" w:styleId="CurrentList5">
    <w:name w:val="Current List5"/>
    <w:uiPriority w:val="99"/>
    <w:rsid w:val="00B74218"/>
    <w:pPr>
      <w:numPr>
        <w:numId w:val="7"/>
      </w:numPr>
    </w:pPr>
  </w:style>
  <w:style w:type="numbering" w:customStyle="1" w:styleId="CurrentList6">
    <w:name w:val="Current List6"/>
    <w:uiPriority w:val="99"/>
    <w:rsid w:val="00B74218"/>
    <w:pPr>
      <w:numPr>
        <w:numId w:val="8"/>
      </w:numPr>
    </w:pPr>
  </w:style>
  <w:style w:type="table" w:styleId="GridTable4">
    <w:name w:val="Grid Table 4"/>
    <w:basedOn w:val="TableNormal"/>
    <w:uiPriority w:val="49"/>
    <w:rsid w:val="00B74218"/>
    <w:tblPr>
      <w:tblStyleRowBandSize w:val="1"/>
      <w:tblStyleColBandSize w:val="1"/>
      <w:tblBorders>
        <w:top w:val="single" w:sz="4" w:space="0" w:color="939CA9" w:themeColor="text1" w:themeTint="99"/>
        <w:left w:val="single" w:sz="4" w:space="0" w:color="939CA9" w:themeColor="text1" w:themeTint="99"/>
        <w:bottom w:val="single" w:sz="4" w:space="0" w:color="939CA9" w:themeColor="text1" w:themeTint="99"/>
        <w:right w:val="single" w:sz="4" w:space="0" w:color="939CA9" w:themeColor="text1" w:themeTint="99"/>
        <w:insideH w:val="single" w:sz="4" w:space="0" w:color="939CA9" w:themeColor="text1" w:themeTint="99"/>
        <w:insideV w:val="single" w:sz="4" w:space="0" w:color="939CA9" w:themeColor="text1" w:themeTint="99"/>
      </w:tblBorders>
      <w:tblCellMar>
        <w:top w:w="28" w:type="dxa"/>
        <w:bottom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5C68" w:themeColor="text1"/>
          <w:left w:val="single" w:sz="4" w:space="0" w:color="535C68" w:themeColor="text1"/>
          <w:bottom w:val="single" w:sz="4" w:space="0" w:color="535C68" w:themeColor="text1"/>
          <w:right w:val="single" w:sz="4" w:space="0" w:color="535C68" w:themeColor="text1"/>
          <w:insideH w:val="nil"/>
          <w:insideV w:val="nil"/>
        </w:tcBorders>
        <w:shd w:val="clear" w:color="auto" w:fill="535C68" w:themeFill="text1"/>
      </w:tcPr>
    </w:tblStylePr>
    <w:tblStylePr w:type="lastRow">
      <w:rPr>
        <w:b/>
        <w:bCs/>
      </w:rPr>
      <w:tblPr/>
      <w:tcPr>
        <w:tcBorders>
          <w:top w:val="double" w:sz="4" w:space="0" w:color="535C6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EE2" w:themeFill="text1" w:themeFillTint="33"/>
      </w:tcPr>
    </w:tblStylePr>
    <w:tblStylePr w:type="band1Horz">
      <w:tblPr/>
      <w:tcPr>
        <w:shd w:val="clear" w:color="auto" w:fill="DBDEE2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74218"/>
    <w:tblPr>
      <w:tblStyleRowBandSize w:val="1"/>
      <w:tblStyleColBandSize w:val="1"/>
      <w:tblBorders>
        <w:top w:val="single" w:sz="4" w:space="0" w:color="78DAC3" w:themeColor="accent1" w:themeTint="99"/>
        <w:left w:val="single" w:sz="4" w:space="0" w:color="78DAC3" w:themeColor="accent1" w:themeTint="99"/>
        <w:bottom w:val="single" w:sz="4" w:space="0" w:color="78DAC3" w:themeColor="accent1" w:themeTint="99"/>
        <w:right w:val="single" w:sz="4" w:space="0" w:color="78DAC3" w:themeColor="accent1" w:themeTint="99"/>
        <w:insideH w:val="single" w:sz="4" w:space="0" w:color="78DAC3" w:themeColor="accent1" w:themeTint="99"/>
        <w:insideV w:val="single" w:sz="4" w:space="0" w:color="78DAC3" w:themeColor="accent1" w:themeTint="99"/>
      </w:tblBorders>
      <w:tblCellMar>
        <w:top w:w="28" w:type="dxa"/>
        <w:bottom w:w="28" w:type="dxa"/>
      </w:tblCellMar>
    </w:tblPr>
    <w:tblStylePr w:type="firstRow">
      <w:rPr>
        <w:b/>
        <w:bCs/>
        <w:color w:val="FFFFFF" w:themeColor="background2"/>
      </w:rPr>
      <w:tblPr/>
      <w:tcPr>
        <w:tcBorders>
          <w:top w:val="single" w:sz="4" w:space="0" w:color="30B293" w:themeColor="accent1"/>
          <w:left w:val="single" w:sz="4" w:space="0" w:color="30B293" w:themeColor="accent1"/>
          <w:bottom w:val="single" w:sz="4" w:space="0" w:color="30B293" w:themeColor="accent1"/>
          <w:right w:val="single" w:sz="4" w:space="0" w:color="30B293" w:themeColor="accent1"/>
          <w:insideH w:val="nil"/>
          <w:insideV w:val="nil"/>
        </w:tcBorders>
        <w:shd w:val="clear" w:color="auto" w:fill="30B293" w:themeFill="accent1"/>
      </w:tcPr>
    </w:tblStylePr>
    <w:tblStylePr w:type="lastRow">
      <w:rPr>
        <w:b/>
        <w:bCs/>
      </w:rPr>
      <w:tblPr/>
      <w:tcPr>
        <w:tcBorders>
          <w:top w:val="double" w:sz="4" w:space="0" w:color="30B29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3EB" w:themeFill="accent1" w:themeFillTint="33"/>
      </w:tcPr>
    </w:tblStylePr>
    <w:tblStylePr w:type="band1Horz">
      <w:tblPr/>
      <w:tcPr>
        <w:shd w:val="clear" w:color="auto" w:fill="D2F3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74218"/>
    <w:tblPr>
      <w:tblStyleRowBandSize w:val="1"/>
      <w:tblStyleColBandSize w:val="1"/>
      <w:tblBorders>
        <w:top w:val="single" w:sz="4" w:space="0" w:color="7AC7FF" w:themeColor="accent2" w:themeTint="66"/>
        <w:left w:val="single" w:sz="4" w:space="0" w:color="7AC7FF" w:themeColor="accent2" w:themeTint="66"/>
        <w:bottom w:val="single" w:sz="4" w:space="0" w:color="7AC7FF" w:themeColor="accent2" w:themeTint="66"/>
        <w:right w:val="single" w:sz="4" w:space="0" w:color="7AC7FF" w:themeColor="accent2" w:themeTint="66"/>
        <w:insideH w:val="single" w:sz="4" w:space="0" w:color="7AC7FF" w:themeColor="accent2" w:themeTint="66"/>
        <w:insideV w:val="single" w:sz="4" w:space="0" w:color="7AC7FF" w:themeColor="accent2" w:themeTint="66"/>
      </w:tblBorders>
      <w:tblCellMar>
        <w:top w:w="28" w:type="dxa"/>
        <w:bottom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8B2" w:themeColor="accent2"/>
          <w:left w:val="single" w:sz="4" w:space="0" w:color="0068B2" w:themeColor="accent2"/>
          <w:bottom w:val="single" w:sz="4" w:space="0" w:color="0068B2" w:themeColor="accent2"/>
          <w:right w:val="single" w:sz="4" w:space="0" w:color="0068B2" w:themeColor="accent2"/>
          <w:insideH w:val="nil"/>
          <w:insideV w:val="nil"/>
        </w:tcBorders>
        <w:shd w:val="clear" w:color="auto" w:fill="0068B2" w:themeFill="accent2"/>
      </w:tcPr>
    </w:tblStylePr>
    <w:tblStylePr w:type="lastRow">
      <w:rPr>
        <w:b/>
        <w:bCs/>
      </w:rPr>
      <w:tblPr/>
      <w:tcPr>
        <w:tcBorders>
          <w:top w:val="double" w:sz="4" w:space="0" w:color="0068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3FF" w:themeFill="accent2" w:themeFillTint="33"/>
      </w:tcPr>
    </w:tblStylePr>
    <w:tblStylePr w:type="band1Horz">
      <w:tblPr/>
      <w:tcPr>
        <w:shd w:val="clear" w:color="auto" w:fill="BCE3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74218"/>
    <w:tblPr>
      <w:tblStyleRowBandSize w:val="1"/>
      <w:tblStyleColBandSize w:val="1"/>
      <w:tblBorders>
        <w:top w:val="single" w:sz="4" w:space="0" w:color="FFDE66" w:themeColor="accent3" w:themeTint="99"/>
        <w:left w:val="single" w:sz="4" w:space="0" w:color="FFDE66" w:themeColor="accent3" w:themeTint="99"/>
        <w:bottom w:val="single" w:sz="4" w:space="0" w:color="FFDE66" w:themeColor="accent3" w:themeTint="99"/>
        <w:right w:val="single" w:sz="4" w:space="0" w:color="FFDE66" w:themeColor="accent3" w:themeTint="99"/>
        <w:insideH w:val="single" w:sz="4" w:space="0" w:color="FFDE66" w:themeColor="accent3" w:themeTint="99"/>
        <w:insideV w:val="single" w:sz="4" w:space="0" w:color="FFDE66" w:themeColor="accent3" w:themeTint="99"/>
      </w:tblBorders>
      <w:tblCellMar>
        <w:top w:w="28" w:type="dxa"/>
        <w:bottom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800" w:themeColor="accent3"/>
          <w:left w:val="single" w:sz="4" w:space="0" w:color="FFC800" w:themeColor="accent3"/>
          <w:bottom w:val="single" w:sz="4" w:space="0" w:color="FFC800" w:themeColor="accent3"/>
          <w:right w:val="single" w:sz="4" w:space="0" w:color="FFC800" w:themeColor="accent3"/>
          <w:insideH w:val="nil"/>
          <w:insideV w:val="nil"/>
        </w:tcBorders>
        <w:shd w:val="clear" w:color="auto" w:fill="FFC800" w:themeFill="accent3"/>
      </w:tcPr>
    </w:tblStylePr>
    <w:tblStylePr w:type="lastRow">
      <w:rPr>
        <w:b/>
        <w:bCs/>
      </w:rPr>
      <w:tblPr/>
      <w:tcPr>
        <w:tcBorders>
          <w:top w:val="double" w:sz="4" w:space="0" w:color="FFC8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C" w:themeFill="accent3" w:themeFillTint="33"/>
      </w:tcPr>
    </w:tblStylePr>
    <w:tblStylePr w:type="band1Horz">
      <w:tblPr/>
      <w:tcPr>
        <w:shd w:val="clear" w:color="auto" w:fill="FFF4C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74218"/>
    <w:tblPr>
      <w:tblStyleRowBandSize w:val="1"/>
      <w:tblStyleColBandSize w:val="1"/>
      <w:tblBorders>
        <w:top w:val="single" w:sz="4" w:space="0" w:color="78DAC3" w:themeColor="accent4" w:themeTint="99"/>
        <w:left w:val="single" w:sz="4" w:space="0" w:color="78DAC3" w:themeColor="accent4" w:themeTint="99"/>
        <w:bottom w:val="single" w:sz="4" w:space="0" w:color="78DAC3" w:themeColor="accent4" w:themeTint="99"/>
        <w:right w:val="single" w:sz="4" w:space="0" w:color="78DAC3" w:themeColor="accent4" w:themeTint="99"/>
        <w:insideH w:val="single" w:sz="4" w:space="0" w:color="78DAC3" w:themeColor="accent4" w:themeTint="99"/>
        <w:insideV w:val="single" w:sz="4" w:space="0" w:color="78DAC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B293" w:themeColor="accent4"/>
          <w:left w:val="single" w:sz="4" w:space="0" w:color="30B293" w:themeColor="accent4"/>
          <w:bottom w:val="single" w:sz="4" w:space="0" w:color="30B293" w:themeColor="accent4"/>
          <w:right w:val="single" w:sz="4" w:space="0" w:color="30B293" w:themeColor="accent4"/>
          <w:insideH w:val="nil"/>
          <w:insideV w:val="nil"/>
        </w:tcBorders>
        <w:shd w:val="clear" w:color="auto" w:fill="30B293" w:themeFill="accent4"/>
      </w:tcPr>
    </w:tblStylePr>
    <w:tblStylePr w:type="lastRow">
      <w:rPr>
        <w:b/>
        <w:bCs/>
      </w:rPr>
      <w:tblPr/>
      <w:tcPr>
        <w:tcBorders>
          <w:top w:val="double" w:sz="4" w:space="0" w:color="30B2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3EB" w:themeFill="accent4" w:themeFillTint="33"/>
      </w:tcPr>
    </w:tblStylePr>
    <w:tblStylePr w:type="band1Horz">
      <w:tblPr/>
      <w:tcPr>
        <w:shd w:val="clear" w:color="auto" w:fill="D2F3EB" w:themeFill="accent4" w:themeFillTint="33"/>
      </w:tcPr>
    </w:tblStylePr>
  </w:style>
  <w:style w:type="table" w:customStyle="1" w:styleId="Tabel1-DKP1">
    <w:name w:val="Tabel1-DKP1"/>
    <w:basedOn w:val="TableNormal"/>
    <w:uiPriority w:val="99"/>
    <w:rsid w:val="00B74218"/>
    <w:tblPr>
      <w:tblBorders>
        <w:top w:val="single" w:sz="2" w:space="0" w:color="939CA9" w:themeColor="text2" w:themeTint="99"/>
        <w:left w:val="single" w:sz="2" w:space="0" w:color="939CA9" w:themeColor="text2" w:themeTint="99"/>
        <w:bottom w:val="single" w:sz="2" w:space="0" w:color="939CA9" w:themeColor="text2" w:themeTint="99"/>
        <w:right w:val="single" w:sz="2" w:space="0" w:color="939CA9" w:themeColor="text2" w:themeTint="99"/>
        <w:insideH w:val="single" w:sz="2" w:space="0" w:color="939CA9" w:themeColor="text2" w:themeTint="99"/>
        <w:insideV w:val="single" w:sz="2" w:space="0" w:color="939CA9" w:themeColor="text2" w:themeTint="99"/>
      </w:tblBorders>
      <w:tblCellMar>
        <w:top w:w="28" w:type="dxa"/>
        <w:bottom w:w="28" w:type="dxa"/>
      </w:tblCellMar>
    </w:tblPr>
    <w:tblStylePr w:type="firstRow">
      <w:rPr>
        <w:rFonts w:asciiTheme="minorHAnsi" w:hAnsiTheme="minorHAnsi"/>
        <w:b w:val="0"/>
        <w:bCs/>
        <w:i w:val="0"/>
        <w:iCs w:val="0"/>
        <w:color w:val="FFC800" w:themeColor="accent6"/>
      </w:rPr>
      <w:tblPr/>
      <w:tcPr>
        <w:shd w:val="clear" w:color="auto" w:fill="535C68" w:themeFill="text2"/>
      </w:tcPr>
    </w:tblStylePr>
  </w:style>
  <w:style w:type="paragraph" w:customStyle="1" w:styleId="Tabelkop">
    <w:name w:val="Tabelkop"/>
    <w:aliases w:val="witte tekst"/>
    <w:basedOn w:val="Normal"/>
    <w:qFormat/>
    <w:rsid w:val="00B74218"/>
    <w:rPr>
      <w:b/>
      <w:color w:val="FFFFFF" w:themeColor="background1"/>
    </w:rPr>
  </w:style>
  <w:style w:type="numbering" w:customStyle="1" w:styleId="CurrentList7">
    <w:name w:val="Current List7"/>
    <w:uiPriority w:val="99"/>
    <w:rsid w:val="006A01F4"/>
    <w:pPr>
      <w:numPr>
        <w:numId w:val="14"/>
      </w:numPr>
    </w:pPr>
  </w:style>
  <w:style w:type="numbering" w:customStyle="1" w:styleId="CurrentList8">
    <w:name w:val="Current List8"/>
    <w:uiPriority w:val="99"/>
    <w:rsid w:val="006A01F4"/>
    <w:pPr>
      <w:numPr>
        <w:numId w:val="15"/>
      </w:numPr>
    </w:pPr>
  </w:style>
  <w:style w:type="numbering" w:customStyle="1" w:styleId="CurrentList9">
    <w:name w:val="Current List9"/>
    <w:uiPriority w:val="99"/>
    <w:rsid w:val="006A01F4"/>
    <w:pPr>
      <w:numPr>
        <w:numId w:val="16"/>
      </w:numPr>
    </w:pPr>
  </w:style>
  <w:style w:type="numbering" w:customStyle="1" w:styleId="CurrentList10">
    <w:name w:val="Current List10"/>
    <w:uiPriority w:val="99"/>
    <w:rsid w:val="006A01F4"/>
    <w:pPr>
      <w:numPr>
        <w:numId w:val="17"/>
      </w:numPr>
    </w:pPr>
  </w:style>
  <w:style w:type="numbering" w:customStyle="1" w:styleId="CurrentList11">
    <w:name w:val="Current List11"/>
    <w:uiPriority w:val="99"/>
    <w:rsid w:val="006A01F4"/>
    <w:pPr>
      <w:numPr>
        <w:numId w:val="18"/>
      </w:numPr>
    </w:pPr>
  </w:style>
  <w:style w:type="numbering" w:customStyle="1" w:styleId="CurrentList12">
    <w:name w:val="Current List12"/>
    <w:uiPriority w:val="99"/>
    <w:rsid w:val="006A01F4"/>
    <w:pPr>
      <w:numPr>
        <w:numId w:val="19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C86979"/>
    <w:rPr>
      <w:rFonts w:ascii="Verdana" w:hAnsi="Verdana"/>
      <w:i/>
      <w:iCs/>
      <w:color w:val="0068B2" w:themeColor="accent2"/>
      <w:sz w:val="17"/>
      <w:szCs w:val="17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E71E46"/>
    <w:rPr>
      <w:rFonts w:ascii="Verdana" w:hAnsi="Verdana"/>
      <w:b/>
      <w:color w:val="535C68" w:themeColor="text1"/>
      <w:sz w:val="28"/>
      <w:szCs w:val="26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E71E46"/>
    <w:rPr>
      <w:rFonts w:ascii="Verdana" w:hAnsi="Verdana"/>
      <w:b/>
      <w:color w:val="0068B2" w:themeColor="accent2"/>
      <w:sz w:val="42"/>
      <w:szCs w:val="36"/>
      <w:lang w:val="nl-NL"/>
    </w:rPr>
  </w:style>
  <w:style w:type="paragraph" w:customStyle="1" w:styleId="Nummering">
    <w:name w:val="Nummering"/>
    <w:basedOn w:val="Normal"/>
    <w:link w:val="NummeringTeken"/>
    <w:qFormat/>
    <w:rsid w:val="00C86979"/>
    <w:pPr>
      <w:numPr>
        <w:numId w:val="20"/>
      </w:numPr>
      <w:tabs>
        <w:tab w:val="left" w:pos="709"/>
        <w:tab w:val="left" w:pos="1066"/>
        <w:tab w:val="left" w:pos="1429"/>
        <w:tab w:val="left" w:pos="1786"/>
        <w:tab w:val="left" w:pos="2143"/>
        <w:tab w:val="left" w:pos="2500"/>
        <w:tab w:val="left" w:pos="5040"/>
      </w:tabs>
      <w:spacing w:line="300" w:lineRule="atLeast"/>
    </w:pPr>
    <w:rPr>
      <w:rFonts w:eastAsiaTheme="minorHAnsi" w:cs="Arial"/>
      <w:sz w:val="19"/>
      <w:lang w:bidi="nl-NL"/>
    </w:rPr>
  </w:style>
  <w:style w:type="character" w:customStyle="1" w:styleId="NummeringTeken">
    <w:name w:val="Nummering Teken"/>
    <w:basedOn w:val="DefaultParagraphFont"/>
    <w:link w:val="Nummering"/>
    <w:rsid w:val="00C86979"/>
    <w:rPr>
      <w:rFonts w:ascii="Verdana" w:eastAsiaTheme="minorHAnsi" w:hAnsi="Verdana" w:cs="Arial"/>
      <w:color w:val="535C68" w:themeColor="text1"/>
      <w:sz w:val="19"/>
      <w:szCs w:val="19"/>
      <w:lang w:val="nl-NL" w:bidi="nl-NL"/>
    </w:rPr>
  </w:style>
  <w:style w:type="paragraph" w:customStyle="1" w:styleId="label">
    <w:name w:val="label"/>
    <w:basedOn w:val="Normal"/>
    <w:qFormat/>
    <w:rsid w:val="00EF15E5"/>
    <w:pPr>
      <w:tabs>
        <w:tab w:val="left" w:pos="709"/>
        <w:tab w:val="left" w:pos="1066"/>
        <w:tab w:val="left" w:pos="1429"/>
        <w:tab w:val="left" w:pos="1786"/>
        <w:tab w:val="left" w:pos="2143"/>
        <w:tab w:val="left" w:pos="2500"/>
      </w:tabs>
    </w:pPr>
    <w:rPr>
      <w:rFonts w:eastAsiaTheme="minorHAnsi" w:cs="Calibri (Body)"/>
      <w:b/>
      <w:color w:val="0068B2" w:themeColor="accent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979"/>
    <w:pPr>
      <w:tabs>
        <w:tab w:val="left" w:pos="709"/>
        <w:tab w:val="left" w:pos="1066"/>
        <w:tab w:val="left" w:pos="1429"/>
        <w:tab w:val="left" w:pos="1786"/>
        <w:tab w:val="left" w:pos="2143"/>
        <w:tab w:val="left" w:pos="2500"/>
      </w:tabs>
      <w:spacing w:line="240" w:lineRule="auto"/>
    </w:pPr>
    <w:rPr>
      <w:rFonts w:ascii="Lucida Grande" w:eastAsiaTheme="minorHAnsi" w:hAnsi="Lucida Grande" w:cs="Lucida Grande"/>
      <w:sz w:val="19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979"/>
    <w:rPr>
      <w:rFonts w:ascii="Lucida Grande" w:eastAsiaTheme="minorHAnsi" w:hAnsi="Lucida Grande" w:cs="Lucida Grande"/>
      <w:color w:val="535C68" w:themeColor="text1"/>
      <w:sz w:val="19"/>
      <w:szCs w:val="18"/>
      <w:lang w:val="nl-NL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86979"/>
    <w:rPr>
      <w:rFonts w:ascii="Verdana" w:hAnsi="Verdana"/>
      <w:b/>
      <w:bCs/>
      <w:color w:val="535C68" w:themeColor="text2"/>
      <w:sz w:val="19"/>
      <w:szCs w:val="21"/>
      <w:lang w:val="nl-NL"/>
    </w:rPr>
  </w:style>
  <w:style w:type="table" w:styleId="LightList">
    <w:name w:val="Light List"/>
    <w:basedOn w:val="TableNormal"/>
    <w:uiPriority w:val="61"/>
    <w:rsid w:val="00C86979"/>
    <w:rPr>
      <w:rFonts w:asciiTheme="minorHAnsi" w:eastAsiaTheme="minorHAnsi" w:hAnsiTheme="minorHAnsi" w:cstheme="minorBidi"/>
      <w:sz w:val="22"/>
      <w:szCs w:val="22"/>
      <w:lang w:val="nl-NL" w:eastAsia="en-US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bCs/>
        <w:color w:val="FFC800" w:themeColor="accent6"/>
      </w:r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C68" w:themeColor="text1"/>
          <w:left w:val="single" w:sz="8" w:space="0" w:color="535C68" w:themeColor="text1"/>
          <w:bottom w:val="single" w:sz="8" w:space="0" w:color="535C68" w:themeColor="text1"/>
          <w:right w:val="single" w:sz="8" w:space="0" w:color="535C68" w:themeColor="tex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535C68" w:themeColor="text1"/>
          <w:left w:val="single" w:sz="8" w:space="0" w:color="535C68" w:themeColor="text1"/>
          <w:bottom w:val="single" w:sz="8" w:space="0" w:color="535C68" w:themeColor="text1"/>
          <w:right w:val="single" w:sz="8" w:space="0" w:color="535C68" w:themeColor="text1"/>
        </w:tcBorders>
      </w:tcPr>
    </w:tblStylePr>
    <w:tblStylePr w:type="band1Horz">
      <w:tblPr/>
      <w:tcPr>
        <w:tcBorders>
          <w:top w:val="single" w:sz="2" w:space="0" w:color="D9AA00" w:themeColor="accent6" w:themeShade="D9"/>
          <w:left w:val="single" w:sz="2" w:space="0" w:color="D9AA00" w:themeColor="accent6" w:themeShade="D9"/>
          <w:bottom w:val="single" w:sz="2" w:space="0" w:color="D9AA00" w:themeColor="accent6" w:themeShade="D9"/>
          <w:right w:val="single" w:sz="2" w:space="0" w:color="D9AA00" w:themeColor="accent6" w:themeShade="D9"/>
          <w:insideH w:val="single" w:sz="2" w:space="0" w:color="D9AA00" w:themeColor="accent6" w:themeShade="D9"/>
          <w:insideV w:val="single" w:sz="2" w:space="0" w:color="D9AA00" w:themeColor="accent6" w:themeShade="D9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D9AA00" w:themeColor="accent6" w:themeShade="D9"/>
          <w:left w:val="single" w:sz="2" w:space="0" w:color="D9AA00" w:themeColor="accent6" w:themeShade="D9"/>
          <w:bottom w:val="single" w:sz="2" w:space="0" w:color="D9AA00" w:themeColor="accent6" w:themeShade="D9"/>
          <w:right w:val="single" w:sz="2" w:space="0" w:color="D9AA00" w:themeColor="accent6" w:themeShade="D9"/>
          <w:insideH w:val="single" w:sz="2" w:space="0" w:color="D9AA00" w:themeColor="accent6" w:themeShade="D9"/>
          <w:insideV w:val="single" w:sz="2" w:space="0" w:color="D9AA00" w:themeColor="accent6" w:themeShade="D9"/>
          <w:tl2br w:val="nil"/>
          <w:tr2bl w:val="nil"/>
        </w:tcBorders>
      </w:tcPr>
    </w:tblStylePr>
  </w:style>
  <w:style w:type="character" w:customStyle="1" w:styleId="noot">
    <w:name w:val="*noot"/>
    <w:basedOn w:val="DefaultParagraphFont"/>
    <w:uiPriority w:val="1"/>
    <w:qFormat/>
    <w:rsid w:val="00C86979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86979"/>
    <w:rPr>
      <w:rFonts w:ascii="Verdana" w:hAnsi="Verdana"/>
      <w:b/>
      <w:bCs/>
      <w:color w:val="535C68" w:themeColor="text1"/>
      <w:sz w:val="19"/>
      <w:szCs w:val="19"/>
      <w:lang w:val="nl-NL"/>
    </w:rPr>
  </w:style>
  <w:style w:type="table" w:styleId="LightShading">
    <w:name w:val="Light Shading"/>
    <w:basedOn w:val="TableNormal"/>
    <w:uiPriority w:val="60"/>
    <w:rsid w:val="00C86979"/>
    <w:rPr>
      <w:rFonts w:asciiTheme="minorHAnsi" w:eastAsiaTheme="minorHAnsi" w:hAnsiTheme="minorHAnsi" w:cstheme="minorBidi"/>
      <w:color w:val="3E444D" w:themeColor="text1" w:themeShade="BF"/>
      <w:sz w:val="22"/>
      <w:szCs w:val="22"/>
      <w:lang w:val="nl-NL" w:eastAsia="en-US"/>
    </w:rPr>
    <w:tblPr>
      <w:tblStyleRowBandSize w:val="1"/>
      <w:tblStyleColBandSize w:val="1"/>
      <w:tblBorders>
        <w:top w:val="single" w:sz="8" w:space="0" w:color="535C68" w:themeColor="text1"/>
        <w:bottom w:val="single" w:sz="8" w:space="0" w:color="535C6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C68" w:themeColor="text1"/>
          <w:left w:val="nil"/>
          <w:bottom w:val="single" w:sz="8" w:space="0" w:color="535C6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C68" w:themeColor="text1"/>
          <w:left w:val="nil"/>
          <w:bottom w:val="single" w:sz="8" w:space="0" w:color="535C6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6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6DB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C86979"/>
    <w:rPr>
      <w:rFonts w:asciiTheme="minorHAnsi" w:eastAsiaTheme="minorHAnsi" w:hAnsiTheme="minorHAnsi" w:cstheme="minorBidi"/>
      <w:color w:val="004D85" w:themeColor="accent5" w:themeShade="BF"/>
      <w:sz w:val="22"/>
      <w:szCs w:val="22"/>
      <w:lang w:val="nl-NL" w:eastAsia="en-US"/>
    </w:rPr>
    <w:tblPr>
      <w:tblStyleRowBandSize w:val="1"/>
      <w:tblStyleColBandSize w:val="1"/>
      <w:tblBorders>
        <w:top w:val="single" w:sz="8" w:space="0" w:color="0068B2" w:themeColor="accent5"/>
        <w:bottom w:val="single" w:sz="8" w:space="0" w:color="0068B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8B2" w:themeColor="accent5"/>
          <w:left w:val="nil"/>
          <w:bottom w:val="single" w:sz="8" w:space="0" w:color="0068B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8B2" w:themeColor="accent5"/>
          <w:left w:val="nil"/>
          <w:bottom w:val="single" w:sz="8" w:space="0" w:color="0068B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C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DC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C86979"/>
    <w:rPr>
      <w:rFonts w:asciiTheme="minorHAnsi" w:eastAsiaTheme="minorHAnsi" w:hAnsiTheme="minorHAnsi" w:cstheme="minorBidi"/>
      <w:color w:val="BF9500" w:themeColor="accent6" w:themeShade="BF"/>
      <w:sz w:val="22"/>
      <w:szCs w:val="22"/>
      <w:lang w:val="nl-NL" w:eastAsia="en-US"/>
    </w:rPr>
    <w:tblPr>
      <w:tblStyleRowBandSize w:val="1"/>
      <w:tblStyleColBandSize w:val="1"/>
      <w:tblBorders>
        <w:top w:val="single" w:sz="8" w:space="0" w:color="FFC800" w:themeColor="accent6"/>
        <w:bottom w:val="single" w:sz="8" w:space="0" w:color="FFC8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800" w:themeColor="accent6"/>
          <w:left w:val="nil"/>
          <w:bottom w:val="single" w:sz="8" w:space="0" w:color="FFC8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800" w:themeColor="accent6"/>
          <w:left w:val="nil"/>
          <w:bottom w:val="single" w:sz="8" w:space="0" w:color="FFC8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C0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C86979"/>
    <w:rPr>
      <w:rFonts w:asciiTheme="minorHAnsi" w:eastAsiaTheme="minorHAnsi" w:hAnsiTheme="minorHAnsi" w:cstheme="minorBidi"/>
      <w:sz w:val="22"/>
      <w:szCs w:val="22"/>
      <w:lang w:val="nl-NL" w:eastAsia="en-US"/>
    </w:rPr>
    <w:tblPr>
      <w:tblStyleRowBandSize w:val="1"/>
      <w:tblStyleColBandSize w:val="1"/>
      <w:tblBorders>
        <w:top w:val="single" w:sz="8" w:space="0" w:color="30B293" w:themeColor="accent1"/>
        <w:left w:val="single" w:sz="8" w:space="0" w:color="30B293" w:themeColor="accent1"/>
        <w:bottom w:val="single" w:sz="8" w:space="0" w:color="30B293" w:themeColor="accent1"/>
        <w:right w:val="single" w:sz="8" w:space="0" w:color="30B29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B29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B293" w:themeColor="accent1"/>
          <w:left w:val="single" w:sz="8" w:space="0" w:color="30B293" w:themeColor="accent1"/>
          <w:bottom w:val="single" w:sz="8" w:space="0" w:color="30B293" w:themeColor="accent1"/>
          <w:right w:val="single" w:sz="8" w:space="0" w:color="30B29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B293" w:themeColor="accent1"/>
          <w:left w:val="single" w:sz="8" w:space="0" w:color="30B293" w:themeColor="accent1"/>
          <w:bottom w:val="single" w:sz="8" w:space="0" w:color="30B293" w:themeColor="accent1"/>
          <w:right w:val="single" w:sz="8" w:space="0" w:color="30B293" w:themeColor="accent1"/>
        </w:tcBorders>
      </w:tcPr>
    </w:tblStylePr>
    <w:tblStylePr w:type="band1Horz">
      <w:tblPr/>
      <w:tcPr>
        <w:tcBorders>
          <w:top w:val="single" w:sz="8" w:space="0" w:color="30B293" w:themeColor="accent1"/>
          <w:left w:val="single" w:sz="8" w:space="0" w:color="30B293" w:themeColor="accent1"/>
          <w:bottom w:val="single" w:sz="8" w:space="0" w:color="30B293" w:themeColor="accent1"/>
          <w:right w:val="single" w:sz="8" w:space="0" w:color="30B293" w:themeColor="accent1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6979"/>
    <w:pPr>
      <w:tabs>
        <w:tab w:val="left" w:pos="709"/>
        <w:tab w:val="left" w:pos="1066"/>
        <w:tab w:val="left" w:pos="1429"/>
        <w:tab w:val="left" w:pos="1786"/>
        <w:tab w:val="left" w:pos="2143"/>
        <w:tab w:val="left" w:pos="2500"/>
      </w:tabs>
      <w:spacing w:line="240" w:lineRule="auto"/>
    </w:pPr>
    <w:rPr>
      <w:rFonts w:eastAsiaTheme="minorHAnsi" w:cs="Consolas"/>
      <w:sz w:val="19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979"/>
    <w:rPr>
      <w:rFonts w:ascii="Verdana" w:eastAsiaTheme="minorHAnsi" w:hAnsi="Verdana" w:cs="Consolas"/>
      <w:color w:val="535C68" w:themeColor="text1"/>
      <w:sz w:val="19"/>
      <w:szCs w:val="21"/>
      <w:lang w:val="nl-NL" w:eastAsia="en-US"/>
    </w:rPr>
  </w:style>
  <w:style w:type="table" w:customStyle="1" w:styleId="hoofdblok-memo-enz">
    <w:name w:val="hoofdblok-memo-enz"/>
    <w:basedOn w:val="TableNormal"/>
    <w:uiPriority w:val="99"/>
    <w:rsid w:val="004263FC"/>
    <w:rPr>
      <w:rFonts w:asciiTheme="minorHAnsi" w:eastAsiaTheme="minorEastAsia" w:hAnsiTheme="minorHAnsi" w:cstheme="minorBidi"/>
      <w:sz w:val="22"/>
      <w:szCs w:val="22"/>
      <w:lang w:val="nl-NL"/>
    </w:rPr>
    <w:tblPr>
      <w:tblBorders>
        <w:top w:val="single" w:sz="2" w:space="0" w:color="939CA9" w:themeColor="text1" w:themeTint="99"/>
        <w:left w:val="single" w:sz="2" w:space="0" w:color="939CA9" w:themeColor="text1" w:themeTint="99"/>
        <w:bottom w:val="single" w:sz="2" w:space="0" w:color="939CA9" w:themeColor="text1" w:themeTint="99"/>
        <w:right w:val="single" w:sz="2" w:space="0" w:color="939CA9" w:themeColor="text1" w:themeTint="99"/>
        <w:insideH w:val="single" w:sz="2" w:space="0" w:color="939CA9" w:themeColor="text1" w:themeTint="99"/>
        <w:insideV w:val="single" w:sz="2" w:space="0" w:color="939CA9" w:themeColor="text1" w:themeTint="99"/>
      </w:tblBorders>
      <w:tblCellMar>
        <w:left w:w="57" w:type="dxa"/>
        <w:bottom w:w="57" w:type="dxa"/>
        <w:right w:w="57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C86979"/>
    <w:rPr>
      <w:rFonts w:ascii="Verdana" w:hAnsi="Verdana"/>
      <w:iCs/>
      <w:color w:val="0068B2" w:themeColor="accent2"/>
      <w:sz w:val="18"/>
      <w:szCs w:val="19"/>
      <w:lang w:val="nl-NL"/>
    </w:rPr>
  </w:style>
  <w:style w:type="paragraph" w:styleId="NoSpacing">
    <w:name w:val="No Spacing"/>
    <w:uiPriority w:val="1"/>
    <w:qFormat/>
    <w:rsid w:val="00C86979"/>
    <w:rPr>
      <w:rFonts w:ascii="Verdana" w:eastAsia="Calibri" w:hAnsi="Verdana"/>
      <w:sz w:val="12"/>
      <w:szCs w:val="22"/>
      <w:lang w:val="nl-NL" w:eastAsia="en-US"/>
    </w:rPr>
  </w:style>
  <w:style w:type="paragraph" w:customStyle="1" w:styleId="Heading1-brief">
    <w:name w:val="Heading 1 - brief"/>
    <w:basedOn w:val="Heading1"/>
    <w:next w:val="Normal"/>
    <w:qFormat/>
    <w:rsid w:val="00DE2717"/>
    <w:pPr>
      <w:pageBreakBefore w:val="0"/>
    </w:pPr>
    <w:rPr>
      <w:color w:val="535C68" w:themeColor="text1"/>
    </w:rPr>
  </w:style>
  <w:style w:type="table" w:styleId="TableGridLight">
    <w:name w:val="Grid Table Light"/>
    <w:basedOn w:val="TableNormal"/>
    <w:rsid w:val="00A20D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iezels:klanten:dekleineprins:huisstijl:sjablonen:2016-DEF%20naar%20lucas:Bestuursbureau:beleidsrapport-genummerd-dkp-bb.dotx" TargetMode="External"/></Relationships>
</file>

<file path=word/theme/theme1.xml><?xml version="1.0" encoding="utf-8"?>
<a:theme xmlns:a="http://schemas.openxmlformats.org/drawingml/2006/main" name="Theme-DKPO">
  <a:themeElements>
    <a:clrScheme name="theme DKPO-bestuursbureau">
      <a:dk1>
        <a:srgbClr val="535C68"/>
      </a:dk1>
      <a:lt1>
        <a:srgbClr val="FFFFFF"/>
      </a:lt1>
      <a:dk2>
        <a:srgbClr val="535C68"/>
      </a:dk2>
      <a:lt2>
        <a:srgbClr val="FFFFFF"/>
      </a:lt2>
      <a:accent1>
        <a:srgbClr val="30B293"/>
      </a:accent1>
      <a:accent2>
        <a:srgbClr val="0068B2"/>
      </a:accent2>
      <a:accent3>
        <a:srgbClr val="FFC800"/>
      </a:accent3>
      <a:accent4>
        <a:srgbClr val="30B293"/>
      </a:accent4>
      <a:accent5>
        <a:srgbClr val="0068B2"/>
      </a:accent5>
      <a:accent6>
        <a:srgbClr val="FFC800"/>
      </a:accent6>
      <a:hlink>
        <a:srgbClr val="535C68"/>
      </a:hlink>
      <a:folHlink>
        <a:srgbClr val="535C6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38B0DBF3F644FA813A8C8BCC685B4" ma:contentTypeVersion="18" ma:contentTypeDescription="Een nieuw document maken." ma:contentTypeScope="" ma:versionID="51353af9644a01ccad83f7e845e100bf">
  <xsd:schema xmlns:xsd="http://www.w3.org/2001/XMLSchema" xmlns:xs="http://www.w3.org/2001/XMLSchema" xmlns:p="http://schemas.microsoft.com/office/2006/metadata/properties" xmlns:ns2="1ebc3774-9adc-41ea-962c-009a585a7b3b" xmlns:ns3="c54b0daa-5265-49fd-b250-b6dac30724ab" targetNamespace="http://schemas.microsoft.com/office/2006/metadata/properties" ma:root="true" ma:fieldsID="10453cde41d565e75bdec10b8bf069bc" ns2:_="" ns3:_="">
    <xsd:import namespace="1ebc3774-9adc-41ea-962c-009a585a7b3b"/>
    <xsd:import namespace="c54b0daa-5265-49fd-b250-b6dac30724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c3774-9adc-41ea-962c-009a585a7b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7d3d5a-fdd3-4818-8891-8ca643902143}" ma:internalName="TaxCatchAll" ma:showField="CatchAllData" ma:web="1ebc3774-9adc-41ea-962c-009a585a7b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b0daa-5265-49fd-b250-b6dac3072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51a2107-f3ef-4256-97d4-8600a63fdf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bc3774-9adc-41ea-962c-009a585a7b3b" xsi:nil="true"/>
    <lcf76f155ced4ddcb4097134ff3c332f xmlns="c54b0daa-5265-49fd-b250-b6dac30724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0B3391-8834-7549-B678-6ABA1B8405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8F35F0-637C-4D1E-86D2-D3A379309DDD}"/>
</file>

<file path=customXml/itemProps3.xml><?xml version="1.0" encoding="utf-8"?>
<ds:datastoreItem xmlns:ds="http://schemas.openxmlformats.org/officeDocument/2006/customXml" ds:itemID="{F8BEB05B-DABE-4D9F-A345-A2A5ADA7CF07}"/>
</file>

<file path=customXml/itemProps4.xml><?xml version="1.0" encoding="utf-8"?>
<ds:datastoreItem xmlns:ds="http://schemas.openxmlformats.org/officeDocument/2006/customXml" ds:itemID="{8C4AA99B-605B-4F99-B5AB-D431E4121E97}"/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Macintosh%20HD:Users:kiezels:klanten:dekleineprins:huisstijl:sjablonen:2016-DEF%20naar%20lucas:Bestuursbureau:beleidsrapport-genummerd-dkp-bb.dotx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DKPO Formulieren Medisch Handelen</vt:lpstr>
      <vt:lpstr>Rapporttitel</vt:lpstr>
    </vt:vector>
  </TitlesOfParts>
  <Manager/>
  <Company>DKP Onderwijsgroep</Company>
  <LinksUpToDate>false</LinksUpToDate>
  <CharactersWithSpaces>962</CharactersWithSpaces>
  <SharedDoc>false</SharedDoc>
  <HyperlinkBase/>
  <HLinks>
    <vt:vector size="6" baseType="variant">
      <vt:variant>
        <vt:i4>6881405</vt:i4>
      </vt:variant>
      <vt:variant>
        <vt:i4>228</vt:i4>
      </vt:variant>
      <vt:variant>
        <vt:i4>0</vt:i4>
      </vt:variant>
      <vt:variant>
        <vt:i4>5</vt:i4>
      </vt:variant>
      <vt:variant>
        <vt:lpwstr>http://www.deschrijfvriend.nl/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DKPO Formulieren Medisch Handelen</dc:title>
  <dc:subject/>
  <dc:creator>Anita Nijman</dc:creator>
  <cp:keywords/>
  <dc:description/>
  <cp:lastModifiedBy>Anita Nijman</cp:lastModifiedBy>
  <cp:revision>5</cp:revision>
  <cp:lastPrinted>2024-02-13T10:49:00Z</cp:lastPrinted>
  <dcterms:created xsi:type="dcterms:W3CDTF">2024-02-20T10:35:00Z</dcterms:created>
  <dcterms:modified xsi:type="dcterms:W3CDTF">2024-02-20T10:57:00Z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0x010100FF438B0DBF3F644FA813A8C8BCC685B4</vt:lpwstr>
  </property>
</Properties>
</file>