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9D62" w14:textId="77777777" w:rsidR="00E13F60" w:rsidRPr="00E13F60" w:rsidRDefault="00E13F60" w:rsidP="00E13F60">
      <w:pPr>
        <w:pStyle w:val="Kop1"/>
        <w:pBdr>
          <w:bottom w:val="single" w:sz="18" w:space="1" w:color="008C96" w:themeColor="accent1"/>
        </w:pBdr>
      </w:pPr>
      <w:r w:rsidRPr="00E13F60">
        <w:t>Aanvraagformulier voor extra verlof leerling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420"/>
      </w:tblGrid>
      <w:tr w:rsidR="00E13F60" w:rsidRPr="00E13F60" w14:paraId="47FBDCD0" w14:textId="77777777" w:rsidTr="00E13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008C96" w:themeFill="accent1"/>
          </w:tcPr>
          <w:p w14:paraId="5266ACB1" w14:textId="77777777" w:rsidR="00E13F60" w:rsidRPr="00E13F60" w:rsidRDefault="00E13F60" w:rsidP="00E13F60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  <w:sz w:val="4"/>
                <w:szCs w:val="4"/>
                <w:lang w:val="es-ES_tradnl"/>
              </w:rPr>
            </w:pPr>
          </w:p>
        </w:tc>
      </w:tr>
      <w:tr w:rsidR="00E13F60" w:rsidRPr="00E13F60" w14:paraId="1F70B228" w14:textId="77777777" w:rsidTr="00E13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E6E6E6"/>
          </w:tcPr>
          <w:p w14:paraId="24530197" w14:textId="77777777" w:rsidR="00E13F60" w:rsidRPr="00E13F60" w:rsidRDefault="00E13F60" w:rsidP="00E13F60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</w:rPr>
            </w:pPr>
            <w:r w:rsidRPr="00E13F60">
              <w:rPr>
                <w:b/>
              </w:rPr>
              <w:t>* In te vullen door de ouder/verzorger</w:t>
            </w:r>
          </w:p>
        </w:tc>
      </w:tr>
      <w:tr w:rsidR="00E13F60" w:rsidRPr="00E13F60" w14:paraId="47418C7E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dotted" w:sz="4" w:space="0" w:color="auto"/>
              <w:right w:val="dotted" w:sz="4" w:space="0" w:color="auto"/>
            </w:tcBorders>
          </w:tcPr>
          <w:p w14:paraId="416F7A21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Aan</w:t>
            </w:r>
          </w:p>
        </w:tc>
        <w:tc>
          <w:tcPr>
            <w:tcW w:w="68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CAD1668" w14:textId="4268FD1D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de schoolleid</w:t>
            </w:r>
            <w:r w:rsidR="00E73C17">
              <w:t>ing</w:t>
            </w:r>
            <w:r w:rsidRPr="00E13F60">
              <w:t xml:space="preserve"> van het </w:t>
            </w:r>
            <w:r w:rsidRPr="00E13F60">
              <w:tab/>
            </w:r>
            <w:sdt>
              <w:sdtPr>
                <w:id w:val="8083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3F60">
              <w:t xml:space="preserve"> SO en EMB    </w:t>
            </w:r>
            <w:sdt>
              <w:sdtPr>
                <w:id w:val="12227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3F60">
              <w:t xml:space="preserve"> </w:t>
            </w:r>
            <w:r w:rsidR="00E73C17">
              <w:t>DA</w:t>
            </w:r>
          </w:p>
        </w:tc>
      </w:tr>
      <w:tr w:rsidR="00E13F60" w:rsidRPr="00E13F60" w14:paraId="74184C89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B7893A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 xml:space="preserve">Ondergetekende vraagt als ouder/verzorger van: </w:t>
            </w:r>
          </w:p>
        </w:tc>
      </w:tr>
      <w:tr w:rsidR="00E13F60" w:rsidRPr="00E13F60" w14:paraId="3DF4D935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D1522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Naam leerling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0B2D0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B899E6" w14:textId="1C1DEFC0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 xml:space="preserve"> </w:t>
            </w:r>
            <w:r w:rsidR="00E73C17">
              <w:t>Groep</w:t>
            </w:r>
            <w:r w:rsidRPr="00E13F60">
              <w:t xml:space="preserve">: </w:t>
            </w:r>
            <w:r w:rsidRPr="00E13F6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1"/>
          </w:p>
        </w:tc>
      </w:tr>
      <w:tr w:rsidR="00E13F60" w:rsidRPr="00E13F60" w14:paraId="3CBC7FF6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D991F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Geb. datum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28366B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2"/>
          </w:p>
        </w:tc>
      </w:tr>
      <w:tr w:rsidR="00E13F60" w:rsidRPr="00E13F60" w14:paraId="4770CD21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5D916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Adres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E5D6DD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3"/>
          </w:p>
        </w:tc>
      </w:tr>
      <w:tr w:rsidR="00E13F60" w:rsidRPr="00E13F60" w14:paraId="371ACC42" w14:textId="77777777" w:rsidTr="00E13F6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33BE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Woonplaats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1FE82C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4"/>
          </w:p>
        </w:tc>
      </w:tr>
      <w:tr w:rsidR="00E13F60" w:rsidRPr="00E13F60" w14:paraId="031DC69B" w14:textId="77777777" w:rsidTr="00E13F6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AC583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Telefoonnummer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17FBA6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5"/>
          </w:p>
        </w:tc>
      </w:tr>
      <w:tr w:rsidR="00E13F60" w:rsidRPr="00E13F60" w14:paraId="743F3C54" w14:textId="77777777" w:rsidTr="00E13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008C96" w:themeFill="accent1"/>
          </w:tcPr>
          <w:p w14:paraId="2858DDBC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  <w:rPr>
                <w:b/>
                <w:sz w:val="4"/>
                <w:szCs w:val="4"/>
                <w:lang w:val="es-ES_tradnl"/>
              </w:rPr>
            </w:pPr>
          </w:p>
        </w:tc>
      </w:tr>
      <w:tr w:rsidR="00E13F60" w:rsidRPr="00E13F60" w14:paraId="1018D7D6" w14:textId="77777777" w:rsidTr="00E13F6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A5ADA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Periode extra verlof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7C2C3E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 xml:space="preserve">Van </w:t>
            </w:r>
            <w:bookmarkStart w:id="6" w:name="Text7"/>
            <w:r w:rsidRPr="00E13F60">
              <w:t xml:space="preserve">  </w:t>
            </w:r>
            <w:r w:rsidRPr="00E13F6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__ - __ - 20__</w:t>
            </w:r>
            <w:r w:rsidRPr="00E13F60">
              <w:rPr>
                <w:lang w:val="en-GB"/>
              </w:rPr>
              <w:fldChar w:fldCharType="end"/>
            </w:r>
            <w:bookmarkEnd w:id="6"/>
            <w:r w:rsidRPr="00E13F60">
              <w:t xml:space="preserve">   tot   </w:t>
            </w:r>
            <w:bookmarkStart w:id="7" w:name="Text8"/>
            <w:r w:rsidRPr="00E13F6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__ - __ - 20__</w:t>
            </w:r>
            <w:r w:rsidRPr="00E13F60">
              <w:rPr>
                <w:lang w:val="en-GB"/>
              </w:rPr>
              <w:fldChar w:fldCharType="end"/>
            </w:r>
            <w:bookmarkEnd w:id="7"/>
          </w:p>
          <w:p w14:paraId="71BA3890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 xml:space="preserve">Dit is    </w:t>
            </w:r>
            <w:r w:rsidRPr="00E13F6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8"/>
            <w:r w:rsidRPr="00E13F60">
              <w:t xml:space="preserve">   schooldagen / </w:t>
            </w:r>
            <w:r w:rsidRPr="00E13F6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r w:rsidRPr="00E13F60">
              <w:t xml:space="preserve">   weken</w:t>
            </w:r>
          </w:p>
        </w:tc>
      </w:tr>
      <w:tr w:rsidR="00E13F60" w:rsidRPr="00E13F60" w14:paraId="5212D029" w14:textId="77777777" w:rsidTr="00E13F6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CF965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Waarom moet u extra verlof aanvragen?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986A91" w14:textId="5E101D97" w:rsidR="00E13F60" w:rsidRPr="00E13F60" w:rsidRDefault="00E73C17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sdt>
              <w:sdtPr>
                <w:id w:val="-1035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60" w:rsidRPr="00E13F60">
              <w:t xml:space="preserve"> In verband met werk</w:t>
            </w:r>
          </w:p>
          <w:p w14:paraId="203CEC1C" w14:textId="596491D0" w:rsidR="00E13F60" w:rsidRPr="00E13F60" w:rsidRDefault="00E73C17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sdt>
              <w:sdtPr>
                <w:id w:val="-12241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60" w:rsidRPr="00E13F60">
              <w:t xml:space="preserve"> In verband met gewichtige omstandigheden </w:t>
            </w:r>
          </w:p>
          <w:p w14:paraId="5C3AA0D2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  <w:rPr>
                <w:i/>
              </w:rPr>
            </w:pPr>
            <w:r w:rsidRPr="00E13F60">
              <w:rPr>
                <w:i/>
              </w:rPr>
              <w:t xml:space="preserve">    Toelichting (waarom kan het niet in een vakantieperiode?):</w:t>
            </w:r>
          </w:p>
          <w:p w14:paraId="50389066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rPr>
                <w:i/>
              </w:rPr>
              <w:t xml:space="preserve">  </w:t>
            </w:r>
            <w:r w:rsidRPr="00E13F60">
              <w:rPr>
                <w:i/>
              </w:rPr>
              <w:tab/>
            </w:r>
            <w:bookmarkStart w:id="9" w:name="Text10"/>
            <w:r w:rsidRPr="00E13F60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3F60">
              <w:rPr>
                <w:i/>
              </w:rPr>
              <w:instrText xml:space="preserve"> FORMTEXT </w:instrText>
            </w:r>
            <w:r w:rsidRPr="00E13F60">
              <w:rPr>
                <w:i/>
              </w:rPr>
            </w:r>
            <w:r w:rsidRPr="00E13F60">
              <w:rPr>
                <w:i/>
              </w:rPr>
              <w:fldChar w:fldCharType="separate"/>
            </w:r>
            <w:r w:rsidRPr="00E13F60">
              <w:rPr>
                <w:i/>
              </w:rPr>
              <w:t> </w:t>
            </w:r>
            <w:r w:rsidRPr="00E13F60">
              <w:rPr>
                <w:i/>
              </w:rPr>
              <w:t> </w:t>
            </w:r>
            <w:r w:rsidRPr="00E13F60">
              <w:rPr>
                <w:i/>
              </w:rPr>
              <w:t> </w:t>
            </w:r>
            <w:r w:rsidRPr="00E13F60">
              <w:rPr>
                <w:i/>
              </w:rPr>
              <w:t> </w:t>
            </w:r>
            <w:r w:rsidRPr="00E13F60">
              <w:rPr>
                <w:i/>
              </w:rPr>
              <w:t> </w:t>
            </w:r>
            <w:r w:rsidRPr="00E13F60">
              <w:rPr>
                <w:lang w:val="en-GB"/>
              </w:rPr>
              <w:fldChar w:fldCharType="end"/>
            </w:r>
            <w:bookmarkEnd w:id="9"/>
          </w:p>
          <w:p w14:paraId="2508796A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</w:p>
          <w:p w14:paraId="5126A19C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</w:p>
        </w:tc>
      </w:tr>
      <w:tr w:rsidR="00E13F60" w:rsidRPr="00E13F60" w14:paraId="28069E0C" w14:textId="77777777" w:rsidTr="00E13F6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8A3B7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Handtekening ouder/verzorger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3D6FC2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</w:p>
          <w:p w14:paraId="31F53BDF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</w:p>
        </w:tc>
      </w:tr>
      <w:tr w:rsidR="00E13F60" w:rsidRPr="00E13F60" w14:paraId="4D7B56DB" w14:textId="77777777" w:rsidTr="00E13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008C96" w:themeFill="accent1"/>
          </w:tcPr>
          <w:p w14:paraId="20EA0981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  <w:rPr>
                <w:b/>
                <w:sz w:val="4"/>
                <w:szCs w:val="4"/>
                <w:lang w:val="es-ES_tradnl"/>
              </w:rPr>
            </w:pPr>
          </w:p>
        </w:tc>
      </w:tr>
      <w:tr w:rsidR="00E13F60" w:rsidRPr="00E13F60" w14:paraId="4F95094C" w14:textId="77777777" w:rsidTr="00E13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E6E6E6"/>
          </w:tcPr>
          <w:p w14:paraId="0FBFE3DB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  <w:rPr>
                <w:b/>
              </w:rPr>
            </w:pPr>
            <w:r w:rsidRPr="00E13F60">
              <w:rPr>
                <w:b/>
              </w:rPr>
              <w:t>* In te vullen door de teamleider</w:t>
            </w:r>
          </w:p>
        </w:tc>
      </w:tr>
      <w:tr w:rsidR="00E13F60" w:rsidRPr="00E13F60" w14:paraId="382BA3AB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dotted" w:sz="4" w:space="0" w:color="auto"/>
              <w:right w:val="dotted" w:sz="4" w:space="0" w:color="auto"/>
            </w:tcBorders>
          </w:tcPr>
          <w:p w14:paraId="2392800E" w14:textId="705FACEE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Naam schoolleid</w:t>
            </w:r>
            <w:r w:rsidR="00E73C17">
              <w:t>ing</w:t>
            </w:r>
          </w:p>
        </w:tc>
        <w:tc>
          <w:tcPr>
            <w:tcW w:w="68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6474B96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10"/>
          </w:p>
        </w:tc>
      </w:tr>
      <w:tr w:rsidR="00E13F60" w:rsidRPr="00E13F60" w14:paraId="36491068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2995B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Besluit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3227C8" w14:textId="3676E6D0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 xml:space="preserve">De schoolleider gaat    </w:t>
            </w:r>
            <w:sdt>
              <w:sdtPr>
                <w:id w:val="-15505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3F60">
              <w:t xml:space="preserve"> </w:t>
            </w:r>
            <w:r w:rsidRPr="00E13F60">
              <w:rPr>
                <w:b/>
              </w:rPr>
              <w:t>wel</w:t>
            </w:r>
            <w:r w:rsidR="00E73C17">
              <w:rPr>
                <w:b/>
              </w:rPr>
              <w:t xml:space="preserve"> </w:t>
            </w:r>
            <w:sdt>
              <w:sdtPr>
                <w:id w:val="-3058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C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3F60">
              <w:t xml:space="preserve"> </w:t>
            </w:r>
            <w:r w:rsidRPr="00E13F60">
              <w:rPr>
                <w:b/>
              </w:rPr>
              <w:t>niet</w:t>
            </w:r>
          </w:p>
          <w:p w14:paraId="342CD08A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 xml:space="preserve">akkoord met het verzoek voor extra verlof. </w:t>
            </w:r>
          </w:p>
        </w:tc>
      </w:tr>
      <w:tr w:rsidR="00E13F60" w:rsidRPr="00E13F60" w14:paraId="10D117B8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72A31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Opmerking/motivering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A6D6C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t> </w:t>
            </w:r>
            <w:r w:rsidRPr="00E13F60">
              <w:rPr>
                <w:lang w:val="en-GB"/>
              </w:rPr>
              <w:fldChar w:fldCharType="end"/>
            </w:r>
            <w:bookmarkEnd w:id="11"/>
          </w:p>
          <w:p w14:paraId="217496FC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</w:p>
        </w:tc>
      </w:tr>
      <w:tr w:rsidR="00E13F60" w:rsidRPr="00E13F60" w14:paraId="1E274672" w14:textId="77777777" w:rsidTr="00E13F6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79CF9" w14:textId="0F6BDCAF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t>Handtekening schoolleid</w:t>
            </w:r>
            <w:r w:rsidR="00E73C17">
              <w:t>ing</w:t>
            </w:r>
          </w:p>
          <w:p w14:paraId="2D9DDFF7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A5C29A" w14:textId="77777777" w:rsidR="00E13F60" w:rsidRPr="00E13F60" w:rsidRDefault="00E13F60" w:rsidP="00E73C17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60" w:line="276" w:lineRule="auto"/>
            </w:pPr>
            <w:r w:rsidRPr="00E13F6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13F60">
              <w:instrText xml:space="preserve"> FORMTEXT </w:instrText>
            </w:r>
            <w:r w:rsidRPr="00E13F60">
              <w:fldChar w:fldCharType="separate"/>
            </w:r>
            <w:r w:rsidRPr="00E13F60">
              <w:rPr>
                <w:lang w:val="en-GB"/>
              </w:rPr>
              <w:fldChar w:fldCharType="end"/>
            </w:r>
            <w:bookmarkEnd w:id="12"/>
          </w:p>
        </w:tc>
      </w:tr>
      <w:tr w:rsidR="00E13F60" w:rsidRPr="00E13F60" w14:paraId="45F55D58" w14:textId="77777777" w:rsidTr="00E13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008C96" w:themeFill="accent1"/>
          </w:tcPr>
          <w:p w14:paraId="63C6353D" w14:textId="77777777" w:rsidR="00E13F60" w:rsidRPr="00E13F60" w:rsidRDefault="00E13F60" w:rsidP="00E13F60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  <w:sz w:val="4"/>
                <w:szCs w:val="4"/>
                <w:lang w:val="es-ES_tradnl"/>
              </w:rPr>
            </w:pPr>
          </w:p>
        </w:tc>
      </w:tr>
    </w:tbl>
    <w:p w14:paraId="710AE04B" w14:textId="77777777" w:rsidR="00E13F60" w:rsidRPr="00E13F60" w:rsidRDefault="00E13F60" w:rsidP="00E13F60">
      <w:pPr>
        <w:tabs>
          <w:tab w:val="clear" w:pos="357"/>
          <w:tab w:val="clear" w:pos="709"/>
          <w:tab w:val="clear" w:pos="1066"/>
          <w:tab w:val="clear" w:pos="1429"/>
          <w:tab w:val="clear" w:pos="1786"/>
          <w:tab w:val="clear" w:pos="2143"/>
          <w:tab w:val="clear" w:pos="2500"/>
        </w:tabs>
        <w:spacing w:line="276" w:lineRule="auto"/>
        <w:rPr>
          <w:b/>
        </w:rPr>
      </w:pPr>
    </w:p>
    <w:p w14:paraId="57406F2A" w14:textId="77777777" w:rsidR="00943F59" w:rsidRPr="00E4434E" w:rsidRDefault="00943F59" w:rsidP="00E4434E">
      <w:pPr>
        <w:tabs>
          <w:tab w:val="clear" w:pos="357"/>
          <w:tab w:val="clear" w:pos="709"/>
          <w:tab w:val="clear" w:pos="1066"/>
          <w:tab w:val="clear" w:pos="1429"/>
          <w:tab w:val="clear" w:pos="1786"/>
          <w:tab w:val="clear" w:pos="2143"/>
          <w:tab w:val="clear" w:pos="2500"/>
        </w:tabs>
        <w:spacing w:line="276" w:lineRule="auto"/>
        <w:rPr>
          <w:lang w:val="en-GB"/>
        </w:rPr>
      </w:pPr>
    </w:p>
    <w:sectPr w:rsidR="00943F59" w:rsidRPr="00E4434E" w:rsidSect="00217D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85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C03" w14:textId="77777777" w:rsidR="00B81494" w:rsidRDefault="00B81494" w:rsidP="009105ED">
      <w:pPr>
        <w:spacing w:line="240" w:lineRule="auto"/>
      </w:pPr>
      <w:r>
        <w:separator/>
      </w:r>
    </w:p>
    <w:p w14:paraId="1C40F274" w14:textId="77777777" w:rsidR="00B81494" w:rsidRDefault="00B81494"/>
    <w:p w14:paraId="02A20AEF" w14:textId="77777777" w:rsidR="00B81494" w:rsidRDefault="00B81494"/>
  </w:endnote>
  <w:endnote w:type="continuationSeparator" w:id="0">
    <w:p w14:paraId="59285B6B" w14:textId="77777777" w:rsidR="00B81494" w:rsidRDefault="00B81494" w:rsidP="009105ED">
      <w:pPr>
        <w:spacing w:line="240" w:lineRule="auto"/>
      </w:pPr>
      <w:r>
        <w:continuationSeparator/>
      </w:r>
    </w:p>
    <w:p w14:paraId="7C480F4E" w14:textId="77777777" w:rsidR="00B81494" w:rsidRDefault="00B81494"/>
    <w:p w14:paraId="738011B4" w14:textId="77777777" w:rsidR="00B81494" w:rsidRDefault="00B81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ED17" w14:textId="77777777" w:rsidR="00FF303C" w:rsidRDefault="00FF303C" w:rsidP="00ED3A3E">
    <w:pPr>
      <w:pStyle w:val="Voettekst"/>
      <w:rPr>
        <w:szCs w:val="16"/>
      </w:rPr>
    </w:pPr>
  </w:p>
  <w:p w14:paraId="605E5768" w14:textId="77777777" w:rsidR="00FF303C" w:rsidRDefault="00FF303C" w:rsidP="00ED3A3E">
    <w:pPr>
      <w:pStyle w:val="Voettekst"/>
      <w:rPr>
        <w:szCs w:val="16"/>
      </w:rPr>
    </w:pPr>
  </w:p>
  <w:p w14:paraId="1E4C18A2" w14:textId="77777777" w:rsidR="009570D5" w:rsidRDefault="00FF303C" w:rsidP="00EC54D9">
    <w:pPr>
      <w:pStyle w:val="Voettekst"/>
    </w:pPr>
    <w:r w:rsidRPr="00D928F1">
      <w:fldChar w:fldCharType="begin"/>
    </w:r>
    <w:r w:rsidRPr="00D928F1">
      <w:instrText>PAGE</w:instrText>
    </w:r>
    <w:r w:rsidRPr="00D928F1">
      <w:fldChar w:fldCharType="separate"/>
    </w:r>
    <w:r w:rsidR="00E0263B">
      <w:rPr>
        <w:noProof/>
      </w:rPr>
      <w:t>2</w:t>
    </w:r>
    <w:r w:rsidRPr="00D928F1">
      <w:fldChar w:fldCharType="end"/>
    </w:r>
    <w:r w:rsidRPr="00D928F1">
      <w:t xml:space="preserve"> / </w:t>
    </w:r>
    <w:r w:rsidRPr="00D928F1">
      <w:fldChar w:fldCharType="begin"/>
    </w:r>
    <w:r w:rsidRPr="00D928F1">
      <w:instrText>NUMPAGES</w:instrText>
    </w:r>
    <w:r w:rsidRPr="00D928F1">
      <w:fldChar w:fldCharType="separate"/>
    </w:r>
    <w:r w:rsidR="00E0263B">
      <w:rPr>
        <w:noProof/>
      </w:rPr>
      <w:t>2</w:t>
    </w:r>
    <w:r w:rsidRPr="00D928F1">
      <w:fldChar w:fldCharType="end"/>
    </w:r>
    <w:r w:rsidRPr="00D928F1">
      <w:rPr>
        <w:noProof/>
        <w:lang w:val="en-US" w:eastAsia="nl-NL"/>
      </w:rPr>
      <w:drawing>
        <wp:anchor distT="0" distB="0" distL="114300" distR="114300" simplePos="0" relativeHeight="251658240" behindDoc="1" locked="1" layoutInCell="1" allowOverlap="1" wp14:anchorId="4B6E596B" wp14:editId="63693370">
          <wp:simplePos x="0" y="0"/>
          <wp:positionH relativeFrom="column">
            <wp:posOffset>1080770</wp:posOffset>
          </wp:positionH>
          <wp:positionV relativeFrom="page">
            <wp:posOffset>6604000</wp:posOffset>
          </wp:positionV>
          <wp:extent cx="5399405" cy="5399405"/>
          <wp:effectExtent l="0" t="0" r="0" b="0"/>
          <wp:wrapNone/>
          <wp:docPr id="16771328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132820" name="Picture 2"/>
                  <pic:cNvPicPr/>
                </pic:nvPicPr>
                <pic:blipFill>
                  <a:blip r:embed="rId1">
                    <a:alphaModFix amt="1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994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6DDC" w14:textId="77777777" w:rsidR="00072270" w:rsidRDefault="00072270"/>
  <w:p w14:paraId="0AAA5E67" w14:textId="77777777" w:rsidR="00B4351F" w:rsidRDefault="00B4351F"/>
  <w:p w14:paraId="44F441DA" w14:textId="77777777" w:rsidR="00B4351F" w:rsidRDefault="00B4351F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835"/>
      <w:gridCol w:w="3402"/>
      <w:gridCol w:w="3119"/>
    </w:tblGrid>
    <w:tr w:rsidR="00B4351F" w14:paraId="048FCFE2" w14:textId="77777777" w:rsidTr="00B4351F">
      <w:tc>
        <w:tcPr>
          <w:tcW w:w="2835" w:type="dxa"/>
        </w:tcPr>
        <w:p w14:paraId="698F1705" w14:textId="081359CE" w:rsidR="00B4351F" w:rsidRPr="00977641" w:rsidRDefault="002314F9" w:rsidP="00DB37E3">
          <w:pPr>
            <w:pStyle w:val="Voettekst"/>
            <w:jc w:val="left"/>
          </w:pPr>
          <w:r>
            <w:t xml:space="preserve">(College) </w:t>
          </w:r>
          <w:r w:rsidR="00B4351F">
            <w:t>De Trappenberg</w:t>
          </w:r>
        </w:p>
        <w:p w14:paraId="3172F7F4" w14:textId="77777777" w:rsidR="00B4351F" w:rsidRDefault="00B4351F" w:rsidP="00DB37E3">
          <w:pPr>
            <w:pStyle w:val="Voettekst"/>
            <w:jc w:val="left"/>
          </w:pPr>
          <w:r>
            <w:t>Soestdijkerstraatweg 129c</w:t>
          </w:r>
        </w:p>
        <w:p w14:paraId="229F1D04" w14:textId="77777777" w:rsidR="00B4351F" w:rsidRDefault="00B4351F" w:rsidP="00DB37E3">
          <w:pPr>
            <w:pStyle w:val="Voettekst"/>
            <w:jc w:val="left"/>
          </w:pPr>
          <w:r w:rsidRPr="00DC3B3C">
            <w:t>1213 VX  Hilversum</w:t>
          </w:r>
        </w:p>
      </w:tc>
      <w:tc>
        <w:tcPr>
          <w:tcW w:w="3402" w:type="dxa"/>
        </w:tcPr>
        <w:p w14:paraId="4D28DFF8" w14:textId="77777777" w:rsidR="00B4351F" w:rsidRDefault="00B4351F" w:rsidP="00DB37E3">
          <w:pPr>
            <w:pStyle w:val="Voettekst"/>
            <w:jc w:val="left"/>
          </w:pPr>
          <w:r>
            <w:t>035</w:t>
          </w:r>
          <w:r w:rsidRPr="0040248C">
            <w:t xml:space="preserve"> </w:t>
          </w:r>
          <w:r>
            <w:t>–</w:t>
          </w:r>
          <w:r w:rsidRPr="0040248C">
            <w:t xml:space="preserve"> </w:t>
          </w:r>
          <w:r>
            <w:t>691 52 37</w:t>
          </w:r>
        </w:p>
        <w:p w14:paraId="34250BCE" w14:textId="77777777" w:rsidR="00B4351F" w:rsidRPr="00DC3B3C" w:rsidRDefault="00B4351F" w:rsidP="00DB37E3">
          <w:pPr>
            <w:pStyle w:val="Voettekst"/>
            <w:jc w:val="left"/>
          </w:pPr>
          <w:r>
            <w:t>secretariaat</w:t>
          </w:r>
          <w:r w:rsidRPr="00DC3B3C">
            <w:t>@</w:t>
          </w:r>
          <w:r>
            <w:t>de</w:t>
          </w:r>
          <w:r w:rsidR="00217D3D">
            <w:t>-</w:t>
          </w:r>
          <w:r>
            <w:t>trappenberg</w:t>
          </w:r>
          <w:r w:rsidRPr="00DC3B3C">
            <w:t>.nl</w:t>
          </w:r>
        </w:p>
        <w:p w14:paraId="0C42A818" w14:textId="77777777" w:rsidR="00B4351F" w:rsidRDefault="00B4351F" w:rsidP="00DB37E3">
          <w:pPr>
            <w:pStyle w:val="Voettekst"/>
            <w:jc w:val="left"/>
          </w:pPr>
          <w:r>
            <w:t>www.de</w:t>
          </w:r>
          <w:r w:rsidR="00217D3D">
            <w:t>-</w:t>
          </w:r>
          <w:r>
            <w:t>trappenberg.nl</w:t>
          </w:r>
        </w:p>
      </w:tc>
      <w:tc>
        <w:tcPr>
          <w:tcW w:w="3119" w:type="dxa"/>
        </w:tcPr>
        <w:p w14:paraId="7437546B" w14:textId="77777777" w:rsidR="00B4351F" w:rsidRPr="0040248C" w:rsidRDefault="00B4351F" w:rsidP="00DB37E3">
          <w:pPr>
            <w:pStyle w:val="Voettekst"/>
            <w:jc w:val="left"/>
          </w:pPr>
          <w:r w:rsidRPr="0040248C">
            <w:t>IBAN NL72</w:t>
          </w:r>
          <w:r>
            <w:t xml:space="preserve"> </w:t>
          </w:r>
          <w:r w:rsidRPr="0040248C">
            <w:t>ABNA</w:t>
          </w:r>
          <w:r>
            <w:t xml:space="preserve"> </w:t>
          </w:r>
          <w:r w:rsidRPr="0040248C">
            <w:t>0218</w:t>
          </w:r>
          <w:r>
            <w:t xml:space="preserve"> </w:t>
          </w:r>
          <w:r w:rsidRPr="0040248C">
            <w:t>4666</w:t>
          </w:r>
          <w:r>
            <w:t xml:space="preserve"> </w:t>
          </w:r>
          <w:r w:rsidRPr="0040248C">
            <w:t>41</w:t>
          </w:r>
        </w:p>
        <w:p w14:paraId="09AE7374" w14:textId="77777777" w:rsidR="00B4351F" w:rsidRDefault="00B4351F" w:rsidP="00DB37E3">
          <w:pPr>
            <w:pStyle w:val="Voettekst"/>
            <w:jc w:val="left"/>
          </w:pPr>
          <w:r>
            <w:t>KvK nr. 30185516</w:t>
          </w:r>
        </w:p>
      </w:tc>
    </w:tr>
  </w:tbl>
  <w:p w14:paraId="1C26C10F" w14:textId="77777777" w:rsidR="00FF303C" w:rsidRPr="00DC3B3C" w:rsidRDefault="00FF303C" w:rsidP="00E41C43">
    <w:pPr>
      <w:pStyle w:val="Koptekst"/>
      <w:jc w:val="left"/>
    </w:pPr>
    <w:r w:rsidRPr="00D928F1">
      <w:rPr>
        <w:noProof/>
        <w:lang w:val="en-US" w:eastAsia="nl-NL"/>
      </w:rPr>
      <w:drawing>
        <wp:anchor distT="0" distB="0" distL="114300" distR="114300" simplePos="0" relativeHeight="251655168" behindDoc="1" locked="1" layoutInCell="1" allowOverlap="1" wp14:anchorId="31C5A699" wp14:editId="06951041">
          <wp:simplePos x="0" y="0"/>
          <wp:positionH relativeFrom="column">
            <wp:posOffset>1080770</wp:posOffset>
          </wp:positionH>
          <wp:positionV relativeFrom="page">
            <wp:posOffset>6604000</wp:posOffset>
          </wp:positionV>
          <wp:extent cx="5399405" cy="5399405"/>
          <wp:effectExtent l="0" t="0" r="0" b="0"/>
          <wp:wrapNone/>
          <wp:docPr id="5372974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297426" name="Picture 4"/>
                  <pic:cNvPicPr/>
                </pic:nvPicPr>
                <pic:blipFill>
                  <a:blip r:embed="rId1">
                    <a:alphaModFix amt="1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994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D16" w14:textId="77777777" w:rsidR="00B81494" w:rsidRDefault="00B81494" w:rsidP="009105ED">
      <w:pPr>
        <w:spacing w:line="240" w:lineRule="auto"/>
      </w:pPr>
      <w:r>
        <w:separator/>
      </w:r>
    </w:p>
    <w:p w14:paraId="6DF41D12" w14:textId="77777777" w:rsidR="00B81494" w:rsidRDefault="00B81494"/>
    <w:p w14:paraId="490C31B3" w14:textId="77777777" w:rsidR="00B81494" w:rsidRDefault="00B81494"/>
  </w:footnote>
  <w:footnote w:type="continuationSeparator" w:id="0">
    <w:p w14:paraId="48742D93" w14:textId="77777777" w:rsidR="00B81494" w:rsidRDefault="00B81494" w:rsidP="009105ED">
      <w:pPr>
        <w:spacing w:line="240" w:lineRule="auto"/>
      </w:pPr>
      <w:r>
        <w:continuationSeparator/>
      </w:r>
    </w:p>
    <w:p w14:paraId="2C054508" w14:textId="77777777" w:rsidR="00B81494" w:rsidRDefault="00B81494"/>
    <w:p w14:paraId="61361B92" w14:textId="77777777" w:rsidR="00B81494" w:rsidRDefault="00B81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79A" w14:textId="012A14CC" w:rsidR="009570D5" w:rsidRDefault="00B81494" w:rsidP="00B81494">
    <w:pPr>
      <w:pStyle w:val="Koptekst"/>
    </w:pPr>
    <w:r w:rsidRPr="00C92AD2">
      <w:rPr>
        <w:noProof/>
      </w:rPr>
      <w:drawing>
        <wp:inline distT="0" distB="0" distL="0" distR="0" wp14:anchorId="2CA18A85" wp14:editId="4C4BC8BD">
          <wp:extent cx="643954" cy="720000"/>
          <wp:effectExtent l="0" t="0" r="0" b="0"/>
          <wp:docPr id="549572269" name="Picture 10" descr="Afbeelding met Kleurrijkhei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72269" name="Picture 10" descr="Afbeelding met Kleurrijkheid&#10;&#10;Automatisch gegenereerde beschrijving"/>
                  <pic:cNvPicPr/>
                </pic:nvPicPr>
                <pic:blipFill>
                  <a:blip r:embed="rId1"/>
                  <a:srcRect l="5281" r="5281"/>
                  <a:stretch>
                    <a:fillRect/>
                  </a:stretch>
                </pic:blipFill>
                <pic:spPr bwMode="auto">
                  <a:xfrm>
                    <a:off x="0" y="0"/>
                    <a:ext cx="64395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C92AD2">
      <w:rPr>
        <w:noProof/>
      </w:rPr>
      <w:drawing>
        <wp:inline distT="0" distB="0" distL="0" distR="0" wp14:anchorId="1260CBE3" wp14:editId="267A730C">
          <wp:extent cx="643467" cy="719455"/>
          <wp:effectExtent l="0" t="0" r="4445" b="4445"/>
          <wp:docPr id="234003685" name="Picture 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003685" name="Picture 5" descr="Afbeelding met tekening&#10;&#10;Automatisch gegenereerde beschrijving"/>
                  <pic:cNvPicPr/>
                </pic:nvPicPr>
                <pic:blipFill rotWithShape="1">
                  <a:blip r:embed="rId2"/>
                  <a:srcRect r="10561"/>
                  <a:stretch/>
                </pic:blipFill>
                <pic:spPr bwMode="auto">
                  <a:xfrm>
                    <a:off x="0" y="0"/>
                    <a:ext cx="64395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75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13"/>
    </w:tblGrid>
    <w:tr w:rsidR="00B81494" w14:paraId="62B6B1FD" w14:textId="77777777" w:rsidTr="00B81494">
      <w:trPr>
        <w:cantSplit/>
        <w:trHeight w:hRule="exact" w:val="1247"/>
        <w:jc w:val="center"/>
      </w:trPr>
      <w:tc>
        <w:tcPr>
          <w:tcW w:w="7513" w:type="dxa"/>
        </w:tcPr>
        <w:p w14:paraId="106E1084" w14:textId="77777777" w:rsidR="00B81494" w:rsidRPr="00C92AD2" w:rsidRDefault="00B81494" w:rsidP="00B81494">
          <w:r w:rsidRPr="00C92AD2">
            <w:rPr>
              <w:noProof/>
            </w:rPr>
            <w:drawing>
              <wp:inline distT="0" distB="0" distL="0" distR="0" wp14:anchorId="15D731B8" wp14:editId="7B9B2E84">
                <wp:extent cx="1980000" cy="637200"/>
                <wp:effectExtent l="0" t="0" r="1270" b="0"/>
                <wp:docPr id="1766578755" name="Picture 3" descr="Afbeelding met tekst, Lettertype, logo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578755" name="Picture 3" descr="Afbeelding met tekst, Lettertype, logo, Graphics&#10;&#10;Automatisch gegenereerde beschrijv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Pr="00C92AD2">
            <w:rPr>
              <w:noProof/>
            </w:rPr>
            <w:drawing>
              <wp:inline distT="0" distB="0" distL="0" distR="0" wp14:anchorId="0B547385" wp14:editId="41E068A4">
                <wp:extent cx="1980000" cy="630000"/>
                <wp:effectExtent l="0" t="0" r="1270" b="5080"/>
                <wp:docPr id="1064378923" name="Picture 4" descr="Afbeelding met tekst, Lettertype, logo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4378923" name="Picture 4" descr="Afbeelding met tekst, Lettertype, logo, Graphics&#10;&#10;Automatisch gegenereerde beschrijvi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0A044" w14:textId="580344AA" w:rsidR="00B4351F" w:rsidRPr="00B4351F" w:rsidRDefault="00B4351F" w:rsidP="00B4351F">
    <w:pPr>
      <w:pStyle w:val="Koptekst"/>
    </w:pPr>
  </w:p>
  <w:p w14:paraId="73C13E9F" w14:textId="77777777" w:rsidR="00FF303C" w:rsidRDefault="00FF303C" w:rsidP="006F16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C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448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2A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7A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FCE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BE0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4E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8C4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8AA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8E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FEB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C31F4"/>
    <w:multiLevelType w:val="hybridMultilevel"/>
    <w:tmpl w:val="4C688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972A20"/>
    <w:multiLevelType w:val="hybridMultilevel"/>
    <w:tmpl w:val="AAE8289E"/>
    <w:lvl w:ilvl="0" w:tplc="CEA89E9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311139"/>
    <w:multiLevelType w:val="hybridMultilevel"/>
    <w:tmpl w:val="BDE2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AE690D"/>
    <w:multiLevelType w:val="multilevel"/>
    <w:tmpl w:val="206C1D46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13F6E"/>
    <w:multiLevelType w:val="hybridMultilevel"/>
    <w:tmpl w:val="6696E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531F4"/>
    <w:multiLevelType w:val="hybridMultilevel"/>
    <w:tmpl w:val="EFFC1D00"/>
    <w:lvl w:ilvl="0" w:tplc="CEA89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064BE"/>
    <w:multiLevelType w:val="hybridMultilevel"/>
    <w:tmpl w:val="87229CE4"/>
    <w:lvl w:ilvl="0" w:tplc="02F6ECE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33EB"/>
    <w:multiLevelType w:val="hybridMultilevel"/>
    <w:tmpl w:val="D2209764"/>
    <w:lvl w:ilvl="0" w:tplc="4B50C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E464D"/>
    <w:multiLevelType w:val="multilevel"/>
    <w:tmpl w:val="92A2F186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94050"/>
    <w:multiLevelType w:val="hybridMultilevel"/>
    <w:tmpl w:val="61904384"/>
    <w:lvl w:ilvl="0" w:tplc="8230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05009"/>
    <w:multiLevelType w:val="hybridMultilevel"/>
    <w:tmpl w:val="724089E0"/>
    <w:lvl w:ilvl="0" w:tplc="D162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650F7"/>
    <w:multiLevelType w:val="hybridMultilevel"/>
    <w:tmpl w:val="84342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337EA"/>
    <w:multiLevelType w:val="hybridMultilevel"/>
    <w:tmpl w:val="43F81394"/>
    <w:lvl w:ilvl="0" w:tplc="02F6E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81439C"/>
    <w:multiLevelType w:val="hybridMultilevel"/>
    <w:tmpl w:val="4BD469F8"/>
    <w:lvl w:ilvl="0" w:tplc="CEA89E9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891519">
    <w:abstractNumId w:val="22"/>
  </w:num>
  <w:num w:numId="2" w16cid:durableId="1200512352">
    <w:abstractNumId w:val="10"/>
  </w:num>
  <w:num w:numId="3" w16cid:durableId="1058557900">
    <w:abstractNumId w:val="8"/>
  </w:num>
  <w:num w:numId="4" w16cid:durableId="24405560">
    <w:abstractNumId w:val="21"/>
  </w:num>
  <w:num w:numId="5" w16cid:durableId="1920600204">
    <w:abstractNumId w:val="18"/>
  </w:num>
  <w:num w:numId="6" w16cid:durableId="211696785">
    <w:abstractNumId w:val="20"/>
  </w:num>
  <w:num w:numId="7" w16cid:durableId="1788088308">
    <w:abstractNumId w:val="11"/>
  </w:num>
  <w:num w:numId="8" w16cid:durableId="523248361">
    <w:abstractNumId w:val="13"/>
  </w:num>
  <w:num w:numId="9" w16cid:durableId="931815110">
    <w:abstractNumId w:val="15"/>
  </w:num>
  <w:num w:numId="10" w16cid:durableId="1667319286">
    <w:abstractNumId w:val="7"/>
  </w:num>
  <w:num w:numId="11" w16cid:durableId="723792758">
    <w:abstractNumId w:val="6"/>
  </w:num>
  <w:num w:numId="12" w16cid:durableId="440150770">
    <w:abstractNumId w:val="5"/>
  </w:num>
  <w:num w:numId="13" w16cid:durableId="1015301743">
    <w:abstractNumId w:val="9"/>
  </w:num>
  <w:num w:numId="14" w16cid:durableId="1973246219">
    <w:abstractNumId w:val="4"/>
  </w:num>
  <w:num w:numId="15" w16cid:durableId="733159583">
    <w:abstractNumId w:val="3"/>
  </w:num>
  <w:num w:numId="16" w16cid:durableId="92477316">
    <w:abstractNumId w:val="2"/>
  </w:num>
  <w:num w:numId="17" w16cid:durableId="757479088">
    <w:abstractNumId w:val="1"/>
  </w:num>
  <w:num w:numId="18" w16cid:durableId="409472155">
    <w:abstractNumId w:val="0"/>
  </w:num>
  <w:num w:numId="19" w16cid:durableId="452552971">
    <w:abstractNumId w:val="20"/>
  </w:num>
  <w:num w:numId="20" w16cid:durableId="1304509868">
    <w:abstractNumId w:val="20"/>
  </w:num>
  <w:num w:numId="21" w16cid:durableId="980036285">
    <w:abstractNumId w:val="19"/>
  </w:num>
  <w:num w:numId="22" w16cid:durableId="553932554">
    <w:abstractNumId w:val="23"/>
  </w:num>
  <w:num w:numId="23" w16cid:durableId="1353263606">
    <w:abstractNumId w:val="24"/>
  </w:num>
  <w:num w:numId="24" w16cid:durableId="1509976330">
    <w:abstractNumId w:val="14"/>
  </w:num>
  <w:num w:numId="25" w16cid:durableId="1495023679">
    <w:abstractNumId w:val="12"/>
  </w:num>
  <w:num w:numId="26" w16cid:durableId="1130828908">
    <w:abstractNumId w:val="17"/>
  </w:num>
  <w:num w:numId="27" w16cid:durableId="391081950">
    <w:abstractNumId w:val="16"/>
  </w:num>
  <w:num w:numId="28" w16cid:durableId="385955160">
    <w:abstractNumId w:val="19"/>
  </w:num>
  <w:num w:numId="29" w16cid:durableId="979529436">
    <w:abstractNumId w:val="14"/>
  </w:num>
  <w:num w:numId="30" w16cid:durableId="1328292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ai47jchGTcN7Ot9/6Qd0nSBfOYFkLkNqPbVdbcB/ZUowLuxn5b33kcYLMjw+GejDuS6YZ3JOyAfsfO7RWeog==" w:salt="cvdhX11ryfsGOVZJFuRiVg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94"/>
    <w:rsid w:val="00004B0A"/>
    <w:rsid w:val="000245CA"/>
    <w:rsid w:val="00027827"/>
    <w:rsid w:val="00035E41"/>
    <w:rsid w:val="00042B2C"/>
    <w:rsid w:val="00056956"/>
    <w:rsid w:val="000573B4"/>
    <w:rsid w:val="00072270"/>
    <w:rsid w:val="00077B10"/>
    <w:rsid w:val="00082DE4"/>
    <w:rsid w:val="00085C83"/>
    <w:rsid w:val="000A0FB9"/>
    <w:rsid w:val="000B3805"/>
    <w:rsid w:val="000B6A68"/>
    <w:rsid w:val="000C00EE"/>
    <w:rsid w:val="000E1305"/>
    <w:rsid w:val="000E32CA"/>
    <w:rsid w:val="00106E7D"/>
    <w:rsid w:val="001136CA"/>
    <w:rsid w:val="00130717"/>
    <w:rsid w:val="0013555A"/>
    <w:rsid w:val="00135672"/>
    <w:rsid w:val="00152F51"/>
    <w:rsid w:val="00160789"/>
    <w:rsid w:val="001638FA"/>
    <w:rsid w:val="001656DF"/>
    <w:rsid w:val="00170847"/>
    <w:rsid w:val="00181189"/>
    <w:rsid w:val="00197F34"/>
    <w:rsid w:val="001A1387"/>
    <w:rsid w:val="001A4C7D"/>
    <w:rsid w:val="001B2AD6"/>
    <w:rsid w:val="001B2EE8"/>
    <w:rsid w:val="001C750B"/>
    <w:rsid w:val="001D64E1"/>
    <w:rsid w:val="001E43C2"/>
    <w:rsid w:val="001F0326"/>
    <w:rsid w:val="001F3F3C"/>
    <w:rsid w:val="001F547B"/>
    <w:rsid w:val="00202488"/>
    <w:rsid w:val="00212ECC"/>
    <w:rsid w:val="002159B4"/>
    <w:rsid w:val="00217D3D"/>
    <w:rsid w:val="002314F9"/>
    <w:rsid w:val="00235F8F"/>
    <w:rsid w:val="002362F5"/>
    <w:rsid w:val="002541C2"/>
    <w:rsid w:val="00255E77"/>
    <w:rsid w:val="0027187D"/>
    <w:rsid w:val="002914E0"/>
    <w:rsid w:val="002A6C10"/>
    <w:rsid w:val="002A7771"/>
    <w:rsid w:val="002A7F47"/>
    <w:rsid w:val="002B5730"/>
    <w:rsid w:val="002B60C2"/>
    <w:rsid w:val="002B6BD1"/>
    <w:rsid w:val="002C2116"/>
    <w:rsid w:val="002D3CA6"/>
    <w:rsid w:val="002E0E09"/>
    <w:rsid w:val="002E2D5C"/>
    <w:rsid w:val="002E2E28"/>
    <w:rsid w:val="002E539F"/>
    <w:rsid w:val="002E5710"/>
    <w:rsid w:val="002F1257"/>
    <w:rsid w:val="002F161B"/>
    <w:rsid w:val="003005D9"/>
    <w:rsid w:val="00300813"/>
    <w:rsid w:val="003307C9"/>
    <w:rsid w:val="003640E8"/>
    <w:rsid w:val="00371B9C"/>
    <w:rsid w:val="003722B4"/>
    <w:rsid w:val="0037279C"/>
    <w:rsid w:val="00392538"/>
    <w:rsid w:val="00397DB1"/>
    <w:rsid w:val="003A36FD"/>
    <w:rsid w:val="0040248C"/>
    <w:rsid w:val="00402741"/>
    <w:rsid w:val="00411151"/>
    <w:rsid w:val="00417D25"/>
    <w:rsid w:val="00430E39"/>
    <w:rsid w:val="00454888"/>
    <w:rsid w:val="0046707E"/>
    <w:rsid w:val="004672CD"/>
    <w:rsid w:val="00470A9F"/>
    <w:rsid w:val="00493110"/>
    <w:rsid w:val="00496589"/>
    <w:rsid w:val="00496E21"/>
    <w:rsid w:val="004A79EB"/>
    <w:rsid w:val="004B59E8"/>
    <w:rsid w:val="004E48F8"/>
    <w:rsid w:val="00503058"/>
    <w:rsid w:val="0050319B"/>
    <w:rsid w:val="0055095E"/>
    <w:rsid w:val="0059462C"/>
    <w:rsid w:val="00594F38"/>
    <w:rsid w:val="005A1A1E"/>
    <w:rsid w:val="005A7044"/>
    <w:rsid w:val="005B2169"/>
    <w:rsid w:val="005D69A9"/>
    <w:rsid w:val="005E1C49"/>
    <w:rsid w:val="005E75E1"/>
    <w:rsid w:val="005F6316"/>
    <w:rsid w:val="0060185E"/>
    <w:rsid w:val="00603C6C"/>
    <w:rsid w:val="00607BCE"/>
    <w:rsid w:val="00607EE4"/>
    <w:rsid w:val="00652091"/>
    <w:rsid w:val="006542E5"/>
    <w:rsid w:val="00656439"/>
    <w:rsid w:val="00666830"/>
    <w:rsid w:val="00674C31"/>
    <w:rsid w:val="00677A83"/>
    <w:rsid w:val="0069210B"/>
    <w:rsid w:val="00694CE4"/>
    <w:rsid w:val="006A199C"/>
    <w:rsid w:val="006A2F7D"/>
    <w:rsid w:val="006C1AB6"/>
    <w:rsid w:val="006D7276"/>
    <w:rsid w:val="006E6471"/>
    <w:rsid w:val="006F16F7"/>
    <w:rsid w:val="006F68B0"/>
    <w:rsid w:val="006F6C10"/>
    <w:rsid w:val="007070B3"/>
    <w:rsid w:val="0071647A"/>
    <w:rsid w:val="00720497"/>
    <w:rsid w:val="00734BEA"/>
    <w:rsid w:val="00736D48"/>
    <w:rsid w:val="0074032A"/>
    <w:rsid w:val="00742912"/>
    <w:rsid w:val="00743528"/>
    <w:rsid w:val="007545BC"/>
    <w:rsid w:val="007714B7"/>
    <w:rsid w:val="00772B46"/>
    <w:rsid w:val="007B0CC7"/>
    <w:rsid w:val="007C07D7"/>
    <w:rsid w:val="007C1EEE"/>
    <w:rsid w:val="007C4991"/>
    <w:rsid w:val="007E36D2"/>
    <w:rsid w:val="007E3F9F"/>
    <w:rsid w:val="007F09A3"/>
    <w:rsid w:val="00806B04"/>
    <w:rsid w:val="0080772B"/>
    <w:rsid w:val="00815812"/>
    <w:rsid w:val="00821FA2"/>
    <w:rsid w:val="008269CA"/>
    <w:rsid w:val="00834084"/>
    <w:rsid w:val="0083552E"/>
    <w:rsid w:val="008414C0"/>
    <w:rsid w:val="00845BFB"/>
    <w:rsid w:val="00854D93"/>
    <w:rsid w:val="00881EE8"/>
    <w:rsid w:val="008874E0"/>
    <w:rsid w:val="008A0978"/>
    <w:rsid w:val="008A1748"/>
    <w:rsid w:val="008C488E"/>
    <w:rsid w:val="008E510C"/>
    <w:rsid w:val="008E51A8"/>
    <w:rsid w:val="008F398A"/>
    <w:rsid w:val="00902C6C"/>
    <w:rsid w:val="00903B38"/>
    <w:rsid w:val="009105ED"/>
    <w:rsid w:val="0093516D"/>
    <w:rsid w:val="00943F59"/>
    <w:rsid w:val="00956FA5"/>
    <w:rsid w:val="009570D5"/>
    <w:rsid w:val="009605B3"/>
    <w:rsid w:val="00977641"/>
    <w:rsid w:val="009878AE"/>
    <w:rsid w:val="009A0B8F"/>
    <w:rsid w:val="009A590A"/>
    <w:rsid w:val="009A77E1"/>
    <w:rsid w:val="009B2786"/>
    <w:rsid w:val="009B4282"/>
    <w:rsid w:val="009B5A72"/>
    <w:rsid w:val="009C0882"/>
    <w:rsid w:val="009C7D03"/>
    <w:rsid w:val="009F5422"/>
    <w:rsid w:val="00A54FFF"/>
    <w:rsid w:val="00A74DD2"/>
    <w:rsid w:val="00A86B21"/>
    <w:rsid w:val="00A97251"/>
    <w:rsid w:val="00AA1328"/>
    <w:rsid w:val="00AA2D3C"/>
    <w:rsid w:val="00AA72F1"/>
    <w:rsid w:val="00AE2371"/>
    <w:rsid w:val="00AF1419"/>
    <w:rsid w:val="00AF1CDD"/>
    <w:rsid w:val="00AF1DE7"/>
    <w:rsid w:val="00AF3D85"/>
    <w:rsid w:val="00B00418"/>
    <w:rsid w:val="00B2228D"/>
    <w:rsid w:val="00B319A0"/>
    <w:rsid w:val="00B332D8"/>
    <w:rsid w:val="00B40219"/>
    <w:rsid w:val="00B4351F"/>
    <w:rsid w:val="00B52F1E"/>
    <w:rsid w:val="00B6509C"/>
    <w:rsid w:val="00B65337"/>
    <w:rsid w:val="00B81494"/>
    <w:rsid w:val="00B82DBE"/>
    <w:rsid w:val="00B862E9"/>
    <w:rsid w:val="00B92F5E"/>
    <w:rsid w:val="00BA3CDF"/>
    <w:rsid w:val="00BA798E"/>
    <w:rsid w:val="00BC1B88"/>
    <w:rsid w:val="00BC7422"/>
    <w:rsid w:val="00BE2A74"/>
    <w:rsid w:val="00BE623B"/>
    <w:rsid w:val="00BF15FB"/>
    <w:rsid w:val="00C13105"/>
    <w:rsid w:val="00C176CE"/>
    <w:rsid w:val="00C27A47"/>
    <w:rsid w:val="00C33D8B"/>
    <w:rsid w:val="00C37F1C"/>
    <w:rsid w:val="00C55069"/>
    <w:rsid w:val="00C65D9A"/>
    <w:rsid w:val="00C950A8"/>
    <w:rsid w:val="00C978ED"/>
    <w:rsid w:val="00CA5BCD"/>
    <w:rsid w:val="00CB3539"/>
    <w:rsid w:val="00CB77D7"/>
    <w:rsid w:val="00CC01AA"/>
    <w:rsid w:val="00CD29D2"/>
    <w:rsid w:val="00CE5CA5"/>
    <w:rsid w:val="00CF1AE3"/>
    <w:rsid w:val="00D1056E"/>
    <w:rsid w:val="00D10AD3"/>
    <w:rsid w:val="00D12A04"/>
    <w:rsid w:val="00D1755F"/>
    <w:rsid w:val="00D31A23"/>
    <w:rsid w:val="00D358A3"/>
    <w:rsid w:val="00D35E1B"/>
    <w:rsid w:val="00D40187"/>
    <w:rsid w:val="00D50E0E"/>
    <w:rsid w:val="00D524E4"/>
    <w:rsid w:val="00D55E3F"/>
    <w:rsid w:val="00D643E1"/>
    <w:rsid w:val="00D7265B"/>
    <w:rsid w:val="00D832B7"/>
    <w:rsid w:val="00D928F1"/>
    <w:rsid w:val="00D97DAA"/>
    <w:rsid w:val="00DB37E3"/>
    <w:rsid w:val="00DB4C88"/>
    <w:rsid w:val="00DB53C6"/>
    <w:rsid w:val="00DC02D4"/>
    <w:rsid w:val="00DC0459"/>
    <w:rsid w:val="00DC3B3C"/>
    <w:rsid w:val="00DC65CC"/>
    <w:rsid w:val="00DD4BC0"/>
    <w:rsid w:val="00E01A00"/>
    <w:rsid w:val="00E0263B"/>
    <w:rsid w:val="00E03480"/>
    <w:rsid w:val="00E13F60"/>
    <w:rsid w:val="00E141BB"/>
    <w:rsid w:val="00E1484A"/>
    <w:rsid w:val="00E41C43"/>
    <w:rsid w:val="00E4434E"/>
    <w:rsid w:val="00E72514"/>
    <w:rsid w:val="00E73C17"/>
    <w:rsid w:val="00E81482"/>
    <w:rsid w:val="00E97AD4"/>
    <w:rsid w:val="00EB3D90"/>
    <w:rsid w:val="00EC54D9"/>
    <w:rsid w:val="00ED3A3E"/>
    <w:rsid w:val="00EE7B34"/>
    <w:rsid w:val="00EE7F81"/>
    <w:rsid w:val="00F00DC8"/>
    <w:rsid w:val="00F01796"/>
    <w:rsid w:val="00F12B97"/>
    <w:rsid w:val="00F236A0"/>
    <w:rsid w:val="00F43B1D"/>
    <w:rsid w:val="00F45E3C"/>
    <w:rsid w:val="00F61F1B"/>
    <w:rsid w:val="00F750E6"/>
    <w:rsid w:val="00F776DE"/>
    <w:rsid w:val="00FB1E58"/>
    <w:rsid w:val="00FC2900"/>
    <w:rsid w:val="00FC2FA0"/>
    <w:rsid w:val="00FC34C8"/>
    <w:rsid w:val="00FD263C"/>
    <w:rsid w:val="00FE61D2"/>
    <w:rsid w:val="00FF0B2C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568B8"/>
  <w15:docId w15:val="{DCF43FA2-3637-4057-B0B7-B33EB7C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5E1"/>
    <w:pPr>
      <w:tabs>
        <w:tab w:val="left" w:pos="35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80" w:lineRule="atLeast"/>
    </w:pPr>
    <w:rPr>
      <w:rFonts w:ascii="Verdana" w:hAnsi="Verdana"/>
      <w:color w:val="535C68" w:themeColor="text1"/>
      <w:sz w:val="19"/>
      <w:szCs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5E75E1"/>
    <w:pPr>
      <w:keepNext/>
      <w:keepLines/>
      <w:spacing w:after="360"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75E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75E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75E1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E75E1"/>
    <w:pPr>
      <w:keepNext/>
      <w:keepLines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E75E1"/>
    <w:pPr>
      <w:spacing w:line="240" w:lineRule="auto"/>
    </w:pPr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E75E1"/>
    <w:rPr>
      <w:rFonts w:ascii="Verdana" w:hAnsi="Verdana" w:cs="Consolas"/>
      <w:color w:val="535C68" w:themeColor="text1"/>
      <w:sz w:val="19"/>
      <w:szCs w:val="21"/>
    </w:rPr>
  </w:style>
  <w:style w:type="character" w:styleId="Hyperlink">
    <w:name w:val="Hyperlink"/>
    <w:basedOn w:val="Standaardalinea-lettertype"/>
    <w:uiPriority w:val="99"/>
    <w:unhideWhenUsed/>
    <w:rsid w:val="005E75E1"/>
    <w:rPr>
      <w:b w:val="0"/>
      <w:color w:val="535C68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75E1"/>
    <w:rPr>
      <w:color w:val="535C68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75E1"/>
    <w:pPr>
      <w:tabs>
        <w:tab w:val="center" w:pos="4536"/>
        <w:tab w:val="right" w:pos="9072"/>
      </w:tabs>
      <w:spacing w:line="220" w:lineRule="atLeast"/>
      <w:jc w:val="right"/>
    </w:pPr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5E75E1"/>
    <w:rPr>
      <w:rFonts w:ascii="Verdana" w:hAnsi="Verdana"/>
      <w:color w:val="535C68" w:themeColor="text1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E75E1"/>
    <w:pPr>
      <w:tabs>
        <w:tab w:val="center" w:pos="4536"/>
        <w:tab w:val="right" w:pos="9072"/>
      </w:tabs>
      <w:spacing w:line="230" w:lineRule="atLeast"/>
      <w:jc w:val="righ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75E1"/>
    <w:rPr>
      <w:rFonts w:ascii="Verdana" w:hAnsi="Verdana"/>
      <w:color w:val="535C68" w:themeColor="text1"/>
      <w:sz w:val="16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75E1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5E1"/>
    <w:rPr>
      <w:rFonts w:ascii="Lucida Grande" w:hAnsi="Lucida Grande" w:cs="Lucida Grande"/>
      <w:color w:val="535C68" w:themeColor="text1"/>
      <w:sz w:val="19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E75E1"/>
    <w:rPr>
      <w:rFonts w:ascii="Verdana" w:eastAsiaTheme="majorEastAsia" w:hAnsi="Verdana" w:cstheme="majorBidi"/>
      <w:b/>
      <w:bCs/>
      <w:color w:val="535C68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E75E1"/>
    <w:rPr>
      <w:rFonts w:ascii="Verdana" w:eastAsiaTheme="majorEastAsia" w:hAnsi="Verdana" w:cstheme="majorBidi"/>
      <w:b/>
      <w:bCs/>
      <w:color w:val="535C68" w:themeColor="text1"/>
      <w:sz w:val="24"/>
      <w:szCs w:val="26"/>
    </w:rPr>
  </w:style>
  <w:style w:type="table" w:styleId="Tabelraster">
    <w:name w:val="Table Grid"/>
    <w:basedOn w:val="Standaardtabel"/>
    <w:uiPriority w:val="59"/>
    <w:rsid w:val="005E75E1"/>
    <w:pPr>
      <w:spacing w:line="240" w:lineRule="auto"/>
    </w:pPr>
    <w:rPr>
      <w:rFonts w:ascii="Verdana" w:hAnsi="Verdana"/>
      <w:color w:val="535C68" w:themeColor="text1"/>
      <w:sz w:val="19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bottom w:w="28" w:type="dxa"/>
      </w:tblCellMar>
    </w:tblPr>
  </w:style>
  <w:style w:type="paragraph" w:styleId="Lijstalinea">
    <w:name w:val="List Paragraph"/>
    <w:basedOn w:val="Standaard"/>
    <w:uiPriority w:val="34"/>
    <w:qFormat/>
    <w:rsid w:val="005E75E1"/>
    <w:pPr>
      <w:numPr>
        <w:numId w:val="30"/>
      </w:numPr>
      <w:contextualSpacing/>
    </w:pPr>
    <w:rPr>
      <w:szCs w:val="20"/>
    </w:rPr>
  </w:style>
  <w:style w:type="paragraph" w:customStyle="1" w:styleId="label">
    <w:name w:val="label"/>
    <w:basedOn w:val="Standaard"/>
    <w:qFormat/>
    <w:rsid w:val="005E75E1"/>
    <w:rPr>
      <w:rFonts w:cstheme="minorHAnsi"/>
      <w:smallCaps/>
      <w:sz w:val="21"/>
      <w:szCs w:val="21"/>
    </w:rPr>
  </w:style>
  <w:style w:type="character" w:styleId="Paginanummer">
    <w:name w:val="page number"/>
    <w:basedOn w:val="Standaardalinea-lettertype"/>
    <w:uiPriority w:val="99"/>
    <w:unhideWhenUsed/>
    <w:rsid w:val="005E75E1"/>
    <w:rPr>
      <w:sz w:val="16"/>
    </w:rPr>
  </w:style>
  <w:style w:type="character" w:customStyle="1" w:styleId="Kop3Char">
    <w:name w:val="Kop 3 Char"/>
    <w:basedOn w:val="Standaardalinea-lettertype"/>
    <w:link w:val="Kop3"/>
    <w:uiPriority w:val="9"/>
    <w:rsid w:val="005E75E1"/>
    <w:rPr>
      <w:rFonts w:ascii="Verdana" w:eastAsiaTheme="majorEastAsia" w:hAnsi="Verdana" w:cstheme="majorBidi"/>
      <w:b/>
      <w:bCs/>
      <w:color w:val="535C68" w:themeColor="text1"/>
      <w:sz w:val="19"/>
      <w:szCs w:val="19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5E75E1"/>
    <w:pPr>
      <w:spacing w:after="280"/>
      <w:ind w:left="936" w:right="936"/>
    </w:pPr>
    <w:rPr>
      <w:b/>
      <w:bCs/>
      <w:i w:val="0"/>
      <w:iCs w:val="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5E1"/>
    <w:rPr>
      <w:rFonts w:ascii="Verdana" w:hAnsi="Verdana"/>
      <w:b/>
      <w:bCs/>
      <w:color w:val="008C96" w:themeColor="accent1"/>
      <w:sz w:val="24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5E75E1"/>
    <w:pPr>
      <w:numPr>
        <w:ilvl w:val="1"/>
      </w:numPr>
    </w:pPr>
    <w:rPr>
      <w:rFonts w:eastAsiaTheme="majorEastAsia" w:cs="Times New Roman (Headings CS)"/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5E1"/>
    <w:rPr>
      <w:rFonts w:ascii="Verdana" w:eastAsiaTheme="majorEastAsia" w:hAnsi="Verdana" w:cs="Times New Roman (Headings CS)"/>
      <w:i/>
      <w:iCs/>
      <w:color w:val="535C68" w:themeColor="text1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5E75E1"/>
    <w:pPr>
      <w:spacing w:before="100" w:line="240" w:lineRule="auto"/>
      <w:contextualSpacing/>
      <w:jc w:val="right"/>
    </w:pPr>
    <w:rPr>
      <w:rFonts w:eastAsiaTheme="majorEastAsia" w:cs="Times New Roman (Headings CS)"/>
      <w:caps/>
      <w:color w:val="A5CA4D" w:themeColor="accent2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E75E1"/>
    <w:rPr>
      <w:rFonts w:ascii="Verdana" w:eastAsiaTheme="majorEastAsia" w:hAnsi="Verdana" w:cs="Times New Roman (Headings CS)"/>
      <w:caps/>
      <w:color w:val="A5CA4D" w:themeColor="accent2"/>
      <w:kern w:val="28"/>
      <w:sz w:val="48"/>
      <w:szCs w:val="52"/>
    </w:rPr>
  </w:style>
  <w:style w:type="character" w:customStyle="1" w:styleId="Kop4Char">
    <w:name w:val="Kop 4 Char"/>
    <w:basedOn w:val="Standaardalinea-lettertype"/>
    <w:link w:val="Kop4"/>
    <w:uiPriority w:val="9"/>
    <w:rsid w:val="005E75E1"/>
    <w:rPr>
      <w:rFonts w:ascii="Verdana" w:eastAsiaTheme="majorEastAsia" w:hAnsi="Verdana" w:cstheme="majorBidi"/>
      <w:bCs/>
      <w:i/>
      <w:iCs/>
      <w:color w:val="535C68" w:themeColor="text1"/>
      <w:sz w:val="19"/>
      <w:szCs w:val="19"/>
    </w:rPr>
  </w:style>
  <w:style w:type="table" w:styleId="Lichtearcering">
    <w:name w:val="Light Shading"/>
    <w:basedOn w:val="Standaardtabel"/>
    <w:uiPriority w:val="60"/>
    <w:rsid w:val="005E75E1"/>
    <w:pPr>
      <w:spacing w:line="240" w:lineRule="auto"/>
    </w:pPr>
    <w:rPr>
      <w:color w:val="3E444D" w:themeColor="text1" w:themeShade="BF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5E75E1"/>
    <w:pPr>
      <w:spacing w:line="240" w:lineRule="auto"/>
    </w:pPr>
    <w:rPr>
      <w:color w:val="7FA030" w:themeColor="accent5" w:themeShade="BF"/>
    </w:rPr>
    <w:tblPr>
      <w:tblStyleRowBandSize w:val="1"/>
      <w:tblStyleColBandSize w:val="1"/>
      <w:tblBorders>
        <w:top w:val="single" w:sz="8" w:space="0" w:color="A5CA4D" w:themeColor="accent5"/>
        <w:bottom w:val="single" w:sz="8" w:space="0" w:color="A5CA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4D" w:themeColor="accent5"/>
          <w:left w:val="nil"/>
          <w:bottom w:val="single" w:sz="8" w:space="0" w:color="A5CA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4D" w:themeColor="accent5"/>
          <w:left w:val="nil"/>
          <w:bottom w:val="single" w:sz="8" w:space="0" w:color="A5CA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D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5E75E1"/>
    <w:pPr>
      <w:spacing w:line="240" w:lineRule="auto"/>
    </w:pPr>
    <w:rPr>
      <w:color w:val="BF9500" w:themeColor="accent6" w:themeShade="BF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chtelijst">
    <w:name w:val="Light List"/>
    <w:basedOn w:val="Standaardtabel"/>
    <w:uiPriority w:val="61"/>
    <w:rsid w:val="005E75E1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E75E1"/>
    <w:pPr>
      <w:spacing w:line="240" w:lineRule="auto"/>
    </w:pPr>
    <w:tblPr>
      <w:tblStyleRowBandSize w:val="1"/>
      <w:tblStyleColBandSize w:val="1"/>
      <w:tblBorders>
        <w:top w:val="single" w:sz="8" w:space="0" w:color="008C96" w:themeColor="accent1"/>
        <w:left w:val="single" w:sz="8" w:space="0" w:color="008C96" w:themeColor="accent1"/>
        <w:bottom w:val="single" w:sz="8" w:space="0" w:color="008C96" w:themeColor="accent1"/>
        <w:right w:val="single" w:sz="8" w:space="0" w:color="008C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96" w:themeColor="accent1"/>
          <w:left w:val="single" w:sz="8" w:space="0" w:color="008C96" w:themeColor="accent1"/>
          <w:bottom w:val="single" w:sz="8" w:space="0" w:color="008C96" w:themeColor="accent1"/>
          <w:right w:val="single" w:sz="8" w:space="0" w:color="008C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96" w:themeColor="accent1"/>
          <w:left w:val="single" w:sz="8" w:space="0" w:color="008C96" w:themeColor="accent1"/>
          <w:bottom w:val="single" w:sz="8" w:space="0" w:color="008C96" w:themeColor="accent1"/>
          <w:right w:val="single" w:sz="8" w:space="0" w:color="008C96" w:themeColor="accent1"/>
        </w:tcBorders>
      </w:tcPr>
    </w:tblStylePr>
    <w:tblStylePr w:type="band1Horz">
      <w:tblPr/>
      <w:tcPr>
        <w:tcBorders>
          <w:top w:val="single" w:sz="8" w:space="0" w:color="008C96" w:themeColor="accent1"/>
          <w:left w:val="single" w:sz="8" w:space="0" w:color="008C96" w:themeColor="accent1"/>
          <w:bottom w:val="single" w:sz="8" w:space="0" w:color="008C96" w:themeColor="accent1"/>
          <w:right w:val="single" w:sz="8" w:space="0" w:color="008C96" w:themeColor="accent1"/>
        </w:tcBorders>
      </w:tcPr>
    </w:tblStylePr>
  </w:style>
  <w:style w:type="paragraph" w:customStyle="1" w:styleId="Functie">
    <w:name w:val="Functie"/>
    <w:basedOn w:val="Standaard"/>
    <w:qFormat/>
    <w:rsid w:val="005E75E1"/>
    <w:rPr>
      <w:i/>
      <w:iCs/>
    </w:rPr>
  </w:style>
  <w:style w:type="numbering" w:customStyle="1" w:styleId="CurrentList1">
    <w:name w:val="Current List1"/>
    <w:uiPriority w:val="99"/>
    <w:rsid w:val="005E75E1"/>
    <w:pPr>
      <w:numPr>
        <w:numId w:val="21"/>
      </w:numPr>
    </w:pPr>
  </w:style>
  <w:style w:type="numbering" w:customStyle="1" w:styleId="CurrentList2">
    <w:name w:val="Current List2"/>
    <w:uiPriority w:val="99"/>
    <w:rsid w:val="005E75E1"/>
    <w:pPr>
      <w:numPr>
        <w:numId w:val="24"/>
      </w:numPr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E75E1"/>
    <w:rPr>
      <w:rFonts w:ascii="Verdana" w:eastAsiaTheme="majorEastAsia" w:hAnsi="Verdana" w:cstheme="majorBidi"/>
      <w:color w:val="535C68" w:themeColor="text1"/>
      <w:sz w:val="19"/>
      <w:szCs w:val="19"/>
    </w:rPr>
  </w:style>
  <w:style w:type="paragraph" w:styleId="Citaat">
    <w:name w:val="Quote"/>
    <w:basedOn w:val="Standaard"/>
    <w:next w:val="Standaard"/>
    <w:link w:val="CitaatChar"/>
    <w:uiPriority w:val="29"/>
    <w:rsid w:val="005E75E1"/>
    <w:pPr>
      <w:spacing w:before="200" w:after="160" w:line="360" w:lineRule="auto"/>
      <w:ind w:left="862" w:right="862"/>
      <w:jc w:val="center"/>
    </w:pPr>
    <w:rPr>
      <w:i/>
      <w:iCs/>
      <w:color w:val="008C96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E75E1"/>
    <w:rPr>
      <w:rFonts w:ascii="Verdana" w:hAnsi="Verdana"/>
      <w:i/>
      <w:iCs/>
      <w:color w:val="008C96" w:themeColor="accent1"/>
      <w:sz w:val="24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veldhuizen\DKP%20Onderwijsgroep\De%20Trappenberg%20MT%20en%20Secretariaat%20-%20Documenten\02%20Secretariaat\Huisstijlen\Trappenberg\01.%20Sjablonen\DeTrappenberg\DeTrappenberg-brief-metadreshoofd.dotx" TargetMode="External"/></Relationships>
</file>

<file path=word/theme/theme1.xml><?xml version="1.0" encoding="utf-8"?>
<a:theme xmlns:a="http://schemas.openxmlformats.org/drawingml/2006/main" name="Theme1-AN">
  <a:themeElements>
    <a:clrScheme name="DKPO-De-Trappenberg-theme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008C96"/>
      </a:accent1>
      <a:accent2>
        <a:srgbClr val="A5CA4D"/>
      </a:accent2>
      <a:accent3>
        <a:srgbClr val="FFC800"/>
      </a:accent3>
      <a:accent4>
        <a:srgbClr val="008C96"/>
      </a:accent4>
      <a:accent5>
        <a:srgbClr val="A5CA4D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7" ma:contentTypeDescription="Een nieuw document maken." ma:contentTypeScope="" ma:versionID="660b3d5c124614f0537096693195b7b3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039a89ea940cf25157cc7272b24f129e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46865-A3CF-4793-9E03-EB7CB7A10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c3774-9adc-41ea-962c-009a585a7b3b"/>
    <ds:schemaRef ds:uri="c54b0daa-5265-49fd-b250-b6dac3072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30338-307A-4296-9252-C037DD0EF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DeTrappenberg-brief-metadreshoofd</Template>
  <TotalTime>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De Trappenberg</Company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Jannette Veldhuizen</dc:creator>
  <cp:keywords/>
  <dc:description/>
  <cp:lastModifiedBy>Jannette Veldhuizen</cp:lastModifiedBy>
  <cp:revision>4</cp:revision>
  <cp:lastPrinted>2023-10-20T08:14:00Z</cp:lastPrinted>
  <dcterms:created xsi:type="dcterms:W3CDTF">2024-01-16T10:13:00Z</dcterms:created>
  <dcterms:modified xsi:type="dcterms:W3CDTF">2024-01-16T10:20:00Z</dcterms:modified>
  <cp:category/>
</cp:coreProperties>
</file>